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E1B36" w14:textId="77777777" w:rsidR="00FC6156" w:rsidRDefault="00FC6156" w:rsidP="00FC6156">
      <w:pPr>
        <w:ind w:left="3022"/>
        <w:rPr>
          <w:rFonts w:ascii="Clan Offc" w:hAnsi="Clan Offc"/>
          <w:b/>
          <w:color w:val="12BAED"/>
          <w:sz w:val="48"/>
        </w:rPr>
      </w:pPr>
    </w:p>
    <w:p w14:paraId="3A3E6828" w14:textId="77777777" w:rsidR="00FC6156" w:rsidRDefault="00FC6156" w:rsidP="00FC6156">
      <w:pPr>
        <w:ind w:left="3022"/>
        <w:rPr>
          <w:rFonts w:ascii="Clan Offc" w:hAnsi="Clan Offc"/>
          <w:b/>
          <w:color w:val="12BAED"/>
          <w:sz w:val="40"/>
          <w:szCs w:val="40"/>
        </w:rPr>
      </w:pPr>
    </w:p>
    <w:p w14:paraId="072E89AC" w14:textId="77777777" w:rsidR="00FC6156" w:rsidRDefault="00FC6156" w:rsidP="00FC6156">
      <w:pPr>
        <w:ind w:left="3022"/>
        <w:rPr>
          <w:rFonts w:ascii="Clan Offc" w:hAnsi="Clan Offc"/>
          <w:b/>
          <w:color w:val="12BAED"/>
          <w:sz w:val="40"/>
          <w:szCs w:val="40"/>
        </w:rPr>
      </w:pPr>
    </w:p>
    <w:p w14:paraId="1F64355F" w14:textId="45932EDC" w:rsidR="00FC6156" w:rsidRDefault="00FC6156" w:rsidP="00FC6156">
      <w:pPr>
        <w:ind w:left="3022"/>
        <w:rPr>
          <w:rFonts w:ascii="Clan Offc" w:hAnsi="Clan Offc"/>
          <w:b/>
          <w:color w:val="12BAED"/>
          <w:sz w:val="40"/>
          <w:szCs w:val="40"/>
        </w:rPr>
      </w:pPr>
    </w:p>
    <w:p w14:paraId="2EAE474F" w14:textId="6087BE3F" w:rsidR="003017D6" w:rsidRPr="003017D6" w:rsidRDefault="00B85B6E" w:rsidP="008221BA">
      <w:pPr>
        <w:pStyle w:val="Titel"/>
      </w:pPr>
      <w:r>
        <w:t xml:space="preserve">Zelf een prentenboek </w:t>
      </w:r>
      <w:r w:rsidR="008221BA">
        <w:t>ontwerpen en uitgeven.</w:t>
      </w:r>
      <w:r w:rsidR="008221BA">
        <w:br/>
      </w:r>
    </w:p>
    <w:p w14:paraId="41012044" w14:textId="4E74D8C7" w:rsidR="00FC6156" w:rsidRPr="008221BA" w:rsidRDefault="00B85B6E" w:rsidP="008221BA">
      <w:pPr>
        <w:pStyle w:val="Titel"/>
        <w:rPr>
          <w:i/>
          <w:sz w:val="48"/>
        </w:rPr>
      </w:pPr>
      <w:r w:rsidRPr="008221BA">
        <w:rPr>
          <w:i/>
          <w:sz w:val="48"/>
        </w:rPr>
        <w:t xml:space="preserve">Project Nederlands Guido Arnhem </w:t>
      </w:r>
    </w:p>
    <w:p w14:paraId="73AD3058" w14:textId="562488F1" w:rsidR="00DB371B" w:rsidRDefault="00DB371B" w:rsidP="008221BA">
      <w:pPr>
        <w:pStyle w:val="Titel"/>
      </w:pPr>
    </w:p>
    <w:p w14:paraId="2DA9F9B0" w14:textId="77777777" w:rsidR="008221BA" w:rsidRDefault="008221BA" w:rsidP="008221BA">
      <w:pPr>
        <w:spacing w:before="120"/>
        <w:rPr>
          <w:rFonts w:ascii="Clan Offc" w:hAnsi="Clan Offc"/>
          <w:b/>
          <w:color w:val="12BAED"/>
        </w:rPr>
      </w:pPr>
    </w:p>
    <w:p w14:paraId="66F0B392" w14:textId="77777777" w:rsidR="008221BA" w:rsidRDefault="008221BA" w:rsidP="008221BA">
      <w:pPr>
        <w:spacing w:before="120"/>
        <w:rPr>
          <w:rFonts w:ascii="Clan Offc" w:hAnsi="Clan Offc"/>
          <w:b/>
          <w:color w:val="12BAED"/>
        </w:rPr>
      </w:pPr>
    </w:p>
    <w:p w14:paraId="34071557" w14:textId="77777777" w:rsidR="008221BA" w:rsidRDefault="008221BA" w:rsidP="008221BA">
      <w:pPr>
        <w:spacing w:before="120"/>
        <w:rPr>
          <w:rFonts w:ascii="Clan Offc" w:hAnsi="Clan Offc"/>
          <w:b/>
          <w:color w:val="12BAED"/>
        </w:rPr>
      </w:pPr>
    </w:p>
    <w:p w14:paraId="092E27C3" w14:textId="77777777" w:rsidR="008221BA" w:rsidRDefault="008221BA" w:rsidP="008221BA">
      <w:pPr>
        <w:spacing w:before="120"/>
        <w:rPr>
          <w:rFonts w:ascii="Clan Offc" w:hAnsi="Clan Offc"/>
          <w:b/>
          <w:color w:val="12BAED"/>
        </w:rPr>
      </w:pPr>
    </w:p>
    <w:p w14:paraId="3455E5DB" w14:textId="0ECA7D1B" w:rsidR="008221BA" w:rsidRDefault="008221BA" w:rsidP="00765D72">
      <w:pPr>
        <w:pStyle w:val="Kop2"/>
      </w:pPr>
      <w:r>
        <w:t>DOELEN</w:t>
      </w:r>
      <w:r w:rsidR="00DB371B">
        <w:t xml:space="preserve"> </w:t>
      </w:r>
    </w:p>
    <w:p w14:paraId="62B1BC04" w14:textId="2B39162B" w:rsidR="003017D6" w:rsidRDefault="008221BA" w:rsidP="00765D72">
      <w:pPr>
        <w:pStyle w:val="Kop4"/>
        <w:ind w:left="3540"/>
        <w:rPr>
          <w:rFonts w:ascii="Clan Offc" w:hAnsi="Clan Offc"/>
          <w:b/>
          <w:color w:val="12BAED"/>
          <w:sz w:val="48"/>
        </w:rPr>
        <w:sectPr w:rsidR="003017D6" w:rsidSect="003017D6">
          <w:headerReference w:type="default" r:id="rId11"/>
          <w:footerReference w:type="default" r:id="rId12"/>
          <w:headerReference w:type="first" r:id="rId13"/>
          <w:footerReference w:type="first" r:id="rId14"/>
          <w:pgSz w:w="11900" w:h="16840"/>
          <w:pgMar w:top="5104" w:right="1417" w:bottom="1417" w:left="1417" w:header="708" w:footer="708" w:gutter="0"/>
          <w:cols w:space="708"/>
          <w:titlePg/>
          <w:docGrid w:linePitch="360"/>
        </w:sectPr>
      </w:pPr>
      <w:r w:rsidRPr="008221BA">
        <w:t xml:space="preserve">Je </w:t>
      </w:r>
      <w:r w:rsidR="00DB371B" w:rsidRPr="008221BA">
        <w:t>leert samen te werken in een t</w:t>
      </w:r>
      <w:r w:rsidRPr="008221BA">
        <w:t xml:space="preserve">eam met verschillende rollen. </w:t>
      </w:r>
      <w:r w:rsidRPr="008221BA">
        <w:br/>
        <w:t>Je leert zakelijk te communiceren met bedrijven.</w:t>
      </w:r>
      <w:r w:rsidRPr="008221BA">
        <w:br/>
        <w:t>Je leert wat er komt kijken bij het uitgeven van een boek</w:t>
      </w:r>
      <w:r w:rsidRPr="008221BA">
        <w:br/>
        <w:t>Je onderzoekt hoe je publieksgericht schrijft.</w:t>
      </w:r>
      <w:r w:rsidRPr="008221BA">
        <w:br/>
        <w:t>Je onderzoekt hoe je publieksgericht ontwerpt.</w:t>
      </w:r>
      <w:r w:rsidRPr="008221BA">
        <w:br/>
        <w:t xml:space="preserve">Je leert reflecteren op je eigen rol binnen een team. </w:t>
      </w:r>
      <w:r w:rsidRPr="008221BA">
        <w:br/>
      </w:r>
      <w:r w:rsidRPr="008221BA">
        <w:br/>
      </w:r>
      <w:r w:rsidR="00FC6156">
        <w:rPr>
          <w:noProof/>
        </w:rPr>
        <mc:AlternateContent>
          <mc:Choice Requires="wps">
            <w:drawing>
              <wp:anchor distT="0" distB="0" distL="114300" distR="114300" simplePos="0" relativeHeight="251659264" behindDoc="0" locked="0" layoutInCell="1" allowOverlap="1" wp14:anchorId="4893C00E" wp14:editId="0D7D07ED">
                <wp:simplePos x="0" y="0"/>
                <wp:positionH relativeFrom="page">
                  <wp:posOffset>2728595</wp:posOffset>
                </wp:positionH>
                <wp:positionV relativeFrom="paragraph">
                  <wp:posOffset>80010</wp:posOffset>
                </wp:positionV>
                <wp:extent cx="2857500" cy="800100"/>
                <wp:effectExtent l="0" t="0" r="0" b="12700"/>
                <wp:wrapNone/>
                <wp:docPr id="21" name="Tekstvak 21"/>
                <wp:cNvGraphicFramePr/>
                <a:graphic xmlns:a="http://schemas.openxmlformats.org/drawingml/2006/main">
                  <a:graphicData uri="http://schemas.microsoft.com/office/word/2010/wordprocessingShape">
                    <wps:wsp>
                      <wps:cNvSpPr txBox="1"/>
                      <wps:spPr>
                        <a:xfrm>
                          <a:off x="0" y="0"/>
                          <a:ext cx="28575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1224FFF" w14:textId="77777777" w:rsidR="00B85B6E" w:rsidRPr="00301B8D" w:rsidRDefault="00B85B6E" w:rsidP="00FC6156">
                            <w:pPr>
                              <w:spacing w:before="40"/>
                              <w:rPr>
                                <w:color w:val="12BAED"/>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93C00E" id="_x0000_t202" coordsize="21600,21600" o:spt="202" path="m,l,21600r21600,l21600,xe">
                <v:stroke joinstyle="miter"/>
                <v:path gradientshapeok="t" o:connecttype="rect"/>
              </v:shapetype>
              <v:shape id="Tekstvak 21" o:spid="_x0000_s1026" type="#_x0000_t202" style="position:absolute;left:0;text-align:left;margin-left:214.85pt;margin-top:6.3pt;width:225pt;height:6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" filled="f" stroked="f">
                <v:textbox>
                  <w:txbxContent>
                    <w:p w14:paraId="51224FFF" w14:textId="77777777" w:rsidR="00B85B6E" w:rsidRPr="00301B8D" w:rsidRDefault="00B85B6E" w:rsidP="00FC6156">
                      <w:pPr>
                        <w:spacing w:before="40"/>
                        <w:rPr>
                          <w:color w:val="12BAED"/>
                          <w:sz w:val="14"/>
                          <w:szCs w:val="14"/>
                        </w:rPr>
                      </w:pPr>
                    </w:p>
                  </w:txbxContent>
                </v:textbox>
                <w10:wrap anchorx="page"/>
              </v:shape>
            </w:pict>
          </mc:Fallback>
        </mc:AlternateContent>
      </w:r>
    </w:p>
    <w:p w14:paraId="07AFE148" w14:textId="77E5FE8D" w:rsidR="00B85B6E" w:rsidRDefault="00B85B6E" w:rsidP="00B85B6E"/>
    <w:p w14:paraId="0162364A" w14:textId="533F72B0" w:rsidR="00B85B6E" w:rsidRDefault="00B85B6E" w:rsidP="00B85B6E"/>
    <w:p w14:paraId="441FA008" w14:textId="0C4B216F" w:rsidR="00B85B6E" w:rsidRDefault="00B85B6E" w:rsidP="00B85B6E"/>
    <w:p w14:paraId="087BE5A7" w14:textId="77777777" w:rsidR="008221BA" w:rsidRDefault="008221BA" w:rsidP="00B85B6E">
      <w:pPr>
        <w:pStyle w:val="Kop1"/>
      </w:pPr>
    </w:p>
    <w:p w14:paraId="2FC97207" w14:textId="48144603" w:rsidR="00B85B6E" w:rsidRDefault="00B85B6E" w:rsidP="00B85B6E">
      <w:pPr>
        <w:pStyle w:val="Kop1"/>
      </w:pPr>
      <w:r>
        <w:t xml:space="preserve">Bedrijfsgegevens Uitgeverij </w:t>
      </w:r>
    </w:p>
    <w:p w14:paraId="4CCECB7D" w14:textId="3461518E" w:rsidR="00765D72" w:rsidRDefault="00765D72" w:rsidP="00765D72"/>
    <w:p w14:paraId="14827195" w14:textId="6B4C0F0F" w:rsidR="00765D72" w:rsidRDefault="00765D72" w:rsidP="00765D72"/>
    <w:p w14:paraId="5FEA998D" w14:textId="46118DAA" w:rsidR="00765D72" w:rsidRDefault="00765D72" w:rsidP="00765D72"/>
    <w:p w14:paraId="2A748BA0" w14:textId="541D3CEF" w:rsidR="00765D72" w:rsidRDefault="00765D72" w:rsidP="00765D72"/>
    <w:p w14:paraId="00B7856E" w14:textId="77777777" w:rsidR="00765D72" w:rsidRPr="00765D72" w:rsidRDefault="00765D72" w:rsidP="00765D72"/>
    <w:p w14:paraId="12D2D594" w14:textId="77777777" w:rsidR="00C61B81" w:rsidRPr="00C61B81" w:rsidRDefault="00C61B81" w:rsidP="00C61B81"/>
    <w:p w14:paraId="248F0771" w14:textId="13908B34" w:rsidR="008221BA" w:rsidRDefault="008221BA" w:rsidP="00B85B6E"/>
    <w:tbl>
      <w:tblPr>
        <w:tblStyle w:val="Rastertabel1licht-Accent1"/>
        <w:tblW w:w="0" w:type="auto"/>
        <w:tblLook w:val="04A0" w:firstRow="1" w:lastRow="0" w:firstColumn="1" w:lastColumn="0" w:noHBand="0" w:noVBand="1"/>
      </w:tblPr>
      <w:tblGrid>
        <w:gridCol w:w="4531"/>
        <w:gridCol w:w="4531"/>
      </w:tblGrid>
      <w:tr w:rsidR="00B85B6E" w14:paraId="7C831AB0" w14:textId="77777777" w:rsidTr="00C61B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722D081" w14:textId="77777777" w:rsidR="00B85B6E" w:rsidRPr="00B85B6E" w:rsidRDefault="00B85B6E" w:rsidP="00B85B6E">
            <w:pPr>
              <w:pStyle w:val="Kop3"/>
              <w:outlineLvl w:val="2"/>
            </w:pPr>
            <w:r w:rsidRPr="00B85B6E">
              <w:t>Naam Uitgeverij en namen leerlingen</w:t>
            </w:r>
          </w:p>
        </w:tc>
        <w:tc>
          <w:tcPr>
            <w:tcW w:w="4531" w:type="dxa"/>
          </w:tcPr>
          <w:p w14:paraId="1DA5CBAB" w14:textId="77777777" w:rsidR="00B85B6E" w:rsidRDefault="00B85B6E" w:rsidP="00B85B6E">
            <w:pPr>
              <w:pStyle w:val="Kop3"/>
              <w:outlineLvl w:val="2"/>
              <w:cnfStyle w:val="100000000000" w:firstRow="1" w:lastRow="0" w:firstColumn="0" w:lastColumn="0" w:oddVBand="0" w:evenVBand="0" w:oddHBand="0" w:evenHBand="0" w:firstRowFirstColumn="0" w:firstRowLastColumn="0" w:lastRowFirstColumn="0" w:lastRowLastColumn="0"/>
            </w:pPr>
            <w:r w:rsidRPr="00B85B6E">
              <w:t>…………………………………………………….</w:t>
            </w:r>
          </w:p>
        </w:tc>
      </w:tr>
      <w:tr w:rsidR="00B85B6E" w:rsidRPr="008221BA" w14:paraId="0F96B63B" w14:textId="77777777" w:rsidTr="00C61B81">
        <w:tc>
          <w:tcPr>
            <w:cnfStyle w:val="001000000000" w:firstRow="0" w:lastRow="0" w:firstColumn="1" w:lastColumn="0" w:oddVBand="0" w:evenVBand="0" w:oddHBand="0" w:evenHBand="0" w:firstRowFirstColumn="0" w:firstRowLastColumn="0" w:lastRowFirstColumn="0" w:lastRowLastColumn="0"/>
            <w:tcW w:w="4531" w:type="dxa"/>
          </w:tcPr>
          <w:p w14:paraId="4CA3BB49" w14:textId="77777777" w:rsidR="00B85B6E" w:rsidRPr="008221BA" w:rsidRDefault="00B85B6E" w:rsidP="008221BA">
            <w:pPr>
              <w:pStyle w:val="Kop2"/>
              <w:outlineLvl w:val="1"/>
            </w:pPr>
            <w:r w:rsidRPr="008221BA">
              <w:t>Manager</w:t>
            </w:r>
          </w:p>
        </w:tc>
        <w:tc>
          <w:tcPr>
            <w:tcW w:w="4531" w:type="dxa"/>
          </w:tcPr>
          <w:p w14:paraId="4054C858" w14:textId="77777777" w:rsidR="00B85B6E" w:rsidRPr="008221BA" w:rsidRDefault="00B85B6E" w:rsidP="008221BA">
            <w:pPr>
              <w:pStyle w:val="Kop2"/>
              <w:outlineLvl w:val="1"/>
              <w:cnfStyle w:val="000000000000" w:firstRow="0" w:lastRow="0" w:firstColumn="0" w:lastColumn="0" w:oddVBand="0" w:evenVBand="0" w:oddHBand="0" w:evenHBand="0" w:firstRowFirstColumn="0" w:firstRowLastColumn="0" w:lastRowFirstColumn="0" w:lastRowLastColumn="0"/>
            </w:pPr>
          </w:p>
        </w:tc>
      </w:tr>
      <w:tr w:rsidR="00B85B6E" w:rsidRPr="008221BA" w14:paraId="633BE89B" w14:textId="77777777" w:rsidTr="00C61B81">
        <w:tc>
          <w:tcPr>
            <w:cnfStyle w:val="001000000000" w:firstRow="0" w:lastRow="0" w:firstColumn="1" w:lastColumn="0" w:oddVBand="0" w:evenVBand="0" w:oddHBand="0" w:evenHBand="0" w:firstRowFirstColumn="0" w:firstRowLastColumn="0" w:lastRowFirstColumn="0" w:lastRowLastColumn="0"/>
            <w:tcW w:w="4531" w:type="dxa"/>
          </w:tcPr>
          <w:p w14:paraId="23D9BC3E" w14:textId="77777777" w:rsidR="00B85B6E" w:rsidRPr="008221BA" w:rsidRDefault="00B85B6E" w:rsidP="008221BA">
            <w:pPr>
              <w:pStyle w:val="Kop2"/>
              <w:outlineLvl w:val="1"/>
            </w:pPr>
            <w:r w:rsidRPr="008221BA">
              <w:t>Tekstteam</w:t>
            </w:r>
          </w:p>
        </w:tc>
        <w:tc>
          <w:tcPr>
            <w:tcW w:w="4531" w:type="dxa"/>
          </w:tcPr>
          <w:p w14:paraId="731762F3" w14:textId="77777777" w:rsidR="00B85B6E" w:rsidRPr="008221BA" w:rsidRDefault="00B85B6E" w:rsidP="008221BA">
            <w:pPr>
              <w:pStyle w:val="Kop2"/>
              <w:outlineLvl w:val="1"/>
              <w:cnfStyle w:val="000000000000" w:firstRow="0" w:lastRow="0" w:firstColumn="0" w:lastColumn="0" w:oddVBand="0" w:evenVBand="0" w:oddHBand="0" w:evenHBand="0" w:firstRowFirstColumn="0" w:firstRowLastColumn="0" w:lastRowFirstColumn="0" w:lastRowLastColumn="0"/>
            </w:pPr>
          </w:p>
        </w:tc>
      </w:tr>
      <w:tr w:rsidR="00B85B6E" w:rsidRPr="008221BA" w14:paraId="429C4877" w14:textId="77777777" w:rsidTr="00C61B81">
        <w:tc>
          <w:tcPr>
            <w:cnfStyle w:val="001000000000" w:firstRow="0" w:lastRow="0" w:firstColumn="1" w:lastColumn="0" w:oddVBand="0" w:evenVBand="0" w:oddHBand="0" w:evenHBand="0" w:firstRowFirstColumn="0" w:firstRowLastColumn="0" w:lastRowFirstColumn="0" w:lastRowLastColumn="0"/>
            <w:tcW w:w="4531" w:type="dxa"/>
          </w:tcPr>
          <w:p w14:paraId="0C57648B" w14:textId="77777777" w:rsidR="00B85B6E" w:rsidRPr="008221BA" w:rsidRDefault="00B85B6E" w:rsidP="008221BA">
            <w:pPr>
              <w:pStyle w:val="Kop2"/>
              <w:outlineLvl w:val="1"/>
            </w:pPr>
          </w:p>
        </w:tc>
        <w:tc>
          <w:tcPr>
            <w:tcW w:w="4531" w:type="dxa"/>
          </w:tcPr>
          <w:p w14:paraId="0FB8E0FF" w14:textId="77777777" w:rsidR="00B85B6E" w:rsidRPr="008221BA" w:rsidRDefault="00B85B6E" w:rsidP="008221BA">
            <w:pPr>
              <w:pStyle w:val="Kop2"/>
              <w:outlineLvl w:val="1"/>
              <w:cnfStyle w:val="000000000000" w:firstRow="0" w:lastRow="0" w:firstColumn="0" w:lastColumn="0" w:oddVBand="0" w:evenVBand="0" w:oddHBand="0" w:evenHBand="0" w:firstRowFirstColumn="0" w:firstRowLastColumn="0" w:lastRowFirstColumn="0" w:lastRowLastColumn="0"/>
            </w:pPr>
          </w:p>
        </w:tc>
      </w:tr>
      <w:tr w:rsidR="00B85B6E" w:rsidRPr="008221BA" w14:paraId="667971B4" w14:textId="77777777" w:rsidTr="00C61B81">
        <w:tc>
          <w:tcPr>
            <w:cnfStyle w:val="001000000000" w:firstRow="0" w:lastRow="0" w:firstColumn="1" w:lastColumn="0" w:oddVBand="0" w:evenVBand="0" w:oddHBand="0" w:evenHBand="0" w:firstRowFirstColumn="0" w:firstRowLastColumn="0" w:lastRowFirstColumn="0" w:lastRowLastColumn="0"/>
            <w:tcW w:w="4531" w:type="dxa"/>
          </w:tcPr>
          <w:p w14:paraId="0094CF0E" w14:textId="77777777" w:rsidR="00B85B6E" w:rsidRPr="008221BA" w:rsidRDefault="00B85B6E" w:rsidP="008221BA">
            <w:pPr>
              <w:pStyle w:val="Kop2"/>
              <w:outlineLvl w:val="1"/>
            </w:pPr>
            <w:r w:rsidRPr="008221BA">
              <w:t>Ontwerpteam</w:t>
            </w:r>
          </w:p>
        </w:tc>
        <w:tc>
          <w:tcPr>
            <w:tcW w:w="4531" w:type="dxa"/>
          </w:tcPr>
          <w:p w14:paraId="67D80D0C" w14:textId="77777777" w:rsidR="00B85B6E" w:rsidRPr="008221BA" w:rsidRDefault="00B85B6E" w:rsidP="008221BA">
            <w:pPr>
              <w:pStyle w:val="Kop2"/>
              <w:outlineLvl w:val="1"/>
              <w:cnfStyle w:val="000000000000" w:firstRow="0" w:lastRow="0" w:firstColumn="0" w:lastColumn="0" w:oddVBand="0" w:evenVBand="0" w:oddHBand="0" w:evenHBand="0" w:firstRowFirstColumn="0" w:firstRowLastColumn="0" w:lastRowFirstColumn="0" w:lastRowLastColumn="0"/>
            </w:pPr>
          </w:p>
        </w:tc>
      </w:tr>
      <w:tr w:rsidR="00B85B6E" w:rsidRPr="008221BA" w14:paraId="1AAB9AF4" w14:textId="77777777" w:rsidTr="00C61B81">
        <w:tc>
          <w:tcPr>
            <w:cnfStyle w:val="001000000000" w:firstRow="0" w:lastRow="0" w:firstColumn="1" w:lastColumn="0" w:oddVBand="0" w:evenVBand="0" w:oddHBand="0" w:evenHBand="0" w:firstRowFirstColumn="0" w:firstRowLastColumn="0" w:lastRowFirstColumn="0" w:lastRowLastColumn="0"/>
            <w:tcW w:w="4531" w:type="dxa"/>
          </w:tcPr>
          <w:p w14:paraId="5C0C04B8" w14:textId="77777777" w:rsidR="00B85B6E" w:rsidRPr="008221BA" w:rsidRDefault="00B85B6E" w:rsidP="008221BA">
            <w:pPr>
              <w:pStyle w:val="Kop2"/>
              <w:outlineLvl w:val="1"/>
            </w:pPr>
          </w:p>
        </w:tc>
        <w:tc>
          <w:tcPr>
            <w:tcW w:w="4531" w:type="dxa"/>
          </w:tcPr>
          <w:p w14:paraId="541DEA1F" w14:textId="77777777" w:rsidR="00B85B6E" w:rsidRPr="008221BA" w:rsidRDefault="00B85B6E" w:rsidP="008221BA">
            <w:pPr>
              <w:pStyle w:val="Kop2"/>
              <w:outlineLvl w:val="1"/>
              <w:cnfStyle w:val="000000000000" w:firstRow="0" w:lastRow="0" w:firstColumn="0" w:lastColumn="0" w:oddVBand="0" w:evenVBand="0" w:oddHBand="0" w:evenHBand="0" w:firstRowFirstColumn="0" w:firstRowLastColumn="0" w:lastRowFirstColumn="0" w:lastRowLastColumn="0"/>
            </w:pPr>
          </w:p>
        </w:tc>
      </w:tr>
      <w:tr w:rsidR="00B85B6E" w:rsidRPr="008221BA" w14:paraId="6AA9270F" w14:textId="77777777" w:rsidTr="00C61B81">
        <w:tc>
          <w:tcPr>
            <w:cnfStyle w:val="001000000000" w:firstRow="0" w:lastRow="0" w:firstColumn="1" w:lastColumn="0" w:oddVBand="0" w:evenVBand="0" w:oddHBand="0" w:evenHBand="0" w:firstRowFirstColumn="0" w:firstRowLastColumn="0" w:lastRowFirstColumn="0" w:lastRowLastColumn="0"/>
            <w:tcW w:w="4531" w:type="dxa"/>
          </w:tcPr>
          <w:p w14:paraId="44644780" w14:textId="77777777" w:rsidR="00B85B6E" w:rsidRPr="008221BA" w:rsidRDefault="00B85B6E" w:rsidP="008221BA">
            <w:pPr>
              <w:pStyle w:val="Kop2"/>
              <w:outlineLvl w:val="1"/>
            </w:pPr>
            <w:r w:rsidRPr="008221BA">
              <w:t>Team Financiën, Techniek en Productie</w:t>
            </w:r>
          </w:p>
        </w:tc>
        <w:tc>
          <w:tcPr>
            <w:tcW w:w="4531" w:type="dxa"/>
          </w:tcPr>
          <w:p w14:paraId="5617D091" w14:textId="77777777" w:rsidR="00B85B6E" w:rsidRPr="008221BA" w:rsidRDefault="00B85B6E" w:rsidP="008221BA">
            <w:pPr>
              <w:pStyle w:val="Kop2"/>
              <w:outlineLvl w:val="1"/>
              <w:cnfStyle w:val="000000000000" w:firstRow="0" w:lastRow="0" w:firstColumn="0" w:lastColumn="0" w:oddVBand="0" w:evenVBand="0" w:oddHBand="0" w:evenHBand="0" w:firstRowFirstColumn="0" w:firstRowLastColumn="0" w:lastRowFirstColumn="0" w:lastRowLastColumn="0"/>
            </w:pPr>
          </w:p>
        </w:tc>
      </w:tr>
      <w:tr w:rsidR="00B85B6E" w:rsidRPr="008221BA" w14:paraId="48F0B926" w14:textId="77777777" w:rsidTr="00C61B81">
        <w:tc>
          <w:tcPr>
            <w:cnfStyle w:val="001000000000" w:firstRow="0" w:lastRow="0" w:firstColumn="1" w:lastColumn="0" w:oddVBand="0" w:evenVBand="0" w:oddHBand="0" w:evenHBand="0" w:firstRowFirstColumn="0" w:firstRowLastColumn="0" w:lastRowFirstColumn="0" w:lastRowLastColumn="0"/>
            <w:tcW w:w="4531" w:type="dxa"/>
          </w:tcPr>
          <w:p w14:paraId="764C693A" w14:textId="77777777" w:rsidR="00B85B6E" w:rsidRPr="008221BA" w:rsidRDefault="00B85B6E" w:rsidP="008221BA">
            <w:pPr>
              <w:pStyle w:val="Kop2"/>
              <w:outlineLvl w:val="1"/>
            </w:pPr>
          </w:p>
        </w:tc>
        <w:tc>
          <w:tcPr>
            <w:tcW w:w="4531" w:type="dxa"/>
          </w:tcPr>
          <w:p w14:paraId="6C6DBCCB" w14:textId="77777777" w:rsidR="00B85B6E" w:rsidRPr="008221BA" w:rsidRDefault="00B85B6E" w:rsidP="008221BA">
            <w:pPr>
              <w:pStyle w:val="Kop2"/>
              <w:outlineLvl w:val="1"/>
              <w:cnfStyle w:val="000000000000" w:firstRow="0" w:lastRow="0" w:firstColumn="0" w:lastColumn="0" w:oddVBand="0" w:evenVBand="0" w:oddHBand="0" w:evenHBand="0" w:firstRowFirstColumn="0" w:firstRowLastColumn="0" w:lastRowFirstColumn="0" w:lastRowLastColumn="0"/>
            </w:pPr>
          </w:p>
        </w:tc>
      </w:tr>
      <w:tr w:rsidR="00B85B6E" w:rsidRPr="008221BA" w14:paraId="76EB187A" w14:textId="77777777" w:rsidTr="00C61B81">
        <w:tc>
          <w:tcPr>
            <w:cnfStyle w:val="001000000000" w:firstRow="0" w:lastRow="0" w:firstColumn="1" w:lastColumn="0" w:oddVBand="0" w:evenVBand="0" w:oddHBand="0" w:evenHBand="0" w:firstRowFirstColumn="0" w:firstRowLastColumn="0" w:lastRowFirstColumn="0" w:lastRowLastColumn="0"/>
            <w:tcW w:w="4531" w:type="dxa"/>
          </w:tcPr>
          <w:p w14:paraId="55FBB4F4" w14:textId="77777777" w:rsidR="00B85B6E" w:rsidRPr="008221BA" w:rsidRDefault="00B85B6E" w:rsidP="008221BA">
            <w:pPr>
              <w:pStyle w:val="Kop2"/>
              <w:outlineLvl w:val="1"/>
            </w:pPr>
            <w:r w:rsidRPr="008221BA">
              <w:t>Team Marketing en Communicatie</w:t>
            </w:r>
          </w:p>
        </w:tc>
        <w:tc>
          <w:tcPr>
            <w:tcW w:w="4531" w:type="dxa"/>
          </w:tcPr>
          <w:p w14:paraId="3459DFCA" w14:textId="77777777" w:rsidR="00B85B6E" w:rsidRPr="008221BA" w:rsidRDefault="00B85B6E" w:rsidP="008221BA">
            <w:pPr>
              <w:pStyle w:val="Kop2"/>
              <w:outlineLvl w:val="1"/>
              <w:cnfStyle w:val="000000000000" w:firstRow="0" w:lastRow="0" w:firstColumn="0" w:lastColumn="0" w:oddVBand="0" w:evenVBand="0" w:oddHBand="0" w:evenHBand="0" w:firstRowFirstColumn="0" w:firstRowLastColumn="0" w:lastRowFirstColumn="0" w:lastRowLastColumn="0"/>
            </w:pPr>
          </w:p>
        </w:tc>
      </w:tr>
      <w:tr w:rsidR="00B85B6E" w:rsidRPr="008221BA" w14:paraId="0FBBB45B" w14:textId="77777777" w:rsidTr="00C61B81">
        <w:tc>
          <w:tcPr>
            <w:cnfStyle w:val="001000000000" w:firstRow="0" w:lastRow="0" w:firstColumn="1" w:lastColumn="0" w:oddVBand="0" w:evenVBand="0" w:oddHBand="0" w:evenHBand="0" w:firstRowFirstColumn="0" w:firstRowLastColumn="0" w:lastRowFirstColumn="0" w:lastRowLastColumn="0"/>
            <w:tcW w:w="4531" w:type="dxa"/>
          </w:tcPr>
          <w:p w14:paraId="34170731" w14:textId="77777777" w:rsidR="00B85B6E" w:rsidRPr="008221BA" w:rsidRDefault="00B85B6E" w:rsidP="008221BA">
            <w:pPr>
              <w:pStyle w:val="Kop2"/>
              <w:outlineLvl w:val="1"/>
            </w:pPr>
          </w:p>
        </w:tc>
        <w:tc>
          <w:tcPr>
            <w:tcW w:w="4531" w:type="dxa"/>
          </w:tcPr>
          <w:p w14:paraId="727BBAD7" w14:textId="77777777" w:rsidR="00B85B6E" w:rsidRPr="008221BA" w:rsidRDefault="00B85B6E" w:rsidP="008221BA">
            <w:pPr>
              <w:pStyle w:val="Kop2"/>
              <w:outlineLvl w:val="1"/>
              <w:cnfStyle w:val="000000000000" w:firstRow="0" w:lastRow="0" w:firstColumn="0" w:lastColumn="0" w:oddVBand="0" w:evenVBand="0" w:oddHBand="0" w:evenHBand="0" w:firstRowFirstColumn="0" w:firstRowLastColumn="0" w:lastRowFirstColumn="0" w:lastRowLastColumn="0"/>
            </w:pPr>
          </w:p>
        </w:tc>
      </w:tr>
    </w:tbl>
    <w:p w14:paraId="2F02D06A" w14:textId="77777777" w:rsidR="00B85B6E" w:rsidRDefault="00B85B6E" w:rsidP="00B85B6E"/>
    <w:p w14:paraId="1A0245AE" w14:textId="77777777" w:rsidR="00B85B6E" w:rsidRDefault="00B85B6E" w:rsidP="00B85B6E"/>
    <w:p w14:paraId="6437EF83" w14:textId="77777777" w:rsidR="00B85B6E" w:rsidRDefault="00B85B6E" w:rsidP="00B85B6E">
      <w:r>
        <w:br w:type="page"/>
      </w:r>
    </w:p>
    <w:p w14:paraId="63D51E45" w14:textId="77777777" w:rsidR="008221BA" w:rsidRDefault="008221BA" w:rsidP="00B85B6E">
      <w:pPr>
        <w:rPr>
          <w:rFonts w:asciiTheme="majorHAnsi" w:hAnsiTheme="majorHAnsi" w:cstheme="majorHAnsi"/>
          <w:sz w:val="23"/>
        </w:rPr>
      </w:pPr>
    </w:p>
    <w:p w14:paraId="00812516" w14:textId="77777777" w:rsidR="008221BA" w:rsidRDefault="008221BA" w:rsidP="00B85B6E">
      <w:pPr>
        <w:rPr>
          <w:rFonts w:asciiTheme="majorHAnsi" w:hAnsiTheme="majorHAnsi" w:cstheme="majorHAnsi"/>
          <w:sz w:val="23"/>
        </w:rPr>
      </w:pPr>
    </w:p>
    <w:p w14:paraId="26660C73" w14:textId="77777777" w:rsidR="008221BA" w:rsidRDefault="008221BA" w:rsidP="00B85B6E">
      <w:pPr>
        <w:rPr>
          <w:rFonts w:asciiTheme="majorHAnsi" w:hAnsiTheme="majorHAnsi" w:cstheme="majorHAnsi"/>
          <w:sz w:val="23"/>
        </w:rPr>
      </w:pPr>
    </w:p>
    <w:p w14:paraId="5965B786" w14:textId="77777777" w:rsidR="008221BA" w:rsidRDefault="008221BA" w:rsidP="00B85B6E">
      <w:pPr>
        <w:rPr>
          <w:rFonts w:asciiTheme="majorHAnsi" w:hAnsiTheme="majorHAnsi" w:cstheme="majorHAnsi"/>
          <w:sz w:val="23"/>
        </w:rPr>
      </w:pPr>
    </w:p>
    <w:p w14:paraId="2BDB9F8F" w14:textId="77777777" w:rsidR="008221BA" w:rsidRDefault="008221BA" w:rsidP="00B85B6E">
      <w:pPr>
        <w:rPr>
          <w:rFonts w:asciiTheme="majorHAnsi" w:hAnsiTheme="majorHAnsi" w:cstheme="majorHAnsi"/>
          <w:sz w:val="23"/>
        </w:rPr>
      </w:pPr>
    </w:p>
    <w:p w14:paraId="50EC637C" w14:textId="2E3E6CAB" w:rsidR="00B85B6E" w:rsidRDefault="00B85B6E" w:rsidP="00B85B6E">
      <w:pPr>
        <w:rPr>
          <w:rFonts w:asciiTheme="majorHAnsi" w:hAnsiTheme="majorHAnsi" w:cstheme="majorHAnsi"/>
          <w:sz w:val="23"/>
        </w:rPr>
      </w:pPr>
      <w:r w:rsidRPr="00B85B6E">
        <w:rPr>
          <w:rFonts w:asciiTheme="majorHAnsi" w:hAnsiTheme="majorHAnsi" w:cstheme="majorHAnsi"/>
          <w:sz w:val="23"/>
        </w:rPr>
        <w:t>Hoi!</w:t>
      </w:r>
    </w:p>
    <w:p w14:paraId="3F2ACAB0" w14:textId="77777777" w:rsidR="00B85B6E" w:rsidRPr="00B85B6E" w:rsidRDefault="00B85B6E" w:rsidP="00B85B6E">
      <w:pPr>
        <w:rPr>
          <w:rFonts w:asciiTheme="majorHAnsi" w:hAnsiTheme="majorHAnsi" w:cstheme="majorHAnsi"/>
          <w:sz w:val="23"/>
        </w:rPr>
      </w:pPr>
    </w:p>
    <w:p w14:paraId="17B15F4C" w14:textId="3C034525" w:rsidR="00B85B6E" w:rsidRPr="00B85B6E" w:rsidRDefault="00B85B6E" w:rsidP="00B85B6E">
      <w:pPr>
        <w:rPr>
          <w:rFonts w:asciiTheme="majorHAnsi" w:hAnsiTheme="majorHAnsi" w:cstheme="majorHAnsi"/>
          <w:sz w:val="23"/>
        </w:rPr>
      </w:pPr>
      <w:r w:rsidRPr="00B85B6E">
        <w:rPr>
          <w:rFonts w:asciiTheme="majorHAnsi" w:hAnsiTheme="majorHAnsi" w:cstheme="majorHAnsi"/>
          <w:sz w:val="23"/>
        </w:rPr>
        <w:t xml:space="preserve">De komende periode ontwerpen jullie zelf een prentenboek. Het ultieme doel is om zover te komen dat het boek ook echt uitgegeven gaat worden. Om dat doel te bereiken is het heel belangrijk dat je goed samenwerkt en dat iedereen doet wat hij goed kan en wat hij leuk vindt. </w:t>
      </w:r>
      <w:r>
        <w:rPr>
          <w:rFonts w:asciiTheme="majorHAnsi" w:hAnsiTheme="majorHAnsi" w:cstheme="majorHAnsi"/>
          <w:sz w:val="23"/>
        </w:rPr>
        <w:br/>
      </w:r>
      <w:r w:rsidRPr="00B85B6E">
        <w:rPr>
          <w:rFonts w:asciiTheme="majorHAnsi" w:hAnsiTheme="majorHAnsi" w:cstheme="majorHAnsi"/>
          <w:sz w:val="23"/>
        </w:rPr>
        <w:t xml:space="preserve">Tegelijk </w:t>
      </w:r>
      <w:r>
        <w:rPr>
          <w:rFonts w:asciiTheme="majorHAnsi" w:hAnsiTheme="majorHAnsi" w:cstheme="majorHAnsi"/>
          <w:sz w:val="23"/>
        </w:rPr>
        <w:t xml:space="preserve">moet je soms </w:t>
      </w:r>
      <w:r w:rsidRPr="00B85B6E">
        <w:rPr>
          <w:rFonts w:asciiTheme="majorHAnsi" w:hAnsiTheme="majorHAnsi" w:cstheme="majorHAnsi"/>
          <w:sz w:val="23"/>
        </w:rPr>
        <w:t xml:space="preserve">ook dingen moeten doen die je (nog) niet zo goed kunt. Daarbij kun je dan weer leren van een ander. </w:t>
      </w:r>
      <w:r>
        <w:rPr>
          <w:rFonts w:asciiTheme="majorHAnsi" w:hAnsiTheme="majorHAnsi" w:cstheme="majorHAnsi"/>
          <w:sz w:val="23"/>
        </w:rPr>
        <w:t>En van mij.</w:t>
      </w:r>
    </w:p>
    <w:p w14:paraId="0AA19285" w14:textId="77777777" w:rsidR="00B85B6E" w:rsidRPr="00B85B6E" w:rsidRDefault="00B85B6E" w:rsidP="00B85B6E">
      <w:pPr>
        <w:rPr>
          <w:rFonts w:asciiTheme="majorHAnsi" w:hAnsiTheme="majorHAnsi" w:cstheme="majorHAnsi"/>
          <w:sz w:val="23"/>
        </w:rPr>
      </w:pPr>
      <w:r w:rsidRPr="00B85B6E">
        <w:rPr>
          <w:rFonts w:asciiTheme="majorHAnsi" w:hAnsiTheme="majorHAnsi" w:cstheme="majorHAnsi"/>
          <w:sz w:val="23"/>
        </w:rPr>
        <w:t xml:space="preserve">Zoals je in het schema op de vorige bladzijde hebt kunnen zien, zijn er verschillende rollen te verdelen binnen het bedrijf.  De verschillende rollen staan op de volgende bladzijden verder uitgewerkt. </w:t>
      </w:r>
    </w:p>
    <w:p w14:paraId="737EBCB9" w14:textId="77777777" w:rsidR="00B85B6E" w:rsidRPr="00B85B6E" w:rsidRDefault="00B85B6E" w:rsidP="00B85B6E">
      <w:pPr>
        <w:rPr>
          <w:rFonts w:asciiTheme="majorHAnsi" w:hAnsiTheme="majorHAnsi" w:cstheme="majorHAnsi"/>
          <w:sz w:val="23"/>
        </w:rPr>
      </w:pPr>
      <w:r w:rsidRPr="00B85B6E">
        <w:rPr>
          <w:rFonts w:asciiTheme="majorHAnsi" w:hAnsiTheme="majorHAnsi" w:cstheme="majorHAnsi"/>
          <w:sz w:val="23"/>
        </w:rPr>
        <w:t xml:space="preserve">Het is de bedoeling dat het volledige ontwerp in de week voor de kerstvakantie klaar is. </w:t>
      </w:r>
      <w:r w:rsidRPr="00B85B6E">
        <w:rPr>
          <w:rFonts w:asciiTheme="majorHAnsi" w:hAnsiTheme="majorHAnsi" w:cstheme="majorHAnsi"/>
          <w:sz w:val="23"/>
        </w:rPr>
        <w:br/>
        <w:t>We besteden een les per week aan de opdracht, het overige werk moet buiten de les om gebeuren, bijvoorbeeld in de @2-lessen en als huiswerk.</w:t>
      </w:r>
      <w:r w:rsidRPr="00B85B6E">
        <w:rPr>
          <w:rFonts w:asciiTheme="majorHAnsi" w:hAnsiTheme="majorHAnsi" w:cstheme="majorHAnsi"/>
          <w:sz w:val="23"/>
        </w:rPr>
        <w:br/>
      </w:r>
      <w:r w:rsidRPr="00B85B6E">
        <w:rPr>
          <w:rFonts w:asciiTheme="majorHAnsi" w:hAnsiTheme="majorHAnsi" w:cstheme="majorHAnsi"/>
          <w:sz w:val="23"/>
        </w:rPr>
        <w:br/>
        <w:t xml:space="preserve">Binnen @2 heb je zoals je weet de mogelijkheid om samen te werken. Samenwerken kan daar alleen niet in de grote groep van de hele uitgeverij, maar wel als bijvoorbeeld ontwerpteam of tekstteam. </w:t>
      </w:r>
    </w:p>
    <w:p w14:paraId="601AFF30" w14:textId="77777777" w:rsidR="00B85B6E" w:rsidRPr="00B85B6E" w:rsidRDefault="00B85B6E" w:rsidP="00B85B6E">
      <w:pPr>
        <w:rPr>
          <w:rFonts w:asciiTheme="majorHAnsi" w:hAnsiTheme="majorHAnsi" w:cstheme="majorHAnsi"/>
          <w:sz w:val="23"/>
        </w:rPr>
      </w:pPr>
      <w:r w:rsidRPr="00B85B6E">
        <w:rPr>
          <w:rFonts w:asciiTheme="majorHAnsi" w:hAnsiTheme="majorHAnsi" w:cstheme="majorHAnsi"/>
          <w:sz w:val="23"/>
        </w:rPr>
        <w:t xml:space="preserve">Achterin dit document vind je een beoordelingsschema. Daarin kun je zien waarop je beoordeeld wordt voor deze opdracht. </w:t>
      </w:r>
    </w:p>
    <w:p w14:paraId="06BCC98E" w14:textId="310405C9" w:rsidR="00B85B6E" w:rsidRPr="00B85B6E" w:rsidRDefault="00B85B6E" w:rsidP="00B85B6E">
      <w:pPr>
        <w:rPr>
          <w:rFonts w:asciiTheme="majorHAnsi" w:hAnsiTheme="majorHAnsi" w:cstheme="majorHAnsi"/>
          <w:sz w:val="23"/>
        </w:rPr>
      </w:pPr>
      <w:r>
        <w:rPr>
          <w:rFonts w:asciiTheme="majorHAnsi" w:hAnsiTheme="majorHAnsi" w:cstheme="majorHAnsi"/>
          <w:sz w:val="23"/>
        </w:rPr>
        <w:br/>
      </w:r>
      <w:r w:rsidRPr="00B85B6E">
        <w:rPr>
          <w:rFonts w:asciiTheme="majorHAnsi" w:hAnsiTheme="majorHAnsi" w:cstheme="majorHAnsi"/>
          <w:sz w:val="23"/>
        </w:rPr>
        <w:t>Ik wens je heel veel plezier samen!</w:t>
      </w:r>
    </w:p>
    <w:p w14:paraId="138CFC65" w14:textId="648081E4" w:rsidR="00B85B6E" w:rsidRPr="00B85B6E" w:rsidRDefault="00B85B6E" w:rsidP="00B85B6E">
      <w:pPr>
        <w:pStyle w:val="Kop3"/>
      </w:pPr>
      <w:r>
        <w:br/>
      </w:r>
      <w:r w:rsidRPr="00B85B6E">
        <w:t xml:space="preserve">Meneer Ter Haar </w:t>
      </w:r>
    </w:p>
    <w:p w14:paraId="22BB5DD3" w14:textId="229070EB" w:rsidR="00CE753E" w:rsidRDefault="00CE753E">
      <w:pPr>
        <w:spacing w:line="240" w:lineRule="auto"/>
        <w:rPr>
          <w:rFonts w:asciiTheme="majorHAnsi" w:hAnsiTheme="majorHAnsi" w:cstheme="majorHAnsi"/>
          <w:sz w:val="23"/>
        </w:rPr>
      </w:pPr>
      <w:r>
        <w:rPr>
          <w:rFonts w:asciiTheme="majorHAnsi" w:hAnsiTheme="majorHAnsi" w:cstheme="majorHAnsi"/>
          <w:sz w:val="23"/>
        </w:rPr>
        <w:br w:type="page"/>
      </w:r>
    </w:p>
    <w:p w14:paraId="5333B7B3" w14:textId="77777777" w:rsidR="008221BA" w:rsidRDefault="008221BA" w:rsidP="00CE753E">
      <w:pPr>
        <w:pStyle w:val="Kop1"/>
      </w:pPr>
    </w:p>
    <w:p w14:paraId="676ABA98" w14:textId="77777777" w:rsidR="008221BA" w:rsidRDefault="008221BA" w:rsidP="00CE753E">
      <w:pPr>
        <w:pStyle w:val="Kop1"/>
      </w:pPr>
    </w:p>
    <w:p w14:paraId="47B13F16" w14:textId="03EF8336" w:rsidR="008221BA" w:rsidRDefault="00CE753E" w:rsidP="008221BA">
      <w:pPr>
        <w:pStyle w:val="Kop1"/>
      </w:pPr>
      <w:r>
        <w:t>Planning</w:t>
      </w:r>
    </w:p>
    <w:p w14:paraId="7CC55E95" w14:textId="3ACA6BA5" w:rsidR="008221BA" w:rsidRDefault="008221BA" w:rsidP="008221BA"/>
    <w:p w14:paraId="029079FA" w14:textId="7BA427E9" w:rsidR="008221BA" w:rsidRDefault="008221BA" w:rsidP="008221BA"/>
    <w:p w14:paraId="639C0969" w14:textId="77777777" w:rsidR="008221BA" w:rsidRPr="008221BA" w:rsidRDefault="008221BA" w:rsidP="008221BA"/>
    <w:tbl>
      <w:tblPr>
        <w:tblStyle w:val="Onopgemaaktetabel1"/>
        <w:tblW w:w="0" w:type="auto"/>
        <w:tblLook w:val="04A0" w:firstRow="1" w:lastRow="0" w:firstColumn="1" w:lastColumn="0" w:noHBand="0" w:noVBand="1"/>
      </w:tblPr>
      <w:tblGrid>
        <w:gridCol w:w="1526"/>
        <w:gridCol w:w="1486"/>
        <w:gridCol w:w="1606"/>
        <w:gridCol w:w="1531"/>
        <w:gridCol w:w="1372"/>
        <w:gridCol w:w="1541"/>
      </w:tblGrid>
      <w:tr w:rsidR="00CE753E" w:rsidRPr="00CE753E" w14:paraId="7D22605A" w14:textId="77777777" w:rsidTr="00DD2F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5A302E9E" w14:textId="77777777" w:rsidR="00CE753E" w:rsidRPr="00CE753E" w:rsidRDefault="00CE753E" w:rsidP="00DD2F11">
            <w:pPr>
              <w:pStyle w:val="Kop2"/>
              <w:outlineLvl w:val="1"/>
              <w:rPr>
                <w:b/>
                <w:sz w:val="22"/>
              </w:rPr>
            </w:pPr>
          </w:p>
        </w:tc>
        <w:tc>
          <w:tcPr>
            <w:tcW w:w="1486" w:type="dxa"/>
          </w:tcPr>
          <w:p w14:paraId="05794C74" w14:textId="77777777" w:rsidR="00CE753E" w:rsidRPr="00CE753E" w:rsidRDefault="00CE753E" w:rsidP="00DD2F11">
            <w:pPr>
              <w:pStyle w:val="Kop2"/>
              <w:outlineLvl w:val="1"/>
              <w:cnfStyle w:val="100000000000" w:firstRow="1" w:lastRow="0" w:firstColumn="0" w:lastColumn="0" w:oddVBand="0" w:evenVBand="0" w:oddHBand="0" w:evenHBand="0" w:firstRowFirstColumn="0" w:firstRowLastColumn="0" w:lastRowFirstColumn="0" w:lastRowLastColumn="0"/>
              <w:rPr>
                <w:b/>
                <w:sz w:val="22"/>
              </w:rPr>
            </w:pPr>
            <w:r w:rsidRPr="00CE753E">
              <w:rPr>
                <w:b/>
                <w:sz w:val="22"/>
              </w:rPr>
              <w:t>Manager</w:t>
            </w:r>
          </w:p>
        </w:tc>
        <w:tc>
          <w:tcPr>
            <w:tcW w:w="1606" w:type="dxa"/>
          </w:tcPr>
          <w:p w14:paraId="1976A495" w14:textId="77777777" w:rsidR="00CE753E" w:rsidRPr="00CE753E" w:rsidRDefault="00CE753E" w:rsidP="00DD2F11">
            <w:pPr>
              <w:pStyle w:val="Kop2"/>
              <w:outlineLvl w:val="1"/>
              <w:cnfStyle w:val="100000000000" w:firstRow="1" w:lastRow="0" w:firstColumn="0" w:lastColumn="0" w:oddVBand="0" w:evenVBand="0" w:oddHBand="0" w:evenHBand="0" w:firstRowFirstColumn="0" w:firstRowLastColumn="0" w:lastRowFirstColumn="0" w:lastRowLastColumn="0"/>
              <w:rPr>
                <w:b/>
                <w:sz w:val="22"/>
              </w:rPr>
            </w:pPr>
            <w:r w:rsidRPr="00CE753E">
              <w:rPr>
                <w:b/>
                <w:sz w:val="22"/>
              </w:rPr>
              <w:t>Tekstteam</w:t>
            </w:r>
          </w:p>
        </w:tc>
        <w:tc>
          <w:tcPr>
            <w:tcW w:w="1531" w:type="dxa"/>
          </w:tcPr>
          <w:p w14:paraId="7794A292" w14:textId="77777777" w:rsidR="00CE753E" w:rsidRPr="00CE753E" w:rsidRDefault="00CE753E" w:rsidP="00DD2F11">
            <w:pPr>
              <w:pStyle w:val="Kop2"/>
              <w:outlineLvl w:val="1"/>
              <w:cnfStyle w:val="100000000000" w:firstRow="1" w:lastRow="0" w:firstColumn="0" w:lastColumn="0" w:oddVBand="0" w:evenVBand="0" w:oddHBand="0" w:evenHBand="0" w:firstRowFirstColumn="0" w:firstRowLastColumn="0" w:lastRowFirstColumn="0" w:lastRowLastColumn="0"/>
              <w:rPr>
                <w:b/>
                <w:sz w:val="22"/>
              </w:rPr>
            </w:pPr>
            <w:r w:rsidRPr="00CE753E">
              <w:rPr>
                <w:b/>
                <w:sz w:val="22"/>
              </w:rPr>
              <w:t>Ontwerpteam</w:t>
            </w:r>
          </w:p>
        </w:tc>
        <w:tc>
          <w:tcPr>
            <w:tcW w:w="1372" w:type="dxa"/>
          </w:tcPr>
          <w:p w14:paraId="1C2DAEF5" w14:textId="77777777" w:rsidR="00CE753E" w:rsidRPr="00CE753E" w:rsidRDefault="00CE753E" w:rsidP="00DD2F11">
            <w:pPr>
              <w:pStyle w:val="Kop2"/>
              <w:outlineLvl w:val="1"/>
              <w:cnfStyle w:val="100000000000" w:firstRow="1" w:lastRow="0" w:firstColumn="0" w:lastColumn="0" w:oddVBand="0" w:evenVBand="0" w:oddHBand="0" w:evenHBand="0" w:firstRowFirstColumn="0" w:firstRowLastColumn="0" w:lastRowFirstColumn="0" w:lastRowLastColumn="0"/>
              <w:rPr>
                <w:b/>
                <w:sz w:val="22"/>
              </w:rPr>
            </w:pPr>
            <w:r w:rsidRPr="00CE753E">
              <w:rPr>
                <w:b/>
                <w:sz w:val="22"/>
              </w:rPr>
              <w:t>Team Financiën, Techniek en Productie</w:t>
            </w:r>
          </w:p>
        </w:tc>
        <w:tc>
          <w:tcPr>
            <w:tcW w:w="1541" w:type="dxa"/>
          </w:tcPr>
          <w:p w14:paraId="1F9DA07B" w14:textId="77777777" w:rsidR="00CE753E" w:rsidRPr="00CE753E" w:rsidRDefault="00CE753E" w:rsidP="00DD2F11">
            <w:pPr>
              <w:pStyle w:val="Kop2"/>
              <w:outlineLvl w:val="1"/>
              <w:cnfStyle w:val="100000000000" w:firstRow="1" w:lastRow="0" w:firstColumn="0" w:lastColumn="0" w:oddVBand="0" w:evenVBand="0" w:oddHBand="0" w:evenHBand="0" w:firstRowFirstColumn="0" w:firstRowLastColumn="0" w:lastRowFirstColumn="0" w:lastRowLastColumn="0"/>
              <w:rPr>
                <w:b/>
                <w:sz w:val="22"/>
              </w:rPr>
            </w:pPr>
            <w:r w:rsidRPr="00CE753E">
              <w:rPr>
                <w:b/>
                <w:sz w:val="22"/>
              </w:rPr>
              <w:t>Team Marketing en Communicatie</w:t>
            </w:r>
          </w:p>
        </w:tc>
      </w:tr>
      <w:tr w:rsidR="00CE753E" w14:paraId="54FC78E3" w14:textId="77777777" w:rsidTr="00DD2F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2AD75C73" w14:textId="77777777" w:rsidR="00CE753E" w:rsidRDefault="00CE753E" w:rsidP="00DD2F11">
            <w:pPr>
              <w:jc w:val="both"/>
              <w:rPr>
                <w:b w:val="0"/>
                <w:bCs w:val="0"/>
              </w:rPr>
            </w:pPr>
            <w:r>
              <w:t>Week 1</w:t>
            </w:r>
          </w:p>
          <w:p w14:paraId="23027614" w14:textId="77777777" w:rsidR="00CE753E" w:rsidRPr="00B85B6E" w:rsidRDefault="00CE753E" w:rsidP="00DD2F11">
            <w:pPr>
              <w:pStyle w:val="Kop4"/>
              <w:outlineLvl w:val="3"/>
            </w:pPr>
            <w:r>
              <w:t>23 oktober</w:t>
            </w:r>
          </w:p>
        </w:tc>
        <w:tc>
          <w:tcPr>
            <w:tcW w:w="1486" w:type="dxa"/>
          </w:tcPr>
          <w:p w14:paraId="3078AFFD" w14:textId="77777777" w:rsidR="00CE753E" w:rsidRDefault="00CE753E" w:rsidP="00DD2F11">
            <w:pPr>
              <w:cnfStyle w:val="000000100000" w:firstRow="0" w:lastRow="0" w:firstColumn="0" w:lastColumn="0" w:oddVBand="0" w:evenVBand="0" w:oddHBand="1" w:evenHBand="0" w:firstRowFirstColumn="0" w:firstRowLastColumn="0" w:lastRowFirstColumn="0" w:lastRowLastColumn="0"/>
            </w:pPr>
            <w:r>
              <w:t>Introductie project en brainstorm</w:t>
            </w:r>
          </w:p>
        </w:tc>
        <w:tc>
          <w:tcPr>
            <w:tcW w:w="1606" w:type="dxa"/>
          </w:tcPr>
          <w:p w14:paraId="210444C5" w14:textId="77777777" w:rsidR="00CE753E" w:rsidRDefault="00CE753E" w:rsidP="00DD2F11">
            <w:pPr>
              <w:cnfStyle w:val="000000100000" w:firstRow="0" w:lastRow="0" w:firstColumn="0" w:lastColumn="0" w:oddVBand="0" w:evenVBand="0" w:oddHBand="1" w:evenHBand="0" w:firstRowFirstColumn="0" w:firstRowLastColumn="0" w:lastRowFirstColumn="0" w:lastRowLastColumn="0"/>
            </w:pPr>
            <w:r>
              <w:t>Introductie project en brainstorm</w:t>
            </w:r>
          </w:p>
        </w:tc>
        <w:tc>
          <w:tcPr>
            <w:tcW w:w="1531" w:type="dxa"/>
          </w:tcPr>
          <w:p w14:paraId="3BCEF476" w14:textId="77777777" w:rsidR="00CE753E" w:rsidRDefault="00CE753E" w:rsidP="00DD2F11">
            <w:pPr>
              <w:cnfStyle w:val="000000100000" w:firstRow="0" w:lastRow="0" w:firstColumn="0" w:lastColumn="0" w:oddVBand="0" w:evenVBand="0" w:oddHBand="1" w:evenHBand="0" w:firstRowFirstColumn="0" w:firstRowLastColumn="0" w:lastRowFirstColumn="0" w:lastRowLastColumn="0"/>
            </w:pPr>
            <w:r>
              <w:t>Introductie project en brainstorm</w:t>
            </w:r>
          </w:p>
        </w:tc>
        <w:tc>
          <w:tcPr>
            <w:tcW w:w="1372" w:type="dxa"/>
          </w:tcPr>
          <w:p w14:paraId="0D8523DE" w14:textId="77777777" w:rsidR="00CE753E" w:rsidRDefault="00CE753E" w:rsidP="00DD2F11">
            <w:pPr>
              <w:cnfStyle w:val="000000100000" w:firstRow="0" w:lastRow="0" w:firstColumn="0" w:lastColumn="0" w:oddVBand="0" w:evenVBand="0" w:oddHBand="1" w:evenHBand="0" w:firstRowFirstColumn="0" w:firstRowLastColumn="0" w:lastRowFirstColumn="0" w:lastRowLastColumn="0"/>
            </w:pPr>
            <w:r>
              <w:t>Introductie project en brainstorm</w:t>
            </w:r>
          </w:p>
        </w:tc>
        <w:tc>
          <w:tcPr>
            <w:tcW w:w="1541" w:type="dxa"/>
          </w:tcPr>
          <w:p w14:paraId="47BDBCB0" w14:textId="77777777" w:rsidR="00CE753E" w:rsidRDefault="00CE753E" w:rsidP="00DD2F11">
            <w:pPr>
              <w:cnfStyle w:val="000000100000" w:firstRow="0" w:lastRow="0" w:firstColumn="0" w:lastColumn="0" w:oddVBand="0" w:evenVBand="0" w:oddHBand="1" w:evenHBand="0" w:firstRowFirstColumn="0" w:firstRowLastColumn="0" w:lastRowFirstColumn="0" w:lastRowLastColumn="0"/>
            </w:pPr>
            <w:r>
              <w:t>Introductie project en brainstorm</w:t>
            </w:r>
          </w:p>
        </w:tc>
      </w:tr>
      <w:tr w:rsidR="00CE753E" w14:paraId="652C1625" w14:textId="77777777" w:rsidTr="00DD2F11">
        <w:tc>
          <w:tcPr>
            <w:cnfStyle w:val="001000000000" w:firstRow="0" w:lastRow="0" w:firstColumn="1" w:lastColumn="0" w:oddVBand="0" w:evenVBand="0" w:oddHBand="0" w:evenHBand="0" w:firstRowFirstColumn="0" w:firstRowLastColumn="0" w:lastRowFirstColumn="0" w:lastRowLastColumn="0"/>
            <w:tcW w:w="1526" w:type="dxa"/>
          </w:tcPr>
          <w:p w14:paraId="74B68B35" w14:textId="77777777" w:rsidR="00CE753E" w:rsidRDefault="00CE753E" w:rsidP="00DD2F11">
            <w:pPr>
              <w:jc w:val="both"/>
            </w:pPr>
            <w:r>
              <w:t xml:space="preserve">Week 2 </w:t>
            </w:r>
          </w:p>
          <w:p w14:paraId="1A075BEE" w14:textId="77777777" w:rsidR="00CE753E" w:rsidRDefault="00CE753E" w:rsidP="00DD2F11">
            <w:pPr>
              <w:pStyle w:val="Kop4"/>
              <w:outlineLvl w:val="3"/>
            </w:pPr>
            <w:r>
              <w:t>30 oktober</w:t>
            </w:r>
          </w:p>
        </w:tc>
        <w:tc>
          <w:tcPr>
            <w:tcW w:w="1486" w:type="dxa"/>
          </w:tcPr>
          <w:p w14:paraId="275E6DB0" w14:textId="77777777" w:rsidR="00CE753E" w:rsidRDefault="00CE753E" w:rsidP="00DD2F11">
            <w:pPr>
              <w:cnfStyle w:val="000000000000" w:firstRow="0" w:lastRow="0" w:firstColumn="0" w:lastColumn="0" w:oddVBand="0" w:evenVBand="0" w:oddHBand="0" w:evenHBand="0" w:firstRowFirstColumn="0" w:firstRowLastColumn="0" w:lastRowFirstColumn="0" w:lastRowLastColumn="0"/>
            </w:pPr>
            <w:r>
              <w:t>Conclusies brainstorm</w:t>
            </w:r>
          </w:p>
        </w:tc>
        <w:tc>
          <w:tcPr>
            <w:tcW w:w="1606" w:type="dxa"/>
          </w:tcPr>
          <w:p w14:paraId="6CA2C390" w14:textId="77777777" w:rsidR="00CE753E" w:rsidRDefault="00CE753E" w:rsidP="00DD2F11">
            <w:pPr>
              <w:cnfStyle w:val="000000000000" w:firstRow="0" w:lastRow="0" w:firstColumn="0" w:lastColumn="0" w:oddVBand="0" w:evenVBand="0" w:oddHBand="0" w:evenHBand="0" w:firstRowFirstColumn="0" w:firstRowLastColumn="0" w:lastRowFirstColumn="0" w:lastRowLastColumn="0"/>
            </w:pPr>
          </w:p>
        </w:tc>
        <w:tc>
          <w:tcPr>
            <w:tcW w:w="1531" w:type="dxa"/>
          </w:tcPr>
          <w:p w14:paraId="3B356838" w14:textId="77777777" w:rsidR="00CE753E" w:rsidRDefault="00CE753E" w:rsidP="00DD2F11">
            <w:pPr>
              <w:cnfStyle w:val="000000000000" w:firstRow="0" w:lastRow="0" w:firstColumn="0" w:lastColumn="0" w:oddVBand="0" w:evenVBand="0" w:oddHBand="0" w:evenHBand="0" w:firstRowFirstColumn="0" w:firstRowLastColumn="0" w:lastRowFirstColumn="0" w:lastRowLastColumn="0"/>
            </w:pPr>
            <w:r>
              <w:t>Onderzoek naar ontwerp in peuterboeken</w:t>
            </w:r>
          </w:p>
        </w:tc>
        <w:tc>
          <w:tcPr>
            <w:tcW w:w="1372" w:type="dxa"/>
          </w:tcPr>
          <w:p w14:paraId="0AEBFE65" w14:textId="77777777" w:rsidR="00CE753E" w:rsidRDefault="00CE753E" w:rsidP="00DD2F11">
            <w:pPr>
              <w:cnfStyle w:val="000000000000" w:firstRow="0" w:lastRow="0" w:firstColumn="0" w:lastColumn="0" w:oddVBand="0" w:evenVBand="0" w:oddHBand="0" w:evenHBand="0" w:firstRowFirstColumn="0" w:firstRowLastColumn="0" w:lastRowFirstColumn="0" w:lastRowLastColumn="0"/>
            </w:pPr>
            <w:r>
              <w:t xml:space="preserve">Uitgeverij zoeken waar uitgegeven kan worden met ISBN. </w:t>
            </w:r>
          </w:p>
        </w:tc>
        <w:tc>
          <w:tcPr>
            <w:tcW w:w="1541" w:type="dxa"/>
          </w:tcPr>
          <w:p w14:paraId="1A8B1833" w14:textId="77777777" w:rsidR="00CE753E" w:rsidRDefault="00CE753E" w:rsidP="00DD2F11">
            <w:pPr>
              <w:cnfStyle w:val="000000000000" w:firstRow="0" w:lastRow="0" w:firstColumn="0" w:lastColumn="0" w:oddVBand="0" w:evenVBand="0" w:oddHBand="0" w:evenHBand="0" w:firstRowFirstColumn="0" w:firstRowLastColumn="0" w:lastRowFirstColumn="0" w:lastRowLastColumn="0"/>
            </w:pPr>
            <w:r>
              <w:t>Meewerken met het tekstteam</w:t>
            </w:r>
          </w:p>
        </w:tc>
      </w:tr>
      <w:tr w:rsidR="00CE753E" w14:paraId="395C487A" w14:textId="77777777" w:rsidTr="00DD2F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675A7D6E" w14:textId="77777777" w:rsidR="00CE753E" w:rsidRDefault="00CE753E" w:rsidP="00DD2F11">
            <w:pPr>
              <w:jc w:val="both"/>
            </w:pPr>
            <w:r>
              <w:t>Week 3</w:t>
            </w:r>
          </w:p>
          <w:p w14:paraId="158AC5B2" w14:textId="77777777" w:rsidR="00CE753E" w:rsidRDefault="00CE753E" w:rsidP="00DD2F11">
            <w:pPr>
              <w:pStyle w:val="Kop4"/>
              <w:outlineLvl w:val="3"/>
            </w:pPr>
            <w:r>
              <w:t>6 november</w:t>
            </w:r>
          </w:p>
        </w:tc>
        <w:tc>
          <w:tcPr>
            <w:tcW w:w="1486" w:type="dxa"/>
          </w:tcPr>
          <w:p w14:paraId="07CF0440" w14:textId="77777777" w:rsidR="00CE753E" w:rsidRDefault="00CE753E" w:rsidP="00DD2F11">
            <w:pPr>
              <w:cnfStyle w:val="000000100000" w:firstRow="0" w:lastRow="0" w:firstColumn="0" w:lastColumn="0" w:oddVBand="0" w:evenVBand="0" w:oddHBand="1" w:evenHBand="0" w:firstRowFirstColumn="0" w:firstRowLastColumn="0" w:lastRowFirstColumn="0" w:lastRowLastColumn="0"/>
            </w:pPr>
            <w:r>
              <w:t xml:space="preserve">Organiseren vergadering, planning bespreken, etc.  </w:t>
            </w:r>
          </w:p>
        </w:tc>
        <w:tc>
          <w:tcPr>
            <w:tcW w:w="1606" w:type="dxa"/>
          </w:tcPr>
          <w:p w14:paraId="2BE2C2C6" w14:textId="77777777" w:rsidR="00CE753E" w:rsidRDefault="00CE753E" w:rsidP="00DD2F11">
            <w:pPr>
              <w:cnfStyle w:val="000000100000" w:firstRow="0" w:lastRow="0" w:firstColumn="0" w:lastColumn="0" w:oddVBand="0" w:evenVBand="0" w:oddHBand="1" w:evenHBand="0" w:firstRowFirstColumn="0" w:firstRowLastColumn="0" w:lastRowFirstColumn="0" w:lastRowLastColumn="0"/>
            </w:pPr>
            <w:r>
              <w:t>Onderzoek naar taal in peuterboeken</w:t>
            </w:r>
          </w:p>
        </w:tc>
        <w:tc>
          <w:tcPr>
            <w:tcW w:w="1531" w:type="dxa"/>
          </w:tcPr>
          <w:p w14:paraId="3556F042" w14:textId="77777777" w:rsidR="00CE753E" w:rsidRDefault="00CE753E" w:rsidP="00DD2F11">
            <w:pPr>
              <w:cnfStyle w:val="000000100000" w:firstRow="0" w:lastRow="0" w:firstColumn="0" w:lastColumn="0" w:oddVBand="0" w:evenVBand="0" w:oddHBand="1" w:evenHBand="0" w:firstRowFirstColumn="0" w:firstRowLastColumn="0" w:lastRowFirstColumn="0" w:lastRowLastColumn="0"/>
            </w:pPr>
            <w:r>
              <w:t>Omslag ontwerpen</w:t>
            </w:r>
          </w:p>
        </w:tc>
        <w:tc>
          <w:tcPr>
            <w:tcW w:w="1372" w:type="dxa"/>
          </w:tcPr>
          <w:p w14:paraId="634BF502" w14:textId="77777777" w:rsidR="00CE753E" w:rsidRDefault="00CE753E" w:rsidP="00DD2F11">
            <w:pPr>
              <w:cnfStyle w:val="000000100000" w:firstRow="0" w:lastRow="0" w:firstColumn="0" w:lastColumn="0" w:oddVBand="0" w:evenVBand="0" w:oddHBand="1" w:evenHBand="0" w:firstRowFirstColumn="0" w:firstRowLastColumn="0" w:lastRowFirstColumn="0" w:lastRowLastColumn="0"/>
            </w:pPr>
            <w:r>
              <w:t xml:space="preserve">Uitzoeken waar je je boek kan uitgeven met ISBN-nummer op bol.com. Onderzoeken van de manier waarop materiaal moet worden aangeleverd bij uitgever. </w:t>
            </w:r>
          </w:p>
        </w:tc>
        <w:tc>
          <w:tcPr>
            <w:tcW w:w="1541" w:type="dxa"/>
          </w:tcPr>
          <w:p w14:paraId="7403302E" w14:textId="77777777" w:rsidR="00CE753E" w:rsidRDefault="00CE753E" w:rsidP="00DD2F11">
            <w:pPr>
              <w:cnfStyle w:val="000000100000" w:firstRow="0" w:lastRow="0" w:firstColumn="0" w:lastColumn="0" w:oddVBand="0" w:evenVBand="0" w:oddHBand="1" w:evenHBand="0" w:firstRowFirstColumn="0" w:firstRowLastColumn="0" w:lastRowFirstColumn="0" w:lastRowLastColumn="0"/>
            </w:pPr>
            <w:r>
              <w:t>Ontwerpen logo en naam bedrijf vaststellen</w:t>
            </w:r>
          </w:p>
        </w:tc>
      </w:tr>
      <w:tr w:rsidR="00CE753E" w14:paraId="6FFD62A0" w14:textId="77777777" w:rsidTr="00DD2F11">
        <w:tc>
          <w:tcPr>
            <w:cnfStyle w:val="001000000000" w:firstRow="0" w:lastRow="0" w:firstColumn="1" w:lastColumn="0" w:oddVBand="0" w:evenVBand="0" w:oddHBand="0" w:evenHBand="0" w:firstRowFirstColumn="0" w:firstRowLastColumn="0" w:lastRowFirstColumn="0" w:lastRowLastColumn="0"/>
            <w:tcW w:w="1526" w:type="dxa"/>
          </w:tcPr>
          <w:p w14:paraId="24553C3A" w14:textId="77777777" w:rsidR="00CE753E" w:rsidRDefault="00CE753E" w:rsidP="00DD2F11">
            <w:pPr>
              <w:jc w:val="both"/>
            </w:pPr>
            <w:r>
              <w:t>Week 4</w:t>
            </w:r>
          </w:p>
          <w:p w14:paraId="74F4309E" w14:textId="77777777" w:rsidR="00CE753E" w:rsidRDefault="00CE753E" w:rsidP="00DD2F11">
            <w:pPr>
              <w:pStyle w:val="Kop4"/>
              <w:outlineLvl w:val="3"/>
            </w:pPr>
            <w:r>
              <w:t>13 november</w:t>
            </w:r>
          </w:p>
        </w:tc>
        <w:tc>
          <w:tcPr>
            <w:tcW w:w="1486" w:type="dxa"/>
          </w:tcPr>
          <w:p w14:paraId="56FA1C67" w14:textId="77777777" w:rsidR="00CE753E" w:rsidRDefault="00CE753E" w:rsidP="00DD2F11">
            <w:pPr>
              <w:cnfStyle w:val="000000000000" w:firstRow="0" w:lastRow="0" w:firstColumn="0" w:lastColumn="0" w:oddVBand="0" w:evenVBand="0" w:oddHBand="0" w:evenHBand="0" w:firstRowFirstColumn="0" w:firstRowLastColumn="0" w:lastRowFirstColumn="0" w:lastRowLastColumn="0"/>
            </w:pPr>
            <w:r>
              <w:t xml:space="preserve">Vergadering met TFTP over de planning. </w:t>
            </w:r>
          </w:p>
          <w:p w14:paraId="542070C3" w14:textId="77777777" w:rsidR="00CE753E" w:rsidRDefault="00CE753E" w:rsidP="00DD2F11">
            <w:pPr>
              <w:cnfStyle w:val="000000000000" w:firstRow="0" w:lastRow="0" w:firstColumn="0" w:lastColumn="0" w:oddVBand="0" w:evenVBand="0" w:oddHBand="0" w:evenHBand="0" w:firstRowFirstColumn="0" w:firstRowLastColumn="0" w:lastRowFirstColumn="0" w:lastRowLastColumn="0"/>
            </w:pPr>
            <w:r>
              <w:t>Vergadering met TMC over script boektrailer.</w:t>
            </w:r>
          </w:p>
        </w:tc>
        <w:tc>
          <w:tcPr>
            <w:tcW w:w="1606" w:type="dxa"/>
          </w:tcPr>
          <w:p w14:paraId="7B92BE68" w14:textId="77777777" w:rsidR="00CE753E" w:rsidRDefault="00CE753E" w:rsidP="00DD2F11">
            <w:pPr>
              <w:cnfStyle w:val="000000000000" w:firstRow="0" w:lastRow="0" w:firstColumn="0" w:lastColumn="0" w:oddVBand="0" w:evenVBand="0" w:oddHBand="0" w:evenHBand="0" w:firstRowFirstColumn="0" w:firstRowLastColumn="0" w:lastRowFirstColumn="0" w:lastRowLastColumn="0"/>
            </w:pPr>
            <w:r>
              <w:t>Lijst opstellen van afbeeldingen die ontworpen moeten worden</w:t>
            </w:r>
          </w:p>
          <w:p w14:paraId="479F8641" w14:textId="77777777" w:rsidR="00CE753E" w:rsidRDefault="00CE753E" w:rsidP="00DD2F11">
            <w:pPr>
              <w:cnfStyle w:val="000000000000" w:firstRow="0" w:lastRow="0" w:firstColumn="0" w:lastColumn="0" w:oddVBand="0" w:evenVBand="0" w:oddHBand="0" w:evenHBand="0" w:firstRowFirstColumn="0" w:firstRowLastColumn="0" w:lastRowFirstColumn="0" w:lastRowLastColumn="0"/>
            </w:pPr>
            <w:r>
              <w:t>Opstellen flaptekst</w:t>
            </w:r>
          </w:p>
        </w:tc>
        <w:tc>
          <w:tcPr>
            <w:tcW w:w="1531" w:type="dxa"/>
          </w:tcPr>
          <w:p w14:paraId="4DEE49CC" w14:textId="77777777" w:rsidR="00CE753E" w:rsidRDefault="00CE753E" w:rsidP="00DD2F11">
            <w:pPr>
              <w:cnfStyle w:val="000000000000" w:firstRow="0" w:lastRow="0" w:firstColumn="0" w:lastColumn="0" w:oddVBand="0" w:evenVBand="0" w:oddHBand="0" w:evenHBand="0" w:firstRowFirstColumn="0" w:firstRowLastColumn="0" w:lastRowFirstColumn="0" w:lastRowLastColumn="0"/>
            </w:pPr>
            <w:r>
              <w:t>Onderzoek naar ontwerp in peuterboeken</w:t>
            </w:r>
          </w:p>
        </w:tc>
        <w:tc>
          <w:tcPr>
            <w:tcW w:w="1372" w:type="dxa"/>
          </w:tcPr>
          <w:p w14:paraId="4991FD50" w14:textId="77777777" w:rsidR="00CE753E" w:rsidRDefault="00CE753E" w:rsidP="00DD2F11">
            <w:pPr>
              <w:cnfStyle w:val="000000000000" w:firstRow="0" w:lastRow="0" w:firstColumn="0" w:lastColumn="0" w:oddVBand="0" w:evenVBand="0" w:oddHBand="0" w:evenHBand="0" w:firstRowFirstColumn="0" w:firstRowLastColumn="0" w:lastRowFirstColumn="0" w:lastRowLastColumn="0"/>
            </w:pPr>
            <w:r>
              <w:t>Onderzoek naar volgorde van pagina’s</w:t>
            </w:r>
          </w:p>
        </w:tc>
        <w:tc>
          <w:tcPr>
            <w:tcW w:w="1541" w:type="dxa"/>
          </w:tcPr>
          <w:p w14:paraId="00AFB69D" w14:textId="77777777" w:rsidR="00CE753E" w:rsidRDefault="00CE753E" w:rsidP="00DD2F11">
            <w:pPr>
              <w:cnfStyle w:val="000000000000" w:firstRow="0" w:lastRow="0" w:firstColumn="0" w:lastColumn="0" w:oddVBand="0" w:evenVBand="0" w:oddHBand="0" w:evenHBand="0" w:firstRowFirstColumn="0" w:firstRowLastColumn="0" w:lastRowFirstColumn="0" w:lastRowLastColumn="0"/>
            </w:pPr>
            <w:r>
              <w:t>Opstellen script boektrailer</w:t>
            </w:r>
          </w:p>
        </w:tc>
      </w:tr>
      <w:tr w:rsidR="00CE753E" w14:paraId="65AC040F" w14:textId="77777777" w:rsidTr="00DD2F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66BD79CD" w14:textId="77777777" w:rsidR="00CE753E" w:rsidRDefault="00CE753E" w:rsidP="00DD2F11">
            <w:pPr>
              <w:jc w:val="both"/>
            </w:pPr>
            <w:r>
              <w:t>Week 5</w:t>
            </w:r>
          </w:p>
          <w:p w14:paraId="0DF6A596" w14:textId="77777777" w:rsidR="00CE753E" w:rsidRDefault="00CE753E" w:rsidP="00DD2F11">
            <w:pPr>
              <w:pStyle w:val="Kop4"/>
              <w:outlineLvl w:val="3"/>
            </w:pPr>
            <w:r>
              <w:t>20 november</w:t>
            </w:r>
          </w:p>
        </w:tc>
        <w:tc>
          <w:tcPr>
            <w:tcW w:w="1486" w:type="dxa"/>
          </w:tcPr>
          <w:p w14:paraId="4A3B257D" w14:textId="77777777" w:rsidR="00CE753E" w:rsidRDefault="00CE753E" w:rsidP="00DD2F11">
            <w:pPr>
              <w:cnfStyle w:val="000000100000" w:firstRow="0" w:lastRow="0" w:firstColumn="0" w:lastColumn="0" w:oddVBand="0" w:evenVBand="0" w:oddHBand="1" w:evenHBand="0" w:firstRowFirstColumn="0" w:firstRowLastColumn="0" w:lastRowFirstColumn="0" w:lastRowLastColumn="0"/>
            </w:pPr>
            <w:r>
              <w:t xml:space="preserve">Vergadering met Tekstteam en Ontwerpteam. </w:t>
            </w:r>
          </w:p>
        </w:tc>
        <w:tc>
          <w:tcPr>
            <w:tcW w:w="1606" w:type="dxa"/>
          </w:tcPr>
          <w:p w14:paraId="5A19F683" w14:textId="77777777" w:rsidR="00CE753E" w:rsidRDefault="00CE753E" w:rsidP="00DD2F11">
            <w:pPr>
              <w:cnfStyle w:val="000000100000" w:firstRow="0" w:lastRow="0" w:firstColumn="0" w:lastColumn="0" w:oddVBand="0" w:evenVBand="0" w:oddHBand="1" w:evenHBand="0" w:firstRowFirstColumn="0" w:firstRowLastColumn="0" w:lastRowFirstColumn="0" w:lastRowLastColumn="0"/>
            </w:pPr>
            <w:r>
              <w:t>Bedenken hoeveel tekst per pagina, hoeveel pagina’s.</w:t>
            </w:r>
          </w:p>
        </w:tc>
        <w:tc>
          <w:tcPr>
            <w:tcW w:w="1531" w:type="dxa"/>
          </w:tcPr>
          <w:p w14:paraId="3112F215" w14:textId="77777777" w:rsidR="00CE753E" w:rsidRDefault="00CE753E" w:rsidP="00DD2F11">
            <w:pPr>
              <w:cnfStyle w:val="000000100000" w:firstRow="0" w:lastRow="0" w:firstColumn="0" w:lastColumn="0" w:oddVBand="0" w:evenVBand="0" w:oddHBand="1" w:evenHBand="0" w:firstRowFirstColumn="0" w:firstRowLastColumn="0" w:lastRowFirstColumn="0" w:lastRowLastColumn="0"/>
            </w:pPr>
            <w:r>
              <w:t>Afbeeldingen ontwerpen bij tekst</w:t>
            </w:r>
          </w:p>
        </w:tc>
        <w:tc>
          <w:tcPr>
            <w:tcW w:w="1372" w:type="dxa"/>
          </w:tcPr>
          <w:p w14:paraId="3EDDD816" w14:textId="77777777" w:rsidR="00CE753E" w:rsidRDefault="00CE753E" w:rsidP="00DD2F11">
            <w:pPr>
              <w:cnfStyle w:val="000000100000" w:firstRow="0" w:lastRow="0" w:firstColumn="0" w:lastColumn="0" w:oddVBand="0" w:evenVBand="0" w:oddHBand="1" w:evenHBand="0" w:firstRowFirstColumn="0" w:firstRowLastColumn="0" w:lastRowFirstColumn="0" w:lastRowLastColumn="0"/>
            </w:pPr>
            <w:r>
              <w:t>Berekenen rentabiliteits-</w:t>
            </w:r>
          </w:p>
          <w:p w14:paraId="5FB79045" w14:textId="77777777" w:rsidR="00CE753E" w:rsidRDefault="00CE753E" w:rsidP="00DD2F11">
            <w:pPr>
              <w:cnfStyle w:val="000000100000" w:firstRow="0" w:lastRow="0" w:firstColumn="0" w:lastColumn="0" w:oddVBand="0" w:evenVBand="0" w:oddHBand="1" w:evenHBand="0" w:firstRowFirstColumn="0" w:firstRowLastColumn="0" w:lastRowFirstColumn="0" w:lastRowLastColumn="0"/>
            </w:pPr>
            <w:r>
              <w:t>drempel</w:t>
            </w:r>
          </w:p>
          <w:p w14:paraId="20267D76" w14:textId="77777777" w:rsidR="00CE753E" w:rsidRDefault="00CE753E" w:rsidP="00DD2F11">
            <w:pPr>
              <w:cnfStyle w:val="000000100000" w:firstRow="0" w:lastRow="0" w:firstColumn="0" w:lastColumn="0" w:oddVBand="0" w:evenVBand="0" w:oddHBand="1" w:evenHBand="0" w:firstRowFirstColumn="0" w:firstRowLastColumn="0" w:lastRowFirstColumn="0" w:lastRowLastColumn="0"/>
            </w:pPr>
            <w:r>
              <w:t>Voor- en achterkant van het boek maken.</w:t>
            </w:r>
          </w:p>
        </w:tc>
        <w:tc>
          <w:tcPr>
            <w:tcW w:w="1541" w:type="dxa"/>
          </w:tcPr>
          <w:p w14:paraId="7FA7DBE6" w14:textId="77777777" w:rsidR="00CE753E" w:rsidRDefault="00CE753E" w:rsidP="00DD2F11">
            <w:pPr>
              <w:cnfStyle w:val="000000100000" w:firstRow="0" w:lastRow="0" w:firstColumn="0" w:lastColumn="0" w:oddVBand="0" w:evenVBand="0" w:oddHBand="1" w:evenHBand="0" w:firstRowFirstColumn="0" w:firstRowLastColumn="0" w:lastRowFirstColumn="0" w:lastRowLastColumn="0"/>
            </w:pPr>
            <w:r>
              <w:t>Filmen boektrailer</w:t>
            </w:r>
          </w:p>
        </w:tc>
      </w:tr>
      <w:tr w:rsidR="00CE753E" w14:paraId="176AA9E6" w14:textId="77777777" w:rsidTr="00DD2F11">
        <w:tc>
          <w:tcPr>
            <w:cnfStyle w:val="001000000000" w:firstRow="0" w:lastRow="0" w:firstColumn="1" w:lastColumn="0" w:oddVBand="0" w:evenVBand="0" w:oddHBand="0" w:evenHBand="0" w:firstRowFirstColumn="0" w:firstRowLastColumn="0" w:lastRowFirstColumn="0" w:lastRowLastColumn="0"/>
            <w:tcW w:w="1526" w:type="dxa"/>
          </w:tcPr>
          <w:p w14:paraId="132496E2" w14:textId="77777777" w:rsidR="00CE753E" w:rsidRDefault="00CE753E" w:rsidP="00DD2F11">
            <w:pPr>
              <w:jc w:val="both"/>
            </w:pPr>
            <w:r>
              <w:t>Week 6</w:t>
            </w:r>
          </w:p>
          <w:p w14:paraId="7DBD10FF" w14:textId="77777777" w:rsidR="00CE753E" w:rsidRDefault="00CE753E" w:rsidP="00DD2F11">
            <w:pPr>
              <w:pStyle w:val="Kop4"/>
              <w:outlineLvl w:val="3"/>
            </w:pPr>
            <w:r>
              <w:t>27 november</w:t>
            </w:r>
          </w:p>
        </w:tc>
        <w:tc>
          <w:tcPr>
            <w:tcW w:w="1486" w:type="dxa"/>
          </w:tcPr>
          <w:p w14:paraId="59420FFB" w14:textId="77777777" w:rsidR="00CE753E" w:rsidRDefault="00CE753E" w:rsidP="00DD2F11">
            <w:pPr>
              <w:cnfStyle w:val="000000000000" w:firstRow="0" w:lastRow="0" w:firstColumn="0" w:lastColumn="0" w:oddVBand="0" w:evenVBand="0" w:oddHBand="0" w:evenHBand="0" w:firstRowFirstColumn="0" w:firstRowLastColumn="0" w:lastRowFirstColumn="0" w:lastRowLastColumn="0"/>
            </w:pPr>
            <w:r>
              <w:t>Vergadering TFTP en TMC over boektrailer.</w:t>
            </w:r>
          </w:p>
          <w:p w14:paraId="566BE813" w14:textId="77777777" w:rsidR="00CE753E" w:rsidRDefault="00CE753E" w:rsidP="00DD2F11">
            <w:pPr>
              <w:cnfStyle w:val="000000000000" w:firstRow="0" w:lastRow="0" w:firstColumn="0" w:lastColumn="0" w:oddVBand="0" w:evenVBand="0" w:oddHBand="0" w:evenHBand="0" w:firstRowFirstColumn="0" w:firstRowLastColumn="0" w:lastRowFirstColumn="0" w:lastRowLastColumn="0"/>
            </w:pPr>
            <w:r>
              <w:t xml:space="preserve">Vergadering met Tekstteam. </w:t>
            </w:r>
          </w:p>
          <w:p w14:paraId="04B2FD38" w14:textId="77777777" w:rsidR="00CE753E" w:rsidRDefault="00CE753E" w:rsidP="00DD2F11">
            <w:pPr>
              <w:cnfStyle w:val="000000000000" w:firstRow="0" w:lastRow="0" w:firstColumn="0" w:lastColumn="0" w:oddVBand="0" w:evenVBand="0" w:oddHBand="0" w:evenHBand="0" w:firstRowFirstColumn="0" w:firstRowLastColumn="0" w:lastRowFirstColumn="0" w:lastRowLastColumn="0"/>
            </w:pPr>
            <w:r>
              <w:lastRenderedPageBreak/>
              <w:t>Vergadering met Ontwerpteam.</w:t>
            </w:r>
          </w:p>
        </w:tc>
        <w:tc>
          <w:tcPr>
            <w:tcW w:w="1606" w:type="dxa"/>
          </w:tcPr>
          <w:p w14:paraId="61A8F86D" w14:textId="77777777" w:rsidR="00CE753E" w:rsidRDefault="00CE753E" w:rsidP="00DD2F11">
            <w:pPr>
              <w:cnfStyle w:val="000000000000" w:firstRow="0" w:lastRow="0" w:firstColumn="0" w:lastColumn="0" w:oddVBand="0" w:evenVBand="0" w:oddHBand="0" w:evenHBand="0" w:firstRowFirstColumn="0" w:firstRowLastColumn="0" w:lastRowFirstColumn="0" w:lastRowLastColumn="0"/>
            </w:pPr>
            <w:r>
              <w:lastRenderedPageBreak/>
              <w:t xml:space="preserve">Tekstjes per pagina maken. </w:t>
            </w:r>
          </w:p>
        </w:tc>
        <w:tc>
          <w:tcPr>
            <w:tcW w:w="1531" w:type="dxa"/>
          </w:tcPr>
          <w:p w14:paraId="2A4F5872" w14:textId="77777777" w:rsidR="00CE753E" w:rsidRDefault="00CE753E" w:rsidP="00DD2F11">
            <w:pPr>
              <w:cnfStyle w:val="000000000000" w:firstRow="0" w:lastRow="0" w:firstColumn="0" w:lastColumn="0" w:oddVBand="0" w:evenVBand="0" w:oddHBand="0" w:evenHBand="0" w:firstRowFirstColumn="0" w:firstRowLastColumn="0" w:lastRowFirstColumn="0" w:lastRowLastColumn="0"/>
            </w:pPr>
            <w:r>
              <w:t>Afbeeldingen ontwerpen bij tekst</w:t>
            </w:r>
          </w:p>
        </w:tc>
        <w:tc>
          <w:tcPr>
            <w:tcW w:w="1372" w:type="dxa"/>
          </w:tcPr>
          <w:p w14:paraId="4100E801" w14:textId="77777777" w:rsidR="00CE753E" w:rsidRDefault="00CE753E" w:rsidP="00DD2F11">
            <w:pPr>
              <w:cnfStyle w:val="000000000000" w:firstRow="0" w:lastRow="0" w:firstColumn="0" w:lastColumn="0" w:oddVBand="0" w:evenVBand="0" w:oddHBand="0" w:evenHBand="0" w:firstRowFirstColumn="0" w:firstRowLastColumn="0" w:lastRowFirstColumn="0" w:lastRowLastColumn="0"/>
            </w:pPr>
            <w:r>
              <w:t>Boektrailer maken en berekenen rentabiliteits-</w:t>
            </w:r>
          </w:p>
          <w:p w14:paraId="5AD138FE" w14:textId="77777777" w:rsidR="00CE753E" w:rsidRDefault="00CE753E" w:rsidP="00DD2F11">
            <w:pPr>
              <w:cnfStyle w:val="000000000000" w:firstRow="0" w:lastRow="0" w:firstColumn="0" w:lastColumn="0" w:oddVBand="0" w:evenVBand="0" w:oddHBand="0" w:evenHBand="0" w:firstRowFirstColumn="0" w:firstRowLastColumn="0" w:lastRowFirstColumn="0" w:lastRowLastColumn="0"/>
            </w:pPr>
            <w:r>
              <w:t>drempel</w:t>
            </w:r>
          </w:p>
        </w:tc>
        <w:tc>
          <w:tcPr>
            <w:tcW w:w="1541" w:type="dxa"/>
          </w:tcPr>
          <w:p w14:paraId="27843ED1" w14:textId="77777777" w:rsidR="00CE753E" w:rsidRDefault="00CE753E" w:rsidP="00DD2F11">
            <w:pPr>
              <w:cnfStyle w:val="000000000000" w:firstRow="0" w:lastRow="0" w:firstColumn="0" w:lastColumn="0" w:oddVBand="0" w:evenVBand="0" w:oddHBand="0" w:evenHBand="0" w:firstRowFirstColumn="0" w:firstRowLastColumn="0" w:lastRowFirstColumn="0" w:lastRowLastColumn="0"/>
            </w:pPr>
            <w:r>
              <w:t>Poster ontwerpen</w:t>
            </w:r>
          </w:p>
        </w:tc>
      </w:tr>
      <w:tr w:rsidR="00CE753E" w14:paraId="58911A98" w14:textId="77777777" w:rsidTr="00DD2F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7204AB74" w14:textId="77777777" w:rsidR="00CE753E" w:rsidRDefault="00CE753E" w:rsidP="00DD2F11">
            <w:pPr>
              <w:jc w:val="both"/>
            </w:pPr>
            <w:r>
              <w:t>Week 7</w:t>
            </w:r>
          </w:p>
          <w:p w14:paraId="3832653F" w14:textId="77777777" w:rsidR="00CE753E" w:rsidRDefault="00CE753E" w:rsidP="00DD2F11">
            <w:pPr>
              <w:pStyle w:val="Kop4"/>
              <w:outlineLvl w:val="3"/>
            </w:pPr>
            <w:r>
              <w:t>4 december</w:t>
            </w:r>
          </w:p>
        </w:tc>
        <w:tc>
          <w:tcPr>
            <w:tcW w:w="1486" w:type="dxa"/>
          </w:tcPr>
          <w:p w14:paraId="0062EF24" w14:textId="77777777" w:rsidR="00CE753E" w:rsidRDefault="00CE753E" w:rsidP="00DD2F11">
            <w:pPr>
              <w:cnfStyle w:val="000000100000" w:firstRow="0" w:lastRow="0" w:firstColumn="0" w:lastColumn="0" w:oddVBand="0" w:evenVBand="0" w:oddHBand="1" w:evenHBand="0" w:firstRowFirstColumn="0" w:firstRowLastColumn="0" w:lastRowFirstColumn="0" w:lastRowLastColumn="0"/>
            </w:pPr>
            <w:r>
              <w:t>Vergadering met alle teams.</w:t>
            </w:r>
          </w:p>
        </w:tc>
        <w:tc>
          <w:tcPr>
            <w:tcW w:w="1606" w:type="dxa"/>
          </w:tcPr>
          <w:p w14:paraId="6E7CF5F7" w14:textId="77777777" w:rsidR="00CE753E" w:rsidRDefault="00CE753E" w:rsidP="00DD2F11">
            <w:pPr>
              <w:cnfStyle w:val="000000100000" w:firstRow="0" w:lastRow="0" w:firstColumn="0" w:lastColumn="0" w:oddVBand="0" w:evenVBand="0" w:oddHBand="1" w:evenHBand="0" w:firstRowFirstColumn="0" w:firstRowLastColumn="0" w:lastRowFirstColumn="0" w:lastRowLastColumn="0"/>
            </w:pPr>
            <w:r>
              <w:t xml:space="preserve">Tekstjes per pagina maken </w:t>
            </w:r>
          </w:p>
        </w:tc>
        <w:tc>
          <w:tcPr>
            <w:tcW w:w="1531" w:type="dxa"/>
          </w:tcPr>
          <w:p w14:paraId="4AF50648" w14:textId="77777777" w:rsidR="00CE753E" w:rsidRDefault="00CE753E" w:rsidP="00DD2F11">
            <w:pPr>
              <w:cnfStyle w:val="000000100000" w:firstRow="0" w:lastRow="0" w:firstColumn="0" w:lastColumn="0" w:oddVBand="0" w:evenVBand="0" w:oddHBand="1" w:evenHBand="0" w:firstRowFirstColumn="0" w:firstRowLastColumn="0" w:lastRowFirstColumn="0" w:lastRowLastColumn="0"/>
            </w:pPr>
            <w:r>
              <w:t>9 afbeeldingen ontwerpen en scannen.</w:t>
            </w:r>
          </w:p>
          <w:p w14:paraId="34FEE2A1" w14:textId="77777777" w:rsidR="00CE753E" w:rsidRDefault="00CE753E" w:rsidP="00DD2F11">
            <w:pPr>
              <w:cnfStyle w:val="000000100000" w:firstRow="0" w:lastRow="0" w:firstColumn="0" w:lastColumn="0" w:oddVBand="0" w:evenVBand="0" w:oddHBand="1" w:evenHBand="0" w:firstRowFirstColumn="0" w:firstRowLastColumn="0" w:lastRowFirstColumn="0" w:lastRowLastColumn="0"/>
            </w:pPr>
            <w:r>
              <w:t>Aanleveren bij TFPT</w:t>
            </w:r>
          </w:p>
        </w:tc>
        <w:tc>
          <w:tcPr>
            <w:tcW w:w="1372" w:type="dxa"/>
          </w:tcPr>
          <w:p w14:paraId="31491899" w14:textId="77777777" w:rsidR="00CE753E" w:rsidRDefault="00CE753E" w:rsidP="00DD2F11">
            <w:pPr>
              <w:cnfStyle w:val="000000100000" w:firstRow="0" w:lastRow="0" w:firstColumn="0" w:lastColumn="0" w:oddVBand="0" w:evenVBand="0" w:oddHBand="1" w:evenHBand="0" w:firstRowFirstColumn="0" w:firstRowLastColumn="0" w:lastRowFirstColumn="0" w:lastRowLastColumn="0"/>
            </w:pPr>
            <w:r>
              <w:t>Boektrailer maken</w:t>
            </w:r>
          </w:p>
        </w:tc>
        <w:tc>
          <w:tcPr>
            <w:tcW w:w="1541" w:type="dxa"/>
          </w:tcPr>
          <w:p w14:paraId="5C4184D1" w14:textId="77777777" w:rsidR="00CE753E" w:rsidRDefault="00CE753E" w:rsidP="00DD2F11">
            <w:pPr>
              <w:cnfStyle w:val="000000100000" w:firstRow="0" w:lastRow="0" w:firstColumn="0" w:lastColumn="0" w:oddVBand="0" w:evenVBand="0" w:oddHBand="1" w:evenHBand="0" w:firstRowFirstColumn="0" w:firstRowLastColumn="0" w:lastRowFirstColumn="0" w:lastRowLastColumn="0"/>
            </w:pPr>
            <w:r>
              <w:t>Poster ontwerpen</w:t>
            </w:r>
          </w:p>
        </w:tc>
      </w:tr>
      <w:tr w:rsidR="00CE753E" w14:paraId="50CFCF0B" w14:textId="77777777" w:rsidTr="00DD2F11">
        <w:tc>
          <w:tcPr>
            <w:cnfStyle w:val="001000000000" w:firstRow="0" w:lastRow="0" w:firstColumn="1" w:lastColumn="0" w:oddVBand="0" w:evenVBand="0" w:oddHBand="0" w:evenHBand="0" w:firstRowFirstColumn="0" w:firstRowLastColumn="0" w:lastRowFirstColumn="0" w:lastRowLastColumn="0"/>
            <w:tcW w:w="1526" w:type="dxa"/>
          </w:tcPr>
          <w:p w14:paraId="51B61CCC" w14:textId="77777777" w:rsidR="00CE753E" w:rsidRDefault="00CE753E" w:rsidP="00DD2F11">
            <w:pPr>
              <w:jc w:val="both"/>
            </w:pPr>
            <w:r>
              <w:t>Week 8</w:t>
            </w:r>
          </w:p>
          <w:p w14:paraId="527BA74F" w14:textId="77777777" w:rsidR="00CE753E" w:rsidRDefault="00CE753E" w:rsidP="00DD2F11">
            <w:pPr>
              <w:pStyle w:val="Kop4"/>
              <w:outlineLvl w:val="3"/>
            </w:pPr>
            <w:r>
              <w:t>11 december</w:t>
            </w:r>
          </w:p>
        </w:tc>
        <w:tc>
          <w:tcPr>
            <w:tcW w:w="1486" w:type="dxa"/>
          </w:tcPr>
          <w:p w14:paraId="6CCE5C6F" w14:textId="77777777" w:rsidR="00CE753E" w:rsidRDefault="00CE753E" w:rsidP="00DD2F11">
            <w:pPr>
              <w:jc w:val="both"/>
              <w:cnfStyle w:val="000000000000" w:firstRow="0" w:lastRow="0" w:firstColumn="0" w:lastColumn="0" w:oddVBand="0" w:evenVBand="0" w:oddHBand="0" w:evenHBand="0" w:firstRowFirstColumn="0" w:firstRowLastColumn="0" w:lastRowFirstColumn="0" w:lastRowLastColumn="0"/>
            </w:pPr>
            <w:r>
              <w:t>Bijspringen waar nodig, voorbereiden boekpresentatie.</w:t>
            </w:r>
          </w:p>
        </w:tc>
        <w:tc>
          <w:tcPr>
            <w:tcW w:w="1606" w:type="dxa"/>
          </w:tcPr>
          <w:p w14:paraId="43BD0D41" w14:textId="77777777" w:rsidR="00CE753E" w:rsidRDefault="00CE753E" w:rsidP="00DD2F11">
            <w:pPr>
              <w:jc w:val="both"/>
              <w:cnfStyle w:val="000000000000" w:firstRow="0" w:lastRow="0" w:firstColumn="0" w:lastColumn="0" w:oddVBand="0" w:evenVBand="0" w:oddHBand="0" w:evenHBand="0" w:firstRowFirstColumn="0" w:firstRowLastColumn="0" w:lastRowFirstColumn="0" w:lastRowLastColumn="0"/>
            </w:pPr>
            <w:r>
              <w:t>Interview met auteurs en illustratoren</w:t>
            </w:r>
          </w:p>
        </w:tc>
        <w:tc>
          <w:tcPr>
            <w:tcW w:w="1531" w:type="dxa"/>
          </w:tcPr>
          <w:p w14:paraId="46B24510" w14:textId="77777777" w:rsidR="00CE753E" w:rsidRDefault="00CE753E" w:rsidP="00DD2F11">
            <w:pPr>
              <w:jc w:val="both"/>
              <w:cnfStyle w:val="000000000000" w:firstRow="0" w:lastRow="0" w:firstColumn="0" w:lastColumn="0" w:oddVBand="0" w:evenVBand="0" w:oddHBand="0" w:evenHBand="0" w:firstRowFirstColumn="0" w:firstRowLastColumn="0" w:lastRowFirstColumn="0" w:lastRowLastColumn="0"/>
            </w:pPr>
            <w:r>
              <w:t>Interview met auteurs en illustratoren</w:t>
            </w:r>
          </w:p>
        </w:tc>
        <w:tc>
          <w:tcPr>
            <w:tcW w:w="1372" w:type="dxa"/>
          </w:tcPr>
          <w:p w14:paraId="40105778" w14:textId="77777777" w:rsidR="00CE753E" w:rsidRDefault="00CE753E" w:rsidP="00DD2F11">
            <w:pPr>
              <w:jc w:val="both"/>
              <w:cnfStyle w:val="000000000000" w:firstRow="0" w:lastRow="0" w:firstColumn="0" w:lastColumn="0" w:oddVBand="0" w:evenVBand="0" w:oddHBand="0" w:evenHBand="0" w:firstRowFirstColumn="0" w:firstRowLastColumn="0" w:lastRowFirstColumn="0" w:lastRowLastColumn="0"/>
            </w:pPr>
            <w:r>
              <w:t xml:space="preserve">Document maken en aanleveren bij docent. </w:t>
            </w:r>
          </w:p>
        </w:tc>
        <w:tc>
          <w:tcPr>
            <w:tcW w:w="1541" w:type="dxa"/>
          </w:tcPr>
          <w:p w14:paraId="4DF87C92" w14:textId="77777777" w:rsidR="00CE753E" w:rsidRDefault="00CE753E" w:rsidP="00DD2F11">
            <w:pPr>
              <w:jc w:val="both"/>
              <w:cnfStyle w:val="000000000000" w:firstRow="0" w:lastRow="0" w:firstColumn="0" w:lastColumn="0" w:oddVBand="0" w:evenVBand="0" w:oddHBand="0" w:evenHBand="0" w:firstRowFirstColumn="0" w:firstRowLastColumn="0" w:lastRowFirstColumn="0" w:lastRowLastColumn="0"/>
            </w:pPr>
            <w:r>
              <w:t>Interview met auteurs en illustratoren</w:t>
            </w:r>
          </w:p>
        </w:tc>
      </w:tr>
      <w:tr w:rsidR="00CE753E" w14:paraId="591855CA" w14:textId="77777777" w:rsidTr="00DD2F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4F46C950" w14:textId="77777777" w:rsidR="00CE753E" w:rsidRDefault="00CE753E" w:rsidP="00DD2F11">
            <w:pPr>
              <w:jc w:val="both"/>
            </w:pPr>
            <w:r>
              <w:t>Week 9</w:t>
            </w:r>
          </w:p>
          <w:p w14:paraId="69A5E69D" w14:textId="77777777" w:rsidR="00CE753E" w:rsidRDefault="00CE753E" w:rsidP="00DD2F11">
            <w:pPr>
              <w:pStyle w:val="Kop4"/>
              <w:outlineLvl w:val="3"/>
            </w:pPr>
            <w:r>
              <w:t>18 december</w:t>
            </w:r>
          </w:p>
        </w:tc>
        <w:tc>
          <w:tcPr>
            <w:tcW w:w="1486" w:type="dxa"/>
          </w:tcPr>
          <w:p w14:paraId="1C8D0C19" w14:textId="77777777" w:rsidR="00CE753E" w:rsidRDefault="00CE753E" w:rsidP="00DD2F11">
            <w:pPr>
              <w:jc w:val="both"/>
              <w:cnfStyle w:val="000000100000" w:firstRow="0" w:lastRow="0" w:firstColumn="0" w:lastColumn="0" w:oddVBand="0" w:evenVBand="0" w:oddHBand="1" w:evenHBand="0" w:firstRowFirstColumn="0" w:firstRowLastColumn="0" w:lastRowFirstColumn="0" w:lastRowLastColumn="0"/>
            </w:pPr>
            <w:r>
              <w:t>In elkaar zetten van de boeken.</w:t>
            </w:r>
          </w:p>
          <w:p w14:paraId="6A15E69C" w14:textId="77777777" w:rsidR="00CE753E" w:rsidRDefault="00CE753E" w:rsidP="00DD2F11">
            <w:pPr>
              <w:jc w:val="both"/>
              <w:cnfStyle w:val="000000100000" w:firstRow="0" w:lastRow="0" w:firstColumn="0" w:lastColumn="0" w:oddVBand="0" w:evenVBand="0" w:oddHBand="1" w:evenHBand="0" w:firstRowFirstColumn="0" w:firstRowLastColumn="0" w:lastRowFirstColumn="0" w:lastRowLastColumn="0"/>
            </w:pPr>
            <w:r>
              <w:t>Boekpresentatie + vertoning boektrailer en poster.</w:t>
            </w:r>
          </w:p>
          <w:p w14:paraId="653CCC1B" w14:textId="77777777" w:rsidR="00CE753E" w:rsidRDefault="00CE753E" w:rsidP="00DD2F11">
            <w:pPr>
              <w:jc w:val="both"/>
              <w:cnfStyle w:val="000000100000" w:firstRow="0" w:lastRow="0" w:firstColumn="0" w:lastColumn="0" w:oddVBand="0" w:evenVBand="0" w:oddHBand="1" w:evenHBand="0" w:firstRowFirstColumn="0" w:firstRowLastColumn="0" w:lastRowFirstColumn="0" w:lastRowLastColumn="0"/>
            </w:pPr>
            <w:r>
              <w:t>Inleveren logboek</w:t>
            </w:r>
          </w:p>
        </w:tc>
        <w:tc>
          <w:tcPr>
            <w:tcW w:w="1606" w:type="dxa"/>
          </w:tcPr>
          <w:p w14:paraId="686F150D" w14:textId="77777777" w:rsidR="00CE753E" w:rsidRDefault="00CE753E" w:rsidP="00DD2F11">
            <w:pPr>
              <w:jc w:val="both"/>
              <w:cnfStyle w:val="000000100000" w:firstRow="0" w:lastRow="0" w:firstColumn="0" w:lastColumn="0" w:oddVBand="0" w:evenVBand="0" w:oddHBand="1" w:evenHBand="0" w:firstRowFirstColumn="0" w:firstRowLastColumn="0" w:lastRowFirstColumn="0" w:lastRowLastColumn="0"/>
            </w:pPr>
            <w:r>
              <w:t>Inleveren logboek</w:t>
            </w:r>
          </w:p>
        </w:tc>
        <w:tc>
          <w:tcPr>
            <w:tcW w:w="1531" w:type="dxa"/>
          </w:tcPr>
          <w:p w14:paraId="08878D7C" w14:textId="77777777" w:rsidR="00CE753E" w:rsidRDefault="00CE753E" w:rsidP="00DD2F11">
            <w:pPr>
              <w:jc w:val="both"/>
              <w:cnfStyle w:val="000000100000" w:firstRow="0" w:lastRow="0" w:firstColumn="0" w:lastColumn="0" w:oddVBand="0" w:evenVBand="0" w:oddHBand="1" w:evenHBand="0" w:firstRowFirstColumn="0" w:firstRowLastColumn="0" w:lastRowFirstColumn="0" w:lastRowLastColumn="0"/>
            </w:pPr>
            <w:r>
              <w:t>Inleveren logboek</w:t>
            </w:r>
          </w:p>
        </w:tc>
        <w:tc>
          <w:tcPr>
            <w:tcW w:w="1372" w:type="dxa"/>
          </w:tcPr>
          <w:p w14:paraId="534B87E4" w14:textId="77777777" w:rsidR="00CE753E" w:rsidRDefault="00CE753E" w:rsidP="00DD2F11">
            <w:pPr>
              <w:jc w:val="both"/>
              <w:cnfStyle w:val="000000100000" w:firstRow="0" w:lastRow="0" w:firstColumn="0" w:lastColumn="0" w:oddVBand="0" w:evenVBand="0" w:oddHBand="1" w:evenHBand="0" w:firstRowFirstColumn="0" w:firstRowLastColumn="0" w:lastRowFirstColumn="0" w:lastRowLastColumn="0"/>
            </w:pPr>
            <w:r>
              <w:t>Inleveren logboek</w:t>
            </w:r>
          </w:p>
        </w:tc>
        <w:tc>
          <w:tcPr>
            <w:tcW w:w="1541" w:type="dxa"/>
          </w:tcPr>
          <w:p w14:paraId="13A9185D" w14:textId="77777777" w:rsidR="00CE753E" w:rsidRDefault="00CE753E" w:rsidP="00DD2F11">
            <w:pPr>
              <w:jc w:val="both"/>
              <w:cnfStyle w:val="000000100000" w:firstRow="0" w:lastRow="0" w:firstColumn="0" w:lastColumn="0" w:oddVBand="0" w:evenVBand="0" w:oddHBand="1" w:evenHBand="0" w:firstRowFirstColumn="0" w:firstRowLastColumn="0" w:lastRowFirstColumn="0" w:lastRowLastColumn="0"/>
            </w:pPr>
            <w:r>
              <w:t>Inleveren logboek</w:t>
            </w:r>
          </w:p>
        </w:tc>
      </w:tr>
    </w:tbl>
    <w:p w14:paraId="15A01475" w14:textId="77777777" w:rsidR="00CE753E" w:rsidRDefault="00CE753E" w:rsidP="00CE753E">
      <w:pPr>
        <w:rPr>
          <w:b/>
        </w:rPr>
      </w:pPr>
    </w:p>
    <w:p w14:paraId="7C9A8C48" w14:textId="77777777" w:rsidR="00B85B6E" w:rsidRPr="00B85B6E" w:rsidRDefault="00B85B6E" w:rsidP="00B85B6E">
      <w:pPr>
        <w:rPr>
          <w:rFonts w:asciiTheme="majorHAnsi" w:hAnsiTheme="majorHAnsi" w:cstheme="majorHAnsi"/>
          <w:sz w:val="23"/>
        </w:rPr>
      </w:pPr>
    </w:p>
    <w:p w14:paraId="6C607683" w14:textId="6FF8D686" w:rsidR="0099649E" w:rsidRDefault="0099649E">
      <w:pPr>
        <w:spacing w:line="240" w:lineRule="auto"/>
        <w:rPr>
          <w:rFonts w:ascii="ClanOffc-Bold" w:hAnsi="ClanOffc-Bold" w:cs="ClanOffc-Bold"/>
          <w:b/>
          <w:bCs/>
          <w:color w:val="000000"/>
          <w:sz w:val="40"/>
          <w:szCs w:val="40"/>
        </w:rPr>
      </w:pPr>
    </w:p>
    <w:p w14:paraId="29DC5606" w14:textId="77777777" w:rsidR="0099649E" w:rsidRDefault="0099649E">
      <w:pPr>
        <w:spacing w:line="240" w:lineRule="auto"/>
        <w:rPr>
          <w:rFonts w:ascii="ClanOffc-Bold" w:hAnsi="ClanOffc-Bold" w:cs="ClanOffc-Bold"/>
          <w:b/>
          <w:bCs/>
          <w:color w:val="000000"/>
          <w:sz w:val="40"/>
          <w:szCs w:val="40"/>
        </w:rPr>
      </w:pPr>
      <w:r>
        <w:br w:type="page"/>
      </w:r>
    </w:p>
    <w:p w14:paraId="16AE92AF" w14:textId="36BD3052" w:rsidR="00B85B6E" w:rsidRPr="00B85B6E" w:rsidRDefault="0099649E" w:rsidP="00B85B6E">
      <w:pPr>
        <w:pStyle w:val="Kop1"/>
      </w:pPr>
      <w:r w:rsidRPr="0099649E">
        <w:rPr>
          <w:noProof/>
          <w:sz w:val="22"/>
          <w:szCs w:val="22"/>
        </w:rPr>
        <w:lastRenderedPageBreak/>
        <mc:AlternateContent>
          <mc:Choice Requires="wps">
            <w:drawing>
              <wp:anchor distT="45720" distB="45720" distL="114300" distR="114300" simplePos="0" relativeHeight="251654656" behindDoc="0" locked="0" layoutInCell="1" allowOverlap="1" wp14:anchorId="59DCFCA4" wp14:editId="49EDC366">
                <wp:simplePos x="0" y="0"/>
                <wp:positionH relativeFrom="column">
                  <wp:posOffset>3746614</wp:posOffset>
                </wp:positionH>
                <wp:positionV relativeFrom="paragraph">
                  <wp:posOffset>-513734</wp:posOffset>
                </wp:positionV>
                <wp:extent cx="2360930" cy="1404620"/>
                <wp:effectExtent l="0" t="0" r="22860" b="1143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DB54A87" w14:textId="77777777" w:rsidR="0099649E" w:rsidRPr="00765D72" w:rsidRDefault="0099649E" w:rsidP="008221BA">
                            <w:pPr>
                              <w:pStyle w:val="Kop4"/>
                              <w:rPr>
                                <w:rFonts w:asciiTheme="majorHAnsi" w:hAnsiTheme="majorHAnsi" w:cstheme="majorHAnsi"/>
                                <w:sz w:val="20"/>
                              </w:rPr>
                            </w:pPr>
                            <w:r w:rsidRPr="00765D72">
                              <w:rPr>
                                <w:rFonts w:asciiTheme="majorHAnsi" w:hAnsiTheme="majorHAnsi" w:cstheme="majorHAnsi"/>
                                <w:sz w:val="20"/>
                              </w:rPr>
                              <w:t>In te leveren producten:</w:t>
                            </w:r>
                          </w:p>
                          <w:p w14:paraId="6EF8F35C" w14:textId="77777777" w:rsidR="0099649E" w:rsidRPr="00765D72" w:rsidRDefault="0099649E" w:rsidP="008221BA">
                            <w:pPr>
                              <w:pStyle w:val="Kop4"/>
                              <w:rPr>
                                <w:rFonts w:asciiTheme="majorHAnsi" w:hAnsiTheme="majorHAnsi" w:cstheme="majorHAnsi"/>
                                <w:sz w:val="20"/>
                              </w:rPr>
                            </w:pPr>
                            <w:r w:rsidRPr="00765D72">
                              <w:rPr>
                                <w:rFonts w:asciiTheme="majorHAnsi" w:hAnsiTheme="majorHAnsi" w:cstheme="majorHAnsi"/>
                                <w:sz w:val="20"/>
                              </w:rPr>
                              <w:t>Beoordeling teamwerk</w:t>
                            </w:r>
                          </w:p>
                          <w:p w14:paraId="5F9CF3DA" w14:textId="77777777" w:rsidR="0099649E" w:rsidRPr="00765D72" w:rsidRDefault="0099649E" w:rsidP="008221BA">
                            <w:pPr>
                              <w:pStyle w:val="Kop4"/>
                              <w:rPr>
                                <w:rFonts w:asciiTheme="majorHAnsi" w:hAnsiTheme="majorHAnsi" w:cstheme="majorHAnsi"/>
                                <w:sz w:val="20"/>
                              </w:rPr>
                            </w:pPr>
                            <w:r w:rsidRPr="00765D72">
                              <w:rPr>
                                <w:rFonts w:asciiTheme="majorHAnsi" w:hAnsiTheme="majorHAnsi" w:cstheme="majorHAnsi"/>
                                <w:sz w:val="20"/>
                              </w:rPr>
                              <w:t>Verslag van een vergadering met elk team</w:t>
                            </w:r>
                          </w:p>
                          <w:p w14:paraId="2343CD89" w14:textId="77777777" w:rsidR="0099649E" w:rsidRPr="00765D72" w:rsidRDefault="0099649E" w:rsidP="008221BA">
                            <w:pPr>
                              <w:pStyle w:val="Kop4"/>
                              <w:rPr>
                                <w:rFonts w:asciiTheme="majorHAnsi" w:hAnsiTheme="majorHAnsi" w:cstheme="majorHAnsi"/>
                                <w:sz w:val="20"/>
                              </w:rPr>
                            </w:pPr>
                            <w:r w:rsidRPr="00765D72">
                              <w:rPr>
                                <w:rFonts w:asciiTheme="majorHAnsi" w:hAnsiTheme="majorHAnsi" w:cstheme="majorHAnsi"/>
                                <w:sz w:val="20"/>
                              </w:rPr>
                              <w:t>Logboek</w:t>
                            </w:r>
                          </w:p>
                          <w:p w14:paraId="35F17B62" w14:textId="33542251" w:rsidR="0099649E" w:rsidRDefault="0099649E"/>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9DCFCA4" id="Tekstvak 2" o:spid="_x0000_s1027" type="#_x0000_t202" style="position:absolute;margin-left:295pt;margin-top:-40.45pt;width:185.9pt;height:110.6pt;z-index:2516546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">
                <v:textbox style="mso-fit-shape-to-text:t">
                  <w:txbxContent>
                    <w:p w14:paraId="3DB54A87" w14:textId="77777777" w:rsidR="0099649E" w:rsidRPr="00765D72" w:rsidRDefault="0099649E" w:rsidP="008221BA">
                      <w:pPr>
                        <w:pStyle w:val="Kop4"/>
                        <w:rPr>
                          <w:rFonts w:asciiTheme="majorHAnsi" w:hAnsiTheme="majorHAnsi" w:cstheme="majorHAnsi"/>
                          <w:sz w:val="20"/>
                        </w:rPr>
                      </w:pPr>
                      <w:r w:rsidRPr="00765D72">
                        <w:rPr>
                          <w:rFonts w:asciiTheme="majorHAnsi" w:hAnsiTheme="majorHAnsi" w:cstheme="majorHAnsi"/>
                          <w:sz w:val="20"/>
                        </w:rPr>
                        <w:t>In te leveren producten:</w:t>
                      </w:r>
                    </w:p>
                    <w:p w14:paraId="6EF8F35C" w14:textId="77777777" w:rsidR="0099649E" w:rsidRPr="00765D72" w:rsidRDefault="0099649E" w:rsidP="008221BA">
                      <w:pPr>
                        <w:pStyle w:val="Kop4"/>
                        <w:rPr>
                          <w:rFonts w:asciiTheme="majorHAnsi" w:hAnsiTheme="majorHAnsi" w:cstheme="majorHAnsi"/>
                          <w:sz w:val="20"/>
                        </w:rPr>
                      </w:pPr>
                      <w:r w:rsidRPr="00765D72">
                        <w:rPr>
                          <w:rFonts w:asciiTheme="majorHAnsi" w:hAnsiTheme="majorHAnsi" w:cstheme="majorHAnsi"/>
                          <w:sz w:val="20"/>
                        </w:rPr>
                        <w:t>Beoordeling teamwerk</w:t>
                      </w:r>
                    </w:p>
                    <w:p w14:paraId="5F9CF3DA" w14:textId="77777777" w:rsidR="0099649E" w:rsidRPr="00765D72" w:rsidRDefault="0099649E" w:rsidP="008221BA">
                      <w:pPr>
                        <w:pStyle w:val="Kop4"/>
                        <w:rPr>
                          <w:rFonts w:asciiTheme="majorHAnsi" w:hAnsiTheme="majorHAnsi" w:cstheme="majorHAnsi"/>
                          <w:sz w:val="20"/>
                        </w:rPr>
                      </w:pPr>
                      <w:r w:rsidRPr="00765D72">
                        <w:rPr>
                          <w:rFonts w:asciiTheme="majorHAnsi" w:hAnsiTheme="majorHAnsi" w:cstheme="majorHAnsi"/>
                          <w:sz w:val="20"/>
                        </w:rPr>
                        <w:t>Verslag van een vergadering met elk team</w:t>
                      </w:r>
                    </w:p>
                    <w:p w14:paraId="2343CD89" w14:textId="77777777" w:rsidR="0099649E" w:rsidRPr="00765D72" w:rsidRDefault="0099649E" w:rsidP="008221BA">
                      <w:pPr>
                        <w:pStyle w:val="Kop4"/>
                        <w:rPr>
                          <w:rFonts w:asciiTheme="majorHAnsi" w:hAnsiTheme="majorHAnsi" w:cstheme="majorHAnsi"/>
                          <w:sz w:val="20"/>
                        </w:rPr>
                      </w:pPr>
                      <w:r w:rsidRPr="00765D72">
                        <w:rPr>
                          <w:rFonts w:asciiTheme="majorHAnsi" w:hAnsiTheme="majorHAnsi" w:cstheme="majorHAnsi"/>
                          <w:sz w:val="20"/>
                        </w:rPr>
                        <w:t>Logboek</w:t>
                      </w:r>
                    </w:p>
                    <w:p w14:paraId="35F17B62" w14:textId="33542251" w:rsidR="0099649E" w:rsidRDefault="0099649E"/>
                  </w:txbxContent>
                </v:textbox>
                <w10:wrap type="square"/>
              </v:shape>
            </w:pict>
          </mc:Fallback>
        </mc:AlternateContent>
      </w:r>
      <w:r w:rsidR="00B85B6E" w:rsidRPr="00B85B6E">
        <w:t>Manager</w:t>
      </w:r>
      <w:r>
        <w:tab/>
      </w:r>
      <w:r>
        <w:tab/>
      </w:r>
      <w:r>
        <w:tab/>
      </w:r>
      <w:r>
        <w:tab/>
      </w:r>
      <w:r>
        <w:tab/>
      </w:r>
      <w:r>
        <w:tab/>
      </w:r>
      <w:r>
        <w:tab/>
      </w:r>
    </w:p>
    <w:p w14:paraId="30169C1E" w14:textId="17CF5F16" w:rsidR="00B85B6E" w:rsidRDefault="00B85B6E" w:rsidP="00B85B6E"/>
    <w:p w14:paraId="319EB932" w14:textId="2A3E2D55" w:rsidR="00B85B6E" w:rsidRPr="00765D72" w:rsidRDefault="00B85B6E" w:rsidP="00B85B6E">
      <w:pPr>
        <w:jc w:val="both"/>
        <w:rPr>
          <w:rFonts w:asciiTheme="majorHAnsi" w:hAnsiTheme="majorHAnsi" w:cstheme="majorHAnsi"/>
          <w:sz w:val="22"/>
          <w:szCs w:val="22"/>
        </w:rPr>
      </w:pPr>
      <w:r w:rsidRPr="00765D72">
        <w:rPr>
          <w:rFonts w:asciiTheme="majorHAnsi" w:hAnsiTheme="majorHAnsi" w:cstheme="majorHAnsi"/>
          <w:sz w:val="22"/>
          <w:szCs w:val="22"/>
        </w:rPr>
        <w:t xml:space="preserve">Beste manager, </w:t>
      </w:r>
    </w:p>
    <w:p w14:paraId="5AF9B241" w14:textId="3C41789F" w:rsidR="00B85B6E" w:rsidRPr="00765D72" w:rsidRDefault="00B85B6E" w:rsidP="00B85B6E">
      <w:pPr>
        <w:jc w:val="both"/>
        <w:rPr>
          <w:rFonts w:asciiTheme="majorHAnsi" w:hAnsiTheme="majorHAnsi" w:cstheme="majorHAnsi"/>
          <w:sz w:val="22"/>
          <w:szCs w:val="22"/>
        </w:rPr>
      </w:pPr>
    </w:p>
    <w:p w14:paraId="60DD94B1" w14:textId="77777777" w:rsidR="00B85B6E" w:rsidRPr="00765D72" w:rsidRDefault="00B85B6E" w:rsidP="00B85B6E">
      <w:pPr>
        <w:jc w:val="both"/>
        <w:rPr>
          <w:rFonts w:asciiTheme="majorHAnsi" w:hAnsiTheme="majorHAnsi" w:cstheme="majorHAnsi"/>
          <w:sz w:val="22"/>
          <w:szCs w:val="22"/>
        </w:rPr>
      </w:pPr>
      <w:r w:rsidRPr="00765D72">
        <w:rPr>
          <w:rFonts w:asciiTheme="majorHAnsi" w:hAnsiTheme="majorHAnsi" w:cstheme="majorHAnsi"/>
          <w:sz w:val="22"/>
          <w:szCs w:val="22"/>
        </w:rPr>
        <w:t xml:space="preserve">Gefeliciteerd, jij mag een nieuw bedrijf oprichten! </w:t>
      </w:r>
    </w:p>
    <w:p w14:paraId="3133782D" w14:textId="38383F35" w:rsidR="00B85B6E" w:rsidRPr="00765D72" w:rsidRDefault="00B85B6E" w:rsidP="00B85B6E">
      <w:pPr>
        <w:jc w:val="both"/>
        <w:rPr>
          <w:rFonts w:asciiTheme="majorHAnsi" w:hAnsiTheme="majorHAnsi" w:cstheme="majorHAnsi"/>
          <w:sz w:val="22"/>
          <w:szCs w:val="22"/>
        </w:rPr>
      </w:pPr>
      <w:r w:rsidRPr="00765D72">
        <w:rPr>
          <w:rFonts w:asciiTheme="majorHAnsi" w:hAnsiTheme="majorHAnsi" w:cstheme="majorHAnsi"/>
          <w:sz w:val="22"/>
          <w:szCs w:val="22"/>
        </w:rPr>
        <w:t xml:space="preserve">En dat is niet zomaar iets, je bent namelijk verantwoordelijk voor je medewerkers én voor het eindresultaat. Je uitgeverij gaat één boek uitbrengen, namelijk een klein prentenboek voor peuters. Om tot dit product te komen, werk je niet alleen, maar samen met alle teams die door jou aangestuurd worden. In totaal zullen we acht lessen besteden aan dit project. Het is dan ook erg belangrijk om de planning goed in de gaten te houden. </w:t>
      </w:r>
    </w:p>
    <w:p w14:paraId="1E9614FD" w14:textId="77777777" w:rsidR="00B85B6E" w:rsidRPr="00765D72" w:rsidRDefault="00B85B6E" w:rsidP="00B85B6E">
      <w:pPr>
        <w:jc w:val="both"/>
        <w:rPr>
          <w:rFonts w:asciiTheme="majorHAnsi" w:hAnsiTheme="majorHAnsi" w:cstheme="majorHAnsi"/>
          <w:sz w:val="22"/>
          <w:szCs w:val="22"/>
        </w:rPr>
      </w:pPr>
      <w:r w:rsidRPr="00765D72">
        <w:rPr>
          <w:rFonts w:asciiTheme="majorHAnsi" w:hAnsiTheme="majorHAnsi" w:cstheme="majorHAnsi"/>
          <w:sz w:val="22"/>
          <w:szCs w:val="22"/>
        </w:rPr>
        <w:t>Lees eerst goed alles door wat er in dit document staat. Zorg ervoor dat je weet welke taken door welk team worden uitgevoerd. Op die manier heb je het direct in de gaten wanneer er niet goed wordt gewerkt, maar zie je ook direct wanneer er juist wél hard wordt gewerkt. Vergeet vooral niet om de mensen die goed werken een compliment te geven voor hun harde werk!</w:t>
      </w:r>
    </w:p>
    <w:p w14:paraId="7EB0020D" w14:textId="77777777" w:rsidR="00B85B6E" w:rsidRPr="00765D72" w:rsidRDefault="00B85B6E" w:rsidP="00B85B6E">
      <w:pPr>
        <w:jc w:val="both"/>
        <w:rPr>
          <w:rFonts w:asciiTheme="majorHAnsi" w:hAnsiTheme="majorHAnsi" w:cstheme="majorHAnsi"/>
          <w:sz w:val="22"/>
          <w:szCs w:val="22"/>
        </w:rPr>
      </w:pPr>
      <w:r w:rsidRPr="00765D72">
        <w:rPr>
          <w:rFonts w:asciiTheme="majorHAnsi" w:hAnsiTheme="majorHAnsi" w:cstheme="majorHAnsi"/>
          <w:sz w:val="22"/>
          <w:szCs w:val="22"/>
        </w:rPr>
        <w:t>Loop je ergens in vast of begrijp je een taak niet helemaal? Kom dan direct naar mij. Loopt een team niet goed of wordt er langs elkaar heen gepraat? Probeer het dan eerst zelf op te lossen en haal mij erbij wanneer het echt niet meer gaat.</w:t>
      </w:r>
    </w:p>
    <w:p w14:paraId="094447F7" w14:textId="77777777" w:rsidR="00B85B6E" w:rsidRPr="00765D72" w:rsidRDefault="00B85B6E" w:rsidP="00B85B6E">
      <w:pPr>
        <w:jc w:val="both"/>
        <w:rPr>
          <w:rFonts w:asciiTheme="majorHAnsi" w:hAnsiTheme="majorHAnsi" w:cstheme="majorHAnsi"/>
          <w:sz w:val="22"/>
          <w:szCs w:val="22"/>
        </w:rPr>
      </w:pPr>
      <w:r w:rsidRPr="00765D72">
        <w:rPr>
          <w:rFonts w:asciiTheme="majorHAnsi" w:hAnsiTheme="majorHAnsi" w:cstheme="majorHAnsi"/>
          <w:sz w:val="22"/>
          <w:szCs w:val="22"/>
        </w:rPr>
        <w:t xml:space="preserve">Dan een belangrijk punt. Team Financiën, Techniek en Productie heeft contact met de ‘echte’ wereld, zij gaan namelijk offertes opvragen bij drukkerijen. </w:t>
      </w:r>
    </w:p>
    <w:p w14:paraId="0F1BF316" w14:textId="2E0D7893" w:rsidR="00B85B6E" w:rsidRPr="00765D72" w:rsidRDefault="00B85B6E" w:rsidP="00B85B6E">
      <w:pPr>
        <w:jc w:val="both"/>
        <w:rPr>
          <w:rFonts w:asciiTheme="majorHAnsi" w:hAnsiTheme="majorHAnsi" w:cstheme="majorHAnsi"/>
          <w:sz w:val="22"/>
          <w:szCs w:val="22"/>
        </w:rPr>
      </w:pPr>
      <w:r w:rsidRPr="00765D72">
        <w:rPr>
          <w:rFonts w:asciiTheme="majorHAnsi" w:hAnsiTheme="majorHAnsi" w:cstheme="majorHAnsi"/>
          <w:sz w:val="22"/>
          <w:szCs w:val="22"/>
        </w:rPr>
        <w:t xml:space="preserve">Aan het einde van de tweede les wil ik graag deze mails zien </w:t>
      </w:r>
      <w:r w:rsidRPr="00765D72">
        <w:rPr>
          <w:rFonts w:asciiTheme="majorHAnsi" w:hAnsiTheme="majorHAnsi" w:cstheme="majorHAnsi"/>
          <w:b/>
          <w:sz w:val="22"/>
          <w:szCs w:val="22"/>
        </w:rPr>
        <w:t>voordat</w:t>
      </w:r>
      <w:r w:rsidRPr="00765D72">
        <w:rPr>
          <w:rFonts w:asciiTheme="majorHAnsi" w:hAnsiTheme="majorHAnsi" w:cstheme="majorHAnsi"/>
          <w:sz w:val="22"/>
          <w:szCs w:val="22"/>
        </w:rPr>
        <w:t xml:space="preserve"> ze verstuurd worden, aangezien ik dit ga doen. Op de volgende pagina staan onder de planning een aantal tips die je kunnen helpen om je team aan te sturen. Een erg belangrijke taak van een manager is dat hij vergaderingen leidt en de touwtjes in handen neemt. De eerste vergadering die je plant, is de startvergadering. In deze vergadering deel je iedereen mee in welk team hij of zij zit, en bekijk je de taken van elke groep. Zorg ervoor dat het tijdens deze vergadering rustig is en dat iedereen naar je luistert. Vertel ook hoe jij de boel aan wil gaan sturen: bijvoorbeeld door elke les een keer langs te lopen, te vragen hoe het gaat en door elke les te controleren of de taak voor het uur gedaan is. </w:t>
      </w:r>
    </w:p>
    <w:p w14:paraId="3E4952AF" w14:textId="77777777" w:rsidR="00B85B6E" w:rsidRPr="00765D72" w:rsidRDefault="00B85B6E" w:rsidP="00B85B6E">
      <w:pPr>
        <w:jc w:val="both"/>
        <w:rPr>
          <w:rFonts w:asciiTheme="majorHAnsi" w:hAnsiTheme="majorHAnsi" w:cstheme="majorHAnsi"/>
          <w:sz w:val="22"/>
          <w:szCs w:val="22"/>
        </w:rPr>
      </w:pPr>
      <w:r w:rsidRPr="00765D72">
        <w:rPr>
          <w:rFonts w:asciiTheme="majorHAnsi" w:hAnsiTheme="majorHAnsi" w:cstheme="majorHAnsi"/>
          <w:sz w:val="22"/>
          <w:szCs w:val="22"/>
        </w:rPr>
        <w:t xml:space="preserve">De startvergadering mag wat langer duren, maar alle andere vergaderingen duren maximaal tien minuten. Schrijf aan het einde van een vergadering snel in een paar punten op wat er is besproken. Aan het einde van het project maak je hier een verslag van. </w:t>
      </w:r>
    </w:p>
    <w:p w14:paraId="1DF5C630" w14:textId="77777777" w:rsidR="00B85B6E" w:rsidRPr="00765D72" w:rsidRDefault="00B85B6E" w:rsidP="00B85B6E">
      <w:pPr>
        <w:jc w:val="both"/>
        <w:rPr>
          <w:rFonts w:asciiTheme="majorHAnsi" w:hAnsiTheme="majorHAnsi" w:cstheme="majorHAnsi"/>
          <w:sz w:val="22"/>
          <w:szCs w:val="22"/>
        </w:rPr>
      </w:pPr>
      <w:r w:rsidRPr="00765D72">
        <w:rPr>
          <w:rFonts w:asciiTheme="majorHAnsi" w:hAnsiTheme="majorHAnsi" w:cstheme="majorHAnsi"/>
          <w:sz w:val="22"/>
          <w:szCs w:val="22"/>
        </w:rPr>
        <w:t xml:space="preserve">Ten slotte nog een hele verantwoordelijke taak: de beoordeling van het teamwerk. Graag ontvang ik aan het einde van het project een verslagje over de inzet van iedere persoon in je team. Vertel eerlijk hoe tevreden je bent over de werkhouding van deze persoon. Noteer tijdens de projectenweken elke keer wat je van iemands werkhouding vindt. Zo heb je een goede basis om de beoordeling te schrijven. Een hulpstuk hierbij is het logboek dat elk teamlid in moet vullen. </w:t>
      </w:r>
    </w:p>
    <w:p w14:paraId="78C0E544" w14:textId="69CFA335" w:rsidR="00B85B6E" w:rsidRPr="00B85B6E" w:rsidRDefault="00765D72" w:rsidP="00B85B6E">
      <w:pPr>
        <w:jc w:val="both"/>
        <w:rPr>
          <w:sz w:val="22"/>
          <w:szCs w:val="22"/>
        </w:rPr>
      </w:pPr>
      <w:r>
        <w:rPr>
          <w:rFonts w:asciiTheme="majorHAnsi" w:hAnsiTheme="majorHAnsi" w:cstheme="majorHAnsi"/>
          <w:sz w:val="22"/>
          <w:szCs w:val="22"/>
        </w:rPr>
        <w:br/>
      </w:r>
      <w:r w:rsidR="00B85B6E" w:rsidRPr="00765D72">
        <w:rPr>
          <w:rFonts w:asciiTheme="majorHAnsi" w:hAnsiTheme="majorHAnsi" w:cstheme="majorHAnsi"/>
          <w:sz w:val="22"/>
          <w:szCs w:val="22"/>
        </w:rPr>
        <w:t>Veel succes!</w:t>
      </w:r>
    </w:p>
    <w:p w14:paraId="78EA3FE2" w14:textId="2C488E33" w:rsidR="00B85B6E" w:rsidRDefault="00B85B6E" w:rsidP="00B85B6E">
      <w:pPr>
        <w:jc w:val="both"/>
      </w:pPr>
    </w:p>
    <w:p w14:paraId="0D747878" w14:textId="6B8FD5E7" w:rsidR="00CE753E" w:rsidRDefault="00CE753E">
      <w:pPr>
        <w:spacing w:line="240" w:lineRule="auto"/>
        <w:rPr>
          <w:rFonts w:ascii="ClanOffc-Bold" w:hAnsi="ClanOffc-Bold" w:cs="ClanOffc-Bold"/>
          <w:b/>
          <w:bCs/>
          <w:color w:val="000000"/>
          <w:sz w:val="40"/>
          <w:szCs w:val="40"/>
        </w:rPr>
      </w:pPr>
      <w:r>
        <w:br w:type="page"/>
      </w:r>
    </w:p>
    <w:p w14:paraId="61F3BE6D" w14:textId="3E37CBB1" w:rsidR="00B85B6E" w:rsidRDefault="00765D72" w:rsidP="00B85B6E">
      <w:pPr>
        <w:pStyle w:val="Kop1"/>
      </w:pPr>
      <w:r w:rsidRPr="0099649E">
        <w:rPr>
          <w:noProof/>
          <w:sz w:val="22"/>
          <w:szCs w:val="22"/>
        </w:rPr>
        <w:lastRenderedPageBreak/>
        <mc:AlternateContent>
          <mc:Choice Requires="wps">
            <w:drawing>
              <wp:anchor distT="45720" distB="45720" distL="114300" distR="114300" simplePos="0" relativeHeight="251661312" behindDoc="0" locked="0" layoutInCell="1" allowOverlap="1" wp14:anchorId="446B1588" wp14:editId="5F43809E">
                <wp:simplePos x="0" y="0"/>
                <wp:positionH relativeFrom="column">
                  <wp:posOffset>3644142</wp:posOffset>
                </wp:positionH>
                <wp:positionV relativeFrom="paragraph">
                  <wp:posOffset>78532</wp:posOffset>
                </wp:positionV>
                <wp:extent cx="2360930" cy="1404620"/>
                <wp:effectExtent l="0" t="0" r="22860" b="1143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AF8113D" w14:textId="77777777" w:rsidR="00765D72" w:rsidRPr="00765D72" w:rsidRDefault="00765D72" w:rsidP="00765D72">
                            <w:pPr>
                              <w:pStyle w:val="Kop4"/>
                              <w:rPr>
                                <w:rFonts w:asciiTheme="majorHAnsi" w:hAnsiTheme="majorHAnsi" w:cstheme="majorHAnsi"/>
                                <w:sz w:val="20"/>
                              </w:rPr>
                            </w:pPr>
                            <w:r w:rsidRPr="00765D72">
                              <w:rPr>
                                <w:rFonts w:asciiTheme="majorHAnsi" w:hAnsiTheme="majorHAnsi" w:cstheme="majorHAnsi"/>
                                <w:sz w:val="20"/>
                              </w:rPr>
                              <w:t>In te leveren producten:</w:t>
                            </w:r>
                            <w:r w:rsidRPr="00765D72">
                              <w:rPr>
                                <w:rFonts w:asciiTheme="majorHAnsi" w:hAnsiTheme="majorHAnsi" w:cstheme="majorHAnsi"/>
                                <w:noProof/>
                                <w:sz w:val="20"/>
                              </w:rPr>
                              <w:t xml:space="preserve"> </w:t>
                            </w:r>
                          </w:p>
                          <w:p w14:paraId="49BA5017" w14:textId="77777777" w:rsidR="00765D72" w:rsidRPr="00765D72" w:rsidRDefault="00765D72" w:rsidP="00765D72">
                            <w:pPr>
                              <w:pStyle w:val="Kop4"/>
                              <w:rPr>
                                <w:rFonts w:asciiTheme="majorHAnsi" w:hAnsiTheme="majorHAnsi" w:cstheme="majorHAnsi"/>
                                <w:sz w:val="20"/>
                              </w:rPr>
                            </w:pPr>
                            <w:r w:rsidRPr="00765D72">
                              <w:rPr>
                                <w:rFonts w:asciiTheme="majorHAnsi" w:hAnsiTheme="majorHAnsi" w:cstheme="majorHAnsi"/>
                                <w:sz w:val="20"/>
                              </w:rPr>
                              <w:t>Uitgewerkte verhaallijn</w:t>
                            </w:r>
                          </w:p>
                          <w:p w14:paraId="0B9F50CF" w14:textId="77777777" w:rsidR="00765D72" w:rsidRPr="00765D72" w:rsidRDefault="00765D72" w:rsidP="00765D72">
                            <w:pPr>
                              <w:pStyle w:val="Kop4"/>
                              <w:rPr>
                                <w:rFonts w:asciiTheme="majorHAnsi" w:hAnsiTheme="majorHAnsi" w:cstheme="majorHAnsi"/>
                                <w:sz w:val="20"/>
                              </w:rPr>
                            </w:pPr>
                            <w:r w:rsidRPr="00765D72">
                              <w:rPr>
                                <w:rFonts w:asciiTheme="majorHAnsi" w:hAnsiTheme="majorHAnsi" w:cstheme="majorHAnsi"/>
                                <w:sz w:val="20"/>
                              </w:rPr>
                              <w:t>Flaptekst</w:t>
                            </w:r>
                          </w:p>
                          <w:p w14:paraId="79EBCF7D" w14:textId="77777777" w:rsidR="00765D72" w:rsidRPr="00765D72" w:rsidRDefault="00765D72" w:rsidP="00765D72">
                            <w:pPr>
                              <w:pStyle w:val="Kop4"/>
                              <w:rPr>
                                <w:rFonts w:asciiTheme="majorHAnsi" w:hAnsiTheme="majorHAnsi" w:cstheme="majorHAnsi"/>
                                <w:sz w:val="20"/>
                              </w:rPr>
                            </w:pPr>
                            <w:r w:rsidRPr="00765D72">
                              <w:rPr>
                                <w:rFonts w:asciiTheme="majorHAnsi" w:hAnsiTheme="majorHAnsi" w:cstheme="majorHAnsi"/>
                                <w:sz w:val="20"/>
                              </w:rPr>
                              <w:t>Onderzoek naar taalgebruik in boeken voor kleuters</w:t>
                            </w:r>
                          </w:p>
                          <w:p w14:paraId="6683FAC0" w14:textId="77777777" w:rsidR="00765D72" w:rsidRPr="00765D72" w:rsidRDefault="00765D72" w:rsidP="00765D72">
                            <w:pPr>
                              <w:pStyle w:val="Kop4"/>
                              <w:rPr>
                                <w:rFonts w:asciiTheme="majorHAnsi" w:hAnsiTheme="majorHAnsi" w:cstheme="majorHAnsi"/>
                                <w:sz w:val="20"/>
                              </w:rPr>
                            </w:pPr>
                            <w:r w:rsidRPr="00765D72">
                              <w:rPr>
                                <w:rFonts w:asciiTheme="majorHAnsi" w:hAnsiTheme="majorHAnsi" w:cstheme="majorHAnsi"/>
                                <w:sz w:val="20"/>
                              </w:rPr>
                              <w:t>9 rijmpjes voor in het boek</w:t>
                            </w:r>
                          </w:p>
                          <w:p w14:paraId="703779D4" w14:textId="77777777" w:rsidR="00765D72" w:rsidRPr="00765D72" w:rsidRDefault="00765D72" w:rsidP="00765D72">
                            <w:pPr>
                              <w:pStyle w:val="Kop4"/>
                              <w:rPr>
                                <w:rFonts w:asciiTheme="majorHAnsi" w:hAnsiTheme="majorHAnsi" w:cstheme="majorHAnsi"/>
                                <w:sz w:val="20"/>
                              </w:rPr>
                            </w:pPr>
                            <w:r w:rsidRPr="00765D72">
                              <w:rPr>
                                <w:rFonts w:asciiTheme="majorHAnsi" w:hAnsiTheme="majorHAnsi" w:cstheme="majorHAnsi"/>
                                <w:sz w:val="20"/>
                              </w:rPr>
                              <w:t>Logboek</w:t>
                            </w:r>
                          </w:p>
                          <w:p w14:paraId="0CE66512" w14:textId="77777777" w:rsidR="00765D72" w:rsidRDefault="00765D72" w:rsidP="00765D72"/>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46B1588" id="_x0000_s1028" type="#_x0000_t202" style="position:absolute;margin-left:286.95pt;margin-top:6.2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">
                <v:textbox style="mso-fit-shape-to-text:t">
                  <w:txbxContent>
                    <w:p w14:paraId="6AF8113D" w14:textId="77777777" w:rsidR="00765D72" w:rsidRPr="00765D72" w:rsidRDefault="00765D72" w:rsidP="00765D72">
                      <w:pPr>
                        <w:pStyle w:val="Kop4"/>
                        <w:rPr>
                          <w:rFonts w:asciiTheme="majorHAnsi" w:hAnsiTheme="majorHAnsi" w:cstheme="majorHAnsi"/>
                          <w:sz w:val="20"/>
                        </w:rPr>
                      </w:pPr>
                      <w:r w:rsidRPr="00765D72">
                        <w:rPr>
                          <w:rFonts w:asciiTheme="majorHAnsi" w:hAnsiTheme="majorHAnsi" w:cstheme="majorHAnsi"/>
                          <w:sz w:val="20"/>
                        </w:rPr>
                        <w:t>In te leveren producten:</w:t>
                      </w:r>
                      <w:r w:rsidRPr="00765D72">
                        <w:rPr>
                          <w:rFonts w:asciiTheme="majorHAnsi" w:hAnsiTheme="majorHAnsi" w:cstheme="majorHAnsi"/>
                          <w:noProof/>
                          <w:sz w:val="20"/>
                        </w:rPr>
                        <w:t xml:space="preserve"> </w:t>
                      </w:r>
                    </w:p>
                    <w:p w14:paraId="49BA5017" w14:textId="77777777" w:rsidR="00765D72" w:rsidRPr="00765D72" w:rsidRDefault="00765D72" w:rsidP="00765D72">
                      <w:pPr>
                        <w:pStyle w:val="Kop4"/>
                        <w:rPr>
                          <w:rFonts w:asciiTheme="majorHAnsi" w:hAnsiTheme="majorHAnsi" w:cstheme="majorHAnsi"/>
                          <w:sz w:val="20"/>
                        </w:rPr>
                      </w:pPr>
                      <w:r w:rsidRPr="00765D72">
                        <w:rPr>
                          <w:rFonts w:asciiTheme="majorHAnsi" w:hAnsiTheme="majorHAnsi" w:cstheme="majorHAnsi"/>
                          <w:sz w:val="20"/>
                        </w:rPr>
                        <w:t>Uitgewerkte verhaallijn</w:t>
                      </w:r>
                    </w:p>
                    <w:p w14:paraId="0B9F50CF" w14:textId="77777777" w:rsidR="00765D72" w:rsidRPr="00765D72" w:rsidRDefault="00765D72" w:rsidP="00765D72">
                      <w:pPr>
                        <w:pStyle w:val="Kop4"/>
                        <w:rPr>
                          <w:rFonts w:asciiTheme="majorHAnsi" w:hAnsiTheme="majorHAnsi" w:cstheme="majorHAnsi"/>
                          <w:sz w:val="20"/>
                        </w:rPr>
                      </w:pPr>
                      <w:r w:rsidRPr="00765D72">
                        <w:rPr>
                          <w:rFonts w:asciiTheme="majorHAnsi" w:hAnsiTheme="majorHAnsi" w:cstheme="majorHAnsi"/>
                          <w:sz w:val="20"/>
                        </w:rPr>
                        <w:t>Flaptekst</w:t>
                      </w:r>
                    </w:p>
                    <w:p w14:paraId="79EBCF7D" w14:textId="77777777" w:rsidR="00765D72" w:rsidRPr="00765D72" w:rsidRDefault="00765D72" w:rsidP="00765D72">
                      <w:pPr>
                        <w:pStyle w:val="Kop4"/>
                        <w:rPr>
                          <w:rFonts w:asciiTheme="majorHAnsi" w:hAnsiTheme="majorHAnsi" w:cstheme="majorHAnsi"/>
                          <w:sz w:val="20"/>
                        </w:rPr>
                      </w:pPr>
                      <w:r w:rsidRPr="00765D72">
                        <w:rPr>
                          <w:rFonts w:asciiTheme="majorHAnsi" w:hAnsiTheme="majorHAnsi" w:cstheme="majorHAnsi"/>
                          <w:sz w:val="20"/>
                        </w:rPr>
                        <w:t>Onderzoek naar taalgebruik in boeken voor kleuters</w:t>
                      </w:r>
                    </w:p>
                    <w:p w14:paraId="6683FAC0" w14:textId="77777777" w:rsidR="00765D72" w:rsidRPr="00765D72" w:rsidRDefault="00765D72" w:rsidP="00765D72">
                      <w:pPr>
                        <w:pStyle w:val="Kop4"/>
                        <w:rPr>
                          <w:rFonts w:asciiTheme="majorHAnsi" w:hAnsiTheme="majorHAnsi" w:cstheme="majorHAnsi"/>
                          <w:sz w:val="20"/>
                        </w:rPr>
                      </w:pPr>
                      <w:r w:rsidRPr="00765D72">
                        <w:rPr>
                          <w:rFonts w:asciiTheme="majorHAnsi" w:hAnsiTheme="majorHAnsi" w:cstheme="majorHAnsi"/>
                          <w:sz w:val="20"/>
                        </w:rPr>
                        <w:t>9 rijmpjes voor in het boek</w:t>
                      </w:r>
                    </w:p>
                    <w:p w14:paraId="703779D4" w14:textId="77777777" w:rsidR="00765D72" w:rsidRPr="00765D72" w:rsidRDefault="00765D72" w:rsidP="00765D72">
                      <w:pPr>
                        <w:pStyle w:val="Kop4"/>
                        <w:rPr>
                          <w:rFonts w:asciiTheme="majorHAnsi" w:hAnsiTheme="majorHAnsi" w:cstheme="majorHAnsi"/>
                          <w:sz w:val="20"/>
                        </w:rPr>
                      </w:pPr>
                      <w:r w:rsidRPr="00765D72">
                        <w:rPr>
                          <w:rFonts w:asciiTheme="majorHAnsi" w:hAnsiTheme="majorHAnsi" w:cstheme="majorHAnsi"/>
                          <w:sz w:val="20"/>
                        </w:rPr>
                        <w:t>Logboek</w:t>
                      </w:r>
                    </w:p>
                    <w:p w14:paraId="0CE66512" w14:textId="77777777" w:rsidR="00765D72" w:rsidRDefault="00765D72" w:rsidP="00765D72"/>
                  </w:txbxContent>
                </v:textbox>
                <w10:wrap type="square"/>
              </v:shape>
            </w:pict>
          </mc:Fallback>
        </mc:AlternateContent>
      </w:r>
      <w:r w:rsidR="00B85B6E">
        <w:t>Tekstteam</w:t>
      </w:r>
    </w:p>
    <w:p w14:paraId="52F4076E" w14:textId="77777777" w:rsidR="00765D72" w:rsidRPr="00765D72" w:rsidRDefault="00765D72" w:rsidP="00765D72"/>
    <w:p w14:paraId="73001C6C" w14:textId="77777777" w:rsidR="00765D72" w:rsidRDefault="00765D72" w:rsidP="00B85B6E">
      <w:pPr>
        <w:rPr>
          <w:rFonts w:asciiTheme="majorHAnsi" w:hAnsiTheme="majorHAnsi" w:cstheme="majorHAnsi"/>
          <w:sz w:val="22"/>
          <w:szCs w:val="22"/>
        </w:rPr>
      </w:pPr>
    </w:p>
    <w:p w14:paraId="0CDB505E" w14:textId="7D7B38A8" w:rsidR="00765D72" w:rsidRDefault="00765D72" w:rsidP="00B85B6E">
      <w:pPr>
        <w:rPr>
          <w:rFonts w:asciiTheme="majorHAnsi" w:hAnsiTheme="majorHAnsi" w:cstheme="majorHAnsi"/>
          <w:sz w:val="22"/>
          <w:szCs w:val="22"/>
        </w:rPr>
      </w:pPr>
    </w:p>
    <w:p w14:paraId="7B398E12" w14:textId="6A0C5148" w:rsidR="00765D72" w:rsidRDefault="00765D72" w:rsidP="00B85B6E">
      <w:pPr>
        <w:rPr>
          <w:rFonts w:asciiTheme="majorHAnsi" w:hAnsiTheme="majorHAnsi" w:cstheme="majorHAnsi"/>
          <w:sz w:val="22"/>
          <w:szCs w:val="22"/>
        </w:rPr>
      </w:pPr>
    </w:p>
    <w:p w14:paraId="75972406" w14:textId="424DF776" w:rsidR="00765D72" w:rsidRDefault="00765D72" w:rsidP="00B85B6E">
      <w:pPr>
        <w:rPr>
          <w:rFonts w:asciiTheme="majorHAnsi" w:hAnsiTheme="majorHAnsi" w:cstheme="majorHAnsi"/>
          <w:sz w:val="22"/>
          <w:szCs w:val="22"/>
        </w:rPr>
      </w:pPr>
    </w:p>
    <w:p w14:paraId="441B3851" w14:textId="634C5C15" w:rsidR="00765D72" w:rsidRDefault="00765D72" w:rsidP="00B85B6E">
      <w:pPr>
        <w:rPr>
          <w:rFonts w:asciiTheme="majorHAnsi" w:hAnsiTheme="majorHAnsi" w:cstheme="majorHAnsi"/>
          <w:sz w:val="22"/>
          <w:szCs w:val="22"/>
        </w:rPr>
      </w:pPr>
    </w:p>
    <w:p w14:paraId="0375779C" w14:textId="77777777" w:rsidR="00765D72" w:rsidRDefault="00765D72" w:rsidP="00B85B6E">
      <w:pPr>
        <w:rPr>
          <w:rFonts w:asciiTheme="majorHAnsi" w:hAnsiTheme="majorHAnsi" w:cstheme="majorHAnsi"/>
          <w:sz w:val="22"/>
          <w:szCs w:val="22"/>
        </w:rPr>
      </w:pPr>
    </w:p>
    <w:p w14:paraId="2E23C433" w14:textId="4C7A5750" w:rsidR="00B85B6E" w:rsidRDefault="00B85B6E" w:rsidP="00B85B6E">
      <w:pPr>
        <w:rPr>
          <w:rFonts w:asciiTheme="majorHAnsi" w:hAnsiTheme="majorHAnsi" w:cstheme="majorHAnsi"/>
          <w:sz w:val="22"/>
          <w:szCs w:val="22"/>
        </w:rPr>
      </w:pPr>
      <w:r w:rsidRPr="00765D72">
        <w:rPr>
          <w:rFonts w:asciiTheme="majorHAnsi" w:hAnsiTheme="majorHAnsi" w:cstheme="majorHAnsi"/>
          <w:sz w:val="22"/>
          <w:szCs w:val="22"/>
        </w:rPr>
        <w:t>Ha Tekstteam,</w:t>
      </w:r>
    </w:p>
    <w:p w14:paraId="0C748862" w14:textId="77777777" w:rsidR="00765D72" w:rsidRPr="00765D72" w:rsidRDefault="00765D72" w:rsidP="00B85B6E">
      <w:pPr>
        <w:rPr>
          <w:rFonts w:asciiTheme="majorHAnsi" w:hAnsiTheme="majorHAnsi" w:cstheme="majorHAnsi"/>
          <w:sz w:val="22"/>
          <w:szCs w:val="22"/>
        </w:rPr>
      </w:pPr>
    </w:p>
    <w:p w14:paraId="2D2AAF98" w14:textId="77777777" w:rsidR="00B85B6E" w:rsidRPr="00765D72" w:rsidRDefault="00B85B6E" w:rsidP="00B85B6E">
      <w:pPr>
        <w:rPr>
          <w:rFonts w:asciiTheme="majorHAnsi" w:hAnsiTheme="majorHAnsi" w:cstheme="majorHAnsi"/>
          <w:sz w:val="22"/>
          <w:szCs w:val="22"/>
        </w:rPr>
      </w:pPr>
      <w:r w:rsidRPr="00765D72">
        <w:rPr>
          <w:rFonts w:asciiTheme="majorHAnsi" w:hAnsiTheme="majorHAnsi" w:cstheme="majorHAnsi"/>
          <w:sz w:val="22"/>
          <w:szCs w:val="22"/>
        </w:rPr>
        <w:t xml:space="preserve">Jullie zijn verantwoordelijk voor alle tekst in het boek. En dat is niet zomaar iets… Jullie zullen zeker in het begin behoorlijke stappen moeten zetten. Iedereen is namelijk van jullie afhankelijk: zolang er geen verhaallijn is, kunnen er geen illustraties worden gemaakt en kan er ook geen promotie plaatsvinden. </w:t>
      </w:r>
    </w:p>
    <w:p w14:paraId="599F369B" w14:textId="77777777" w:rsidR="00B85B6E" w:rsidRPr="00765D72" w:rsidRDefault="00B85B6E" w:rsidP="00B85B6E">
      <w:pPr>
        <w:rPr>
          <w:rFonts w:asciiTheme="majorHAnsi" w:hAnsiTheme="majorHAnsi" w:cstheme="majorHAnsi"/>
          <w:sz w:val="22"/>
          <w:szCs w:val="22"/>
        </w:rPr>
      </w:pPr>
      <w:r w:rsidRPr="00765D72">
        <w:rPr>
          <w:rFonts w:asciiTheme="majorHAnsi" w:hAnsiTheme="majorHAnsi" w:cstheme="majorHAnsi"/>
          <w:sz w:val="22"/>
          <w:szCs w:val="22"/>
        </w:rPr>
        <w:t>Nadat er een verhaallijn is vastgesteld, schrijven jullie de flaptekst. Dit is een tekstje van een paar regels dat achterop het boek komt. Verklap hierin niet te veel over de inhoud van het boek, maar maak mensen alleen nieuwsgierig.</w:t>
      </w:r>
    </w:p>
    <w:p w14:paraId="4BFEB0B9" w14:textId="77777777" w:rsidR="00B85B6E" w:rsidRPr="00765D72" w:rsidRDefault="00B85B6E" w:rsidP="00B85B6E">
      <w:pPr>
        <w:rPr>
          <w:rFonts w:asciiTheme="majorHAnsi" w:hAnsiTheme="majorHAnsi" w:cstheme="majorHAnsi"/>
          <w:sz w:val="22"/>
          <w:szCs w:val="22"/>
        </w:rPr>
      </w:pPr>
      <w:r w:rsidRPr="00765D72">
        <w:rPr>
          <w:rFonts w:asciiTheme="majorHAnsi" w:hAnsiTheme="majorHAnsi" w:cstheme="majorHAnsi"/>
          <w:sz w:val="22"/>
          <w:szCs w:val="22"/>
        </w:rPr>
        <w:t xml:space="preserve">Voordat je begint met het schrijven van het boek doe je een klein onderzoek naar taal in prentenboeken voor kleuters. Je krijgt hiervoor een aantal voorbeelden aangeleverd. Beschrijf wat je opvalt. Kijk goed naar het aantal woorden per zin, aantal letters per woord en aantal lettergrepen. De vondsten van je onderzoek kun je op die manier weer gebruiken bij het maken van de rijmpjes. </w:t>
      </w:r>
    </w:p>
    <w:p w14:paraId="6A308341" w14:textId="77777777" w:rsidR="0099649E" w:rsidRPr="00765D72" w:rsidRDefault="0099649E" w:rsidP="00B85B6E">
      <w:pPr>
        <w:rPr>
          <w:rFonts w:asciiTheme="majorHAnsi" w:hAnsiTheme="majorHAnsi" w:cstheme="majorHAnsi"/>
          <w:sz w:val="22"/>
          <w:szCs w:val="22"/>
        </w:rPr>
      </w:pPr>
    </w:p>
    <w:p w14:paraId="03749ECB" w14:textId="1777CE42" w:rsidR="00B85B6E" w:rsidRPr="00765D72" w:rsidRDefault="00B85B6E" w:rsidP="00B85B6E">
      <w:pPr>
        <w:rPr>
          <w:rFonts w:asciiTheme="majorHAnsi" w:hAnsiTheme="majorHAnsi" w:cstheme="majorHAnsi"/>
          <w:sz w:val="22"/>
          <w:szCs w:val="22"/>
        </w:rPr>
      </w:pPr>
      <w:r w:rsidRPr="00765D72">
        <w:rPr>
          <w:rFonts w:asciiTheme="majorHAnsi" w:hAnsiTheme="majorHAnsi" w:cstheme="majorHAnsi"/>
          <w:sz w:val="22"/>
          <w:szCs w:val="22"/>
        </w:rPr>
        <w:t>Veel succes!</w:t>
      </w:r>
    </w:p>
    <w:p w14:paraId="2BFC727E" w14:textId="77777777" w:rsidR="00B85B6E" w:rsidRPr="00765D72" w:rsidRDefault="00B85B6E" w:rsidP="00B85B6E">
      <w:pPr>
        <w:rPr>
          <w:rFonts w:asciiTheme="majorHAnsi" w:hAnsiTheme="majorHAnsi" w:cstheme="majorHAnsi"/>
          <w:sz w:val="22"/>
          <w:szCs w:val="22"/>
        </w:rPr>
      </w:pPr>
      <w:r w:rsidRPr="00765D72">
        <w:rPr>
          <w:rFonts w:asciiTheme="majorHAnsi" w:hAnsiTheme="majorHAnsi" w:cstheme="majorHAnsi"/>
          <w:sz w:val="22"/>
          <w:szCs w:val="22"/>
        </w:rPr>
        <w:br w:type="page"/>
      </w:r>
    </w:p>
    <w:p w14:paraId="0EC10DB7" w14:textId="19D54FAE" w:rsidR="00B85B6E" w:rsidRDefault="00B85B6E" w:rsidP="00B85B6E">
      <w:pPr>
        <w:pStyle w:val="Kop1"/>
      </w:pPr>
      <w:r>
        <w:lastRenderedPageBreak/>
        <w:t>Ontwerpteam</w:t>
      </w:r>
      <w:r w:rsidR="00765D72" w:rsidRPr="0099649E">
        <w:rPr>
          <w:noProof/>
          <w:sz w:val="22"/>
          <w:szCs w:val="22"/>
        </w:rPr>
        <mc:AlternateContent>
          <mc:Choice Requires="wps">
            <w:drawing>
              <wp:anchor distT="45720" distB="45720" distL="114300" distR="114300" simplePos="0" relativeHeight="251663360" behindDoc="0" locked="0" layoutInCell="1" allowOverlap="1" wp14:anchorId="275E768B" wp14:editId="6DF66C0A">
                <wp:simplePos x="0" y="0"/>
                <wp:positionH relativeFrom="column">
                  <wp:posOffset>3643630</wp:posOffset>
                </wp:positionH>
                <wp:positionV relativeFrom="paragraph">
                  <wp:posOffset>78105</wp:posOffset>
                </wp:positionV>
                <wp:extent cx="2360930" cy="1404620"/>
                <wp:effectExtent l="0" t="0" r="22860" b="1143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512FBEA" w14:textId="77777777" w:rsidR="00765D72" w:rsidRPr="00765D72" w:rsidRDefault="00765D72" w:rsidP="00765D72">
                            <w:pPr>
                              <w:pStyle w:val="Kop4"/>
                              <w:rPr>
                                <w:rFonts w:asciiTheme="majorHAnsi" w:hAnsiTheme="majorHAnsi" w:cstheme="majorHAnsi"/>
                                <w:sz w:val="20"/>
                              </w:rPr>
                            </w:pPr>
                            <w:r w:rsidRPr="00765D72">
                              <w:rPr>
                                <w:rFonts w:asciiTheme="majorHAnsi" w:hAnsiTheme="majorHAnsi" w:cstheme="majorHAnsi"/>
                                <w:sz w:val="20"/>
                              </w:rPr>
                              <w:t>In te leveren producten:</w:t>
                            </w:r>
                          </w:p>
                          <w:p w14:paraId="5457228A" w14:textId="77777777" w:rsidR="00765D72" w:rsidRPr="00765D72" w:rsidRDefault="00765D72" w:rsidP="00765D72">
                            <w:pPr>
                              <w:pStyle w:val="Kop4"/>
                              <w:rPr>
                                <w:rFonts w:asciiTheme="majorHAnsi" w:hAnsiTheme="majorHAnsi" w:cstheme="majorHAnsi"/>
                                <w:sz w:val="20"/>
                              </w:rPr>
                            </w:pPr>
                            <w:r w:rsidRPr="00765D72">
                              <w:rPr>
                                <w:rFonts w:asciiTheme="majorHAnsi" w:hAnsiTheme="majorHAnsi" w:cstheme="majorHAnsi"/>
                                <w:sz w:val="20"/>
                              </w:rPr>
                              <w:t>Omslag</w:t>
                            </w:r>
                          </w:p>
                          <w:p w14:paraId="2DD4DC81" w14:textId="77777777" w:rsidR="00765D72" w:rsidRPr="00765D72" w:rsidRDefault="00765D72" w:rsidP="00765D72">
                            <w:pPr>
                              <w:pStyle w:val="Kop4"/>
                              <w:rPr>
                                <w:rFonts w:asciiTheme="majorHAnsi" w:hAnsiTheme="majorHAnsi" w:cstheme="majorHAnsi"/>
                                <w:sz w:val="20"/>
                              </w:rPr>
                            </w:pPr>
                            <w:r w:rsidRPr="00765D72">
                              <w:rPr>
                                <w:rFonts w:asciiTheme="majorHAnsi" w:hAnsiTheme="majorHAnsi" w:cstheme="majorHAnsi"/>
                                <w:sz w:val="20"/>
                              </w:rPr>
                              <w:t>Onderzoek naar afbeeldingen in boeken voor kleuters</w:t>
                            </w:r>
                          </w:p>
                          <w:p w14:paraId="5A1C0892" w14:textId="4CAB2462" w:rsidR="00765D72" w:rsidRPr="00765D72" w:rsidRDefault="00FD1C77" w:rsidP="00765D72">
                            <w:pPr>
                              <w:pStyle w:val="Kop4"/>
                              <w:rPr>
                                <w:rFonts w:asciiTheme="majorHAnsi" w:hAnsiTheme="majorHAnsi" w:cstheme="majorHAnsi"/>
                                <w:sz w:val="20"/>
                              </w:rPr>
                            </w:pPr>
                            <w:r>
                              <w:rPr>
                                <w:rFonts w:asciiTheme="majorHAnsi" w:hAnsiTheme="majorHAnsi" w:cstheme="majorHAnsi"/>
                                <w:sz w:val="20"/>
                              </w:rPr>
                              <w:t xml:space="preserve">De </w:t>
                            </w:r>
                            <w:r w:rsidR="00765D72" w:rsidRPr="00765D72">
                              <w:rPr>
                                <w:rFonts w:asciiTheme="majorHAnsi" w:hAnsiTheme="majorHAnsi" w:cstheme="majorHAnsi"/>
                                <w:sz w:val="20"/>
                              </w:rPr>
                              <w:t>tekeningen voor in het boek</w:t>
                            </w:r>
                          </w:p>
                          <w:p w14:paraId="00819C5D" w14:textId="77777777" w:rsidR="00765D72" w:rsidRPr="00765D72" w:rsidRDefault="00765D72" w:rsidP="00765D72">
                            <w:pPr>
                              <w:pStyle w:val="Kop4"/>
                              <w:rPr>
                                <w:rFonts w:asciiTheme="majorHAnsi" w:hAnsiTheme="majorHAnsi" w:cstheme="majorHAnsi"/>
                                <w:sz w:val="20"/>
                              </w:rPr>
                            </w:pPr>
                            <w:r w:rsidRPr="00765D72">
                              <w:rPr>
                                <w:rFonts w:asciiTheme="majorHAnsi" w:hAnsiTheme="majorHAnsi" w:cstheme="majorHAnsi"/>
                                <w:sz w:val="20"/>
                              </w:rPr>
                              <w:t>Logboek</w:t>
                            </w:r>
                          </w:p>
                          <w:p w14:paraId="3FB48016" w14:textId="77777777" w:rsidR="00765D72" w:rsidRDefault="00765D72" w:rsidP="00765D72"/>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75E768B" id="_x0000_s1029" type="#_x0000_t202" style="position:absolute;margin-left:286.9pt;margin-top:6.1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">
                <v:textbox style="mso-fit-shape-to-text:t">
                  <w:txbxContent>
                    <w:p w14:paraId="5512FBEA" w14:textId="77777777" w:rsidR="00765D72" w:rsidRPr="00765D72" w:rsidRDefault="00765D72" w:rsidP="00765D72">
                      <w:pPr>
                        <w:pStyle w:val="Kop4"/>
                        <w:rPr>
                          <w:rFonts w:asciiTheme="majorHAnsi" w:hAnsiTheme="majorHAnsi" w:cstheme="majorHAnsi"/>
                          <w:sz w:val="20"/>
                        </w:rPr>
                      </w:pPr>
                      <w:r w:rsidRPr="00765D72">
                        <w:rPr>
                          <w:rFonts w:asciiTheme="majorHAnsi" w:hAnsiTheme="majorHAnsi" w:cstheme="majorHAnsi"/>
                          <w:sz w:val="20"/>
                        </w:rPr>
                        <w:t>In te leveren producten:</w:t>
                      </w:r>
                    </w:p>
                    <w:p w14:paraId="5457228A" w14:textId="77777777" w:rsidR="00765D72" w:rsidRPr="00765D72" w:rsidRDefault="00765D72" w:rsidP="00765D72">
                      <w:pPr>
                        <w:pStyle w:val="Kop4"/>
                        <w:rPr>
                          <w:rFonts w:asciiTheme="majorHAnsi" w:hAnsiTheme="majorHAnsi" w:cstheme="majorHAnsi"/>
                          <w:sz w:val="20"/>
                        </w:rPr>
                      </w:pPr>
                      <w:r w:rsidRPr="00765D72">
                        <w:rPr>
                          <w:rFonts w:asciiTheme="majorHAnsi" w:hAnsiTheme="majorHAnsi" w:cstheme="majorHAnsi"/>
                          <w:sz w:val="20"/>
                        </w:rPr>
                        <w:t>Omslag</w:t>
                      </w:r>
                    </w:p>
                    <w:p w14:paraId="2DD4DC81" w14:textId="77777777" w:rsidR="00765D72" w:rsidRPr="00765D72" w:rsidRDefault="00765D72" w:rsidP="00765D72">
                      <w:pPr>
                        <w:pStyle w:val="Kop4"/>
                        <w:rPr>
                          <w:rFonts w:asciiTheme="majorHAnsi" w:hAnsiTheme="majorHAnsi" w:cstheme="majorHAnsi"/>
                          <w:sz w:val="20"/>
                        </w:rPr>
                      </w:pPr>
                      <w:r w:rsidRPr="00765D72">
                        <w:rPr>
                          <w:rFonts w:asciiTheme="majorHAnsi" w:hAnsiTheme="majorHAnsi" w:cstheme="majorHAnsi"/>
                          <w:sz w:val="20"/>
                        </w:rPr>
                        <w:t>Onderzoek naar afbeeldingen in boeken voor kleuters</w:t>
                      </w:r>
                    </w:p>
                    <w:p w14:paraId="5A1C0892" w14:textId="4CAB2462" w:rsidR="00765D72" w:rsidRPr="00765D72" w:rsidRDefault="00FD1C77" w:rsidP="00765D72">
                      <w:pPr>
                        <w:pStyle w:val="Kop4"/>
                        <w:rPr>
                          <w:rFonts w:asciiTheme="majorHAnsi" w:hAnsiTheme="majorHAnsi" w:cstheme="majorHAnsi"/>
                          <w:sz w:val="20"/>
                        </w:rPr>
                      </w:pPr>
                      <w:r>
                        <w:rPr>
                          <w:rFonts w:asciiTheme="majorHAnsi" w:hAnsiTheme="majorHAnsi" w:cstheme="majorHAnsi"/>
                          <w:sz w:val="20"/>
                        </w:rPr>
                        <w:t xml:space="preserve">De </w:t>
                      </w:r>
                      <w:r w:rsidR="00765D72" w:rsidRPr="00765D72">
                        <w:rPr>
                          <w:rFonts w:asciiTheme="majorHAnsi" w:hAnsiTheme="majorHAnsi" w:cstheme="majorHAnsi"/>
                          <w:sz w:val="20"/>
                        </w:rPr>
                        <w:t>tekeningen voor in het boek</w:t>
                      </w:r>
                    </w:p>
                    <w:p w14:paraId="00819C5D" w14:textId="77777777" w:rsidR="00765D72" w:rsidRPr="00765D72" w:rsidRDefault="00765D72" w:rsidP="00765D72">
                      <w:pPr>
                        <w:pStyle w:val="Kop4"/>
                        <w:rPr>
                          <w:rFonts w:asciiTheme="majorHAnsi" w:hAnsiTheme="majorHAnsi" w:cstheme="majorHAnsi"/>
                          <w:sz w:val="20"/>
                        </w:rPr>
                      </w:pPr>
                      <w:r w:rsidRPr="00765D72">
                        <w:rPr>
                          <w:rFonts w:asciiTheme="majorHAnsi" w:hAnsiTheme="majorHAnsi" w:cstheme="majorHAnsi"/>
                          <w:sz w:val="20"/>
                        </w:rPr>
                        <w:t>Logboek</w:t>
                      </w:r>
                    </w:p>
                    <w:p w14:paraId="3FB48016" w14:textId="77777777" w:rsidR="00765D72" w:rsidRDefault="00765D72" w:rsidP="00765D72"/>
                  </w:txbxContent>
                </v:textbox>
                <w10:wrap type="square"/>
              </v:shape>
            </w:pict>
          </mc:Fallback>
        </mc:AlternateContent>
      </w:r>
    </w:p>
    <w:p w14:paraId="304109AE" w14:textId="77777777" w:rsidR="00765D72" w:rsidRDefault="00765D72" w:rsidP="00B85B6E"/>
    <w:p w14:paraId="5B7DC0C2" w14:textId="77777777" w:rsidR="00765D72" w:rsidRDefault="00765D72" w:rsidP="00B85B6E"/>
    <w:p w14:paraId="203BE110" w14:textId="77777777" w:rsidR="00765D72" w:rsidRDefault="00765D72" w:rsidP="00B85B6E"/>
    <w:p w14:paraId="7B1D5BB8" w14:textId="77777777" w:rsidR="00765D72" w:rsidRDefault="00765D72" w:rsidP="00B85B6E">
      <w:pPr>
        <w:rPr>
          <w:sz w:val="22"/>
          <w:szCs w:val="22"/>
        </w:rPr>
      </w:pPr>
    </w:p>
    <w:p w14:paraId="3BB0E2E6" w14:textId="77777777" w:rsidR="00765D72" w:rsidRDefault="00765D72" w:rsidP="00B85B6E">
      <w:pPr>
        <w:rPr>
          <w:sz w:val="22"/>
          <w:szCs w:val="22"/>
        </w:rPr>
      </w:pPr>
    </w:p>
    <w:p w14:paraId="117B90FB" w14:textId="77777777" w:rsidR="00765D72" w:rsidRDefault="00765D72" w:rsidP="00B85B6E">
      <w:pPr>
        <w:rPr>
          <w:sz w:val="22"/>
          <w:szCs w:val="22"/>
        </w:rPr>
      </w:pPr>
    </w:p>
    <w:p w14:paraId="5B027E23" w14:textId="77777777" w:rsidR="00765D72" w:rsidRDefault="00765D72" w:rsidP="00B85B6E">
      <w:pPr>
        <w:rPr>
          <w:sz w:val="22"/>
          <w:szCs w:val="22"/>
        </w:rPr>
      </w:pPr>
    </w:p>
    <w:p w14:paraId="52F4D34E" w14:textId="4C75B736" w:rsidR="00B85B6E" w:rsidRPr="00765D72" w:rsidRDefault="00B85B6E" w:rsidP="00B85B6E">
      <w:pPr>
        <w:rPr>
          <w:sz w:val="22"/>
          <w:szCs w:val="22"/>
        </w:rPr>
      </w:pPr>
      <w:r w:rsidRPr="00765D72">
        <w:rPr>
          <w:sz w:val="22"/>
          <w:szCs w:val="22"/>
        </w:rPr>
        <w:t xml:space="preserve">Ha ontwerpteam, </w:t>
      </w:r>
    </w:p>
    <w:p w14:paraId="1441D155" w14:textId="77777777" w:rsidR="00765D72" w:rsidRPr="00765D72" w:rsidRDefault="00765D72" w:rsidP="00B85B6E">
      <w:pPr>
        <w:rPr>
          <w:sz w:val="22"/>
          <w:szCs w:val="22"/>
        </w:rPr>
      </w:pPr>
    </w:p>
    <w:p w14:paraId="28065CD4" w14:textId="77777777" w:rsidR="00765D72" w:rsidRPr="00765D72" w:rsidRDefault="00765D72" w:rsidP="00B85B6E">
      <w:pPr>
        <w:rPr>
          <w:sz w:val="22"/>
          <w:szCs w:val="22"/>
        </w:rPr>
      </w:pPr>
    </w:p>
    <w:p w14:paraId="155B3BD1" w14:textId="3C085DE1" w:rsidR="00B85B6E" w:rsidRPr="00765D72" w:rsidRDefault="00B85B6E" w:rsidP="00B85B6E">
      <w:pPr>
        <w:rPr>
          <w:sz w:val="22"/>
          <w:szCs w:val="22"/>
        </w:rPr>
      </w:pPr>
      <w:r w:rsidRPr="00765D72">
        <w:rPr>
          <w:sz w:val="22"/>
          <w:szCs w:val="22"/>
        </w:rPr>
        <w:t>Jullie zijn verantwoordelijk voor alle afbeeldingen in het boek. Leuk! Er zijn een aantal dingen die je moet weten voordat je aan de slag gaat. Jullie zijn erg afhankelijk van de verhaallijn die het Tekstteam opstelt. Zij laten jullie weten welke afbeeldingen er gemaakt moeten worden. Wanneer er eenmaal besloten is wat de verhaallijn wordt, ontwerp je als eerste de illustraties voor de voor- en achterkant van het boek. Zonder de voor</w:t>
      </w:r>
      <w:r w:rsidR="0099649E" w:rsidRPr="00765D72">
        <w:rPr>
          <w:sz w:val="22"/>
          <w:szCs w:val="22"/>
        </w:rPr>
        <w:t>-</w:t>
      </w:r>
      <w:r w:rsidRPr="00765D72">
        <w:rPr>
          <w:sz w:val="22"/>
          <w:szCs w:val="22"/>
        </w:rPr>
        <w:t xml:space="preserve"> en achterkant kan TMC namelijk niet aan de slag. </w:t>
      </w:r>
    </w:p>
    <w:p w14:paraId="68128AA7" w14:textId="2A461EA5" w:rsidR="00B85B6E" w:rsidRPr="00765D72" w:rsidRDefault="00B85B6E" w:rsidP="00B85B6E">
      <w:pPr>
        <w:rPr>
          <w:sz w:val="22"/>
          <w:szCs w:val="22"/>
        </w:rPr>
      </w:pPr>
      <w:r w:rsidRPr="00765D72">
        <w:rPr>
          <w:sz w:val="22"/>
          <w:szCs w:val="22"/>
        </w:rPr>
        <w:t>Aangezien jullie even moeten wachten met beginnen met ontwerpen totdat het tekstteam een verhaallijn heeft ontwikkeld, beginnen jullie met onderzoek naar afbeeld</w:t>
      </w:r>
      <w:r w:rsidR="0099649E" w:rsidRPr="00765D72">
        <w:rPr>
          <w:sz w:val="22"/>
          <w:szCs w:val="22"/>
        </w:rPr>
        <w:t xml:space="preserve">ingen in boeken voor kleuters.  Zoek bestaande boeken, bijvoorbeeld op je telefoon, maar leen ook een aantal boeken uit de bieb. </w:t>
      </w:r>
      <w:r w:rsidR="0099649E" w:rsidRPr="00765D72">
        <w:rPr>
          <w:sz w:val="22"/>
          <w:szCs w:val="22"/>
        </w:rPr>
        <w:br/>
      </w:r>
      <w:r w:rsidRPr="00765D72">
        <w:rPr>
          <w:sz w:val="22"/>
          <w:szCs w:val="22"/>
        </w:rPr>
        <w:t xml:space="preserve">Schrijf kort op wat je opvalt aan bijvoorbeeld het kleurgebruik en de vormgeving. </w:t>
      </w:r>
    </w:p>
    <w:p w14:paraId="2A5E1EAF" w14:textId="1C0EB8D2" w:rsidR="00B85B6E" w:rsidRPr="00765D72" w:rsidRDefault="00B85B6E" w:rsidP="00B85B6E">
      <w:pPr>
        <w:rPr>
          <w:sz w:val="22"/>
          <w:szCs w:val="22"/>
        </w:rPr>
      </w:pPr>
      <w:r w:rsidRPr="00765D72">
        <w:rPr>
          <w:sz w:val="22"/>
          <w:szCs w:val="22"/>
        </w:rPr>
        <w:t>De tekeningen die gemaakt moeten worden, moeten écht op tijd bij TFTP zijn. Zorg ervoor dat j</w:t>
      </w:r>
      <w:r w:rsidR="0099649E" w:rsidRPr="00765D72">
        <w:rPr>
          <w:sz w:val="22"/>
          <w:szCs w:val="22"/>
        </w:rPr>
        <w:t>e deze afbeeldingen goed bewaart</w:t>
      </w:r>
      <w:r w:rsidRPr="00765D72">
        <w:rPr>
          <w:sz w:val="22"/>
          <w:szCs w:val="22"/>
        </w:rPr>
        <w:t>, zodat je ze in kunt scannen in de les voordat de tekeningen bij TFTP moeten zijn.</w:t>
      </w:r>
    </w:p>
    <w:p w14:paraId="77CBD645" w14:textId="77777777" w:rsidR="00B85B6E" w:rsidRPr="00765D72" w:rsidRDefault="00B85B6E" w:rsidP="00B85B6E">
      <w:pPr>
        <w:rPr>
          <w:rFonts w:asciiTheme="majorHAnsi" w:eastAsiaTheme="majorEastAsia" w:hAnsiTheme="majorHAnsi" w:cstheme="majorBidi"/>
          <w:color w:val="365F91" w:themeColor="accent1" w:themeShade="BF"/>
          <w:sz w:val="22"/>
          <w:szCs w:val="22"/>
        </w:rPr>
      </w:pPr>
      <w:r w:rsidRPr="00765D72">
        <w:rPr>
          <w:sz w:val="22"/>
          <w:szCs w:val="22"/>
        </w:rPr>
        <w:t>Veel succes!</w:t>
      </w:r>
      <w:r w:rsidRPr="00765D72">
        <w:rPr>
          <w:sz w:val="22"/>
          <w:szCs w:val="22"/>
        </w:rPr>
        <w:br w:type="page"/>
      </w:r>
    </w:p>
    <w:p w14:paraId="61E805D5" w14:textId="487C5270" w:rsidR="00B85B6E" w:rsidRDefault="00B85B6E" w:rsidP="00B85B6E">
      <w:pPr>
        <w:pStyle w:val="Kop1"/>
      </w:pPr>
      <w:r>
        <w:lastRenderedPageBreak/>
        <w:t>Team Financiën, Techniek en Productie</w:t>
      </w:r>
    </w:p>
    <w:p w14:paraId="70626100" w14:textId="57014052" w:rsidR="00FD1C77" w:rsidRDefault="00FD1C77" w:rsidP="00FD1C77">
      <w:r w:rsidRPr="0099649E">
        <w:rPr>
          <w:noProof/>
          <w:sz w:val="22"/>
          <w:szCs w:val="22"/>
        </w:rPr>
        <mc:AlternateContent>
          <mc:Choice Requires="wps">
            <w:drawing>
              <wp:anchor distT="45720" distB="45720" distL="114300" distR="114300" simplePos="0" relativeHeight="251665408" behindDoc="0" locked="0" layoutInCell="1" allowOverlap="1" wp14:anchorId="05238B48" wp14:editId="5379E1F2">
                <wp:simplePos x="0" y="0"/>
                <wp:positionH relativeFrom="column">
                  <wp:posOffset>3623158</wp:posOffset>
                </wp:positionH>
                <wp:positionV relativeFrom="paragraph">
                  <wp:posOffset>94956</wp:posOffset>
                </wp:positionV>
                <wp:extent cx="2360930" cy="1404620"/>
                <wp:effectExtent l="0" t="0" r="22860" b="11430"/>
                <wp:wrapSquare wrapText="bothSides"/>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212871F" w14:textId="77777777" w:rsidR="00FD1C77" w:rsidRPr="00FD1C77" w:rsidRDefault="00FD1C77" w:rsidP="00FD1C77">
                            <w:pPr>
                              <w:pStyle w:val="Kop4"/>
                              <w:rPr>
                                <w:rFonts w:asciiTheme="majorHAnsi" w:hAnsiTheme="majorHAnsi" w:cstheme="majorHAnsi"/>
                                <w:sz w:val="20"/>
                              </w:rPr>
                            </w:pPr>
                            <w:r w:rsidRPr="00FD1C77">
                              <w:rPr>
                                <w:rFonts w:asciiTheme="majorHAnsi" w:hAnsiTheme="majorHAnsi" w:cstheme="majorHAnsi"/>
                                <w:sz w:val="20"/>
                              </w:rPr>
                              <w:t>In te leveren producten:</w:t>
                            </w:r>
                          </w:p>
                          <w:p w14:paraId="1BD66A55" w14:textId="77777777" w:rsidR="00FD1C77" w:rsidRPr="00FD1C77" w:rsidRDefault="00FD1C77" w:rsidP="00FD1C77">
                            <w:pPr>
                              <w:pStyle w:val="Kop4"/>
                              <w:rPr>
                                <w:rFonts w:asciiTheme="majorHAnsi" w:hAnsiTheme="majorHAnsi" w:cstheme="majorHAnsi"/>
                                <w:sz w:val="20"/>
                              </w:rPr>
                            </w:pPr>
                            <w:r w:rsidRPr="00FD1C77">
                              <w:rPr>
                                <w:rFonts w:asciiTheme="majorHAnsi" w:hAnsiTheme="majorHAnsi" w:cstheme="majorHAnsi"/>
                                <w:sz w:val="20"/>
                              </w:rPr>
                              <w:t xml:space="preserve">Onderzoek uitgeverij om boek uit te laten geven. </w:t>
                            </w:r>
                          </w:p>
                          <w:p w14:paraId="0BBA0FF5" w14:textId="77777777" w:rsidR="00FD1C77" w:rsidRPr="00FD1C77" w:rsidRDefault="00FD1C77" w:rsidP="00FD1C77">
                            <w:pPr>
                              <w:pStyle w:val="Kop4"/>
                              <w:rPr>
                                <w:rFonts w:asciiTheme="majorHAnsi" w:hAnsiTheme="majorHAnsi" w:cstheme="majorHAnsi"/>
                                <w:sz w:val="20"/>
                              </w:rPr>
                            </w:pPr>
                            <w:r w:rsidRPr="00FD1C77">
                              <w:rPr>
                                <w:rFonts w:asciiTheme="majorHAnsi" w:hAnsiTheme="majorHAnsi" w:cstheme="majorHAnsi"/>
                                <w:sz w:val="20"/>
                              </w:rPr>
                              <w:t xml:space="preserve">Berekening rentabiliteitsdrempel </w:t>
                            </w:r>
                          </w:p>
                          <w:p w14:paraId="7C02E2A5" w14:textId="77777777" w:rsidR="00FD1C77" w:rsidRPr="00FD1C77" w:rsidRDefault="00FD1C77" w:rsidP="00FD1C77">
                            <w:pPr>
                              <w:pStyle w:val="Kop4"/>
                              <w:rPr>
                                <w:rFonts w:asciiTheme="majorHAnsi" w:hAnsiTheme="majorHAnsi" w:cstheme="majorHAnsi"/>
                                <w:sz w:val="20"/>
                              </w:rPr>
                            </w:pPr>
                            <w:r w:rsidRPr="00FD1C77">
                              <w:rPr>
                                <w:rFonts w:asciiTheme="majorHAnsi" w:hAnsiTheme="majorHAnsi" w:cstheme="majorHAnsi"/>
                                <w:sz w:val="20"/>
                              </w:rPr>
                              <w:t>Boektrailer maken.</w:t>
                            </w:r>
                          </w:p>
                          <w:p w14:paraId="15BDE06F" w14:textId="77777777" w:rsidR="00FD1C77" w:rsidRPr="00FD1C77" w:rsidRDefault="00FD1C77" w:rsidP="00FD1C77">
                            <w:pPr>
                              <w:pStyle w:val="Kop4"/>
                              <w:rPr>
                                <w:rFonts w:asciiTheme="majorHAnsi" w:hAnsiTheme="majorHAnsi" w:cstheme="majorHAnsi"/>
                                <w:sz w:val="20"/>
                              </w:rPr>
                            </w:pPr>
                            <w:r w:rsidRPr="00FD1C77">
                              <w:rPr>
                                <w:rFonts w:asciiTheme="majorHAnsi" w:hAnsiTheme="majorHAnsi" w:cstheme="majorHAnsi"/>
                                <w:sz w:val="20"/>
                              </w:rPr>
                              <w:t>Berekening hoe gedrukt moet worden.</w:t>
                            </w:r>
                          </w:p>
                          <w:p w14:paraId="3057CBFB" w14:textId="77777777" w:rsidR="00FD1C77" w:rsidRPr="00FD1C77" w:rsidRDefault="00FD1C77" w:rsidP="00FD1C77">
                            <w:pPr>
                              <w:pStyle w:val="Kop4"/>
                              <w:rPr>
                                <w:rFonts w:asciiTheme="majorHAnsi" w:hAnsiTheme="majorHAnsi" w:cstheme="majorHAnsi"/>
                                <w:sz w:val="20"/>
                              </w:rPr>
                            </w:pPr>
                            <w:proofErr w:type="spellStart"/>
                            <w:r w:rsidRPr="00FD1C77">
                              <w:rPr>
                                <w:rFonts w:asciiTheme="majorHAnsi" w:hAnsiTheme="majorHAnsi" w:cstheme="majorHAnsi"/>
                                <w:sz w:val="20"/>
                              </w:rPr>
                              <w:t>Drukklaar</w:t>
                            </w:r>
                            <w:proofErr w:type="spellEnd"/>
                            <w:r w:rsidRPr="00FD1C77">
                              <w:rPr>
                                <w:rFonts w:asciiTheme="majorHAnsi" w:hAnsiTheme="majorHAnsi" w:cstheme="majorHAnsi"/>
                                <w:sz w:val="20"/>
                              </w:rPr>
                              <w:t xml:space="preserve"> bestand maken. </w:t>
                            </w:r>
                          </w:p>
                          <w:p w14:paraId="333924DD" w14:textId="77777777" w:rsidR="00FD1C77" w:rsidRPr="00FD1C77" w:rsidRDefault="00FD1C77" w:rsidP="00FD1C77">
                            <w:pPr>
                              <w:pStyle w:val="Kop4"/>
                              <w:rPr>
                                <w:rFonts w:asciiTheme="majorHAnsi" w:hAnsiTheme="majorHAnsi" w:cstheme="majorHAnsi"/>
                                <w:sz w:val="20"/>
                              </w:rPr>
                            </w:pPr>
                            <w:r w:rsidRPr="00FD1C77">
                              <w:rPr>
                                <w:rFonts w:asciiTheme="majorHAnsi" w:hAnsiTheme="majorHAnsi" w:cstheme="majorHAnsi"/>
                                <w:sz w:val="20"/>
                              </w:rPr>
                              <w:t>Logboek</w:t>
                            </w:r>
                          </w:p>
                          <w:p w14:paraId="73AD476E" w14:textId="77777777" w:rsidR="00FD1C77" w:rsidRDefault="00FD1C77" w:rsidP="00FD1C77"/>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5238B48" id="Tekstvak 4" o:spid="_x0000_s1030" type="#_x0000_t202" style="position:absolute;margin-left:285.3pt;margin-top:7.5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">
                <v:textbox style="mso-fit-shape-to-text:t">
                  <w:txbxContent>
                    <w:p w14:paraId="0212871F" w14:textId="77777777" w:rsidR="00FD1C77" w:rsidRPr="00FD1C77" w:rsidRDefault="00FD1C77" w:rsidP="00FD1C77">
                      <w:pPr>
                        <w:pStyle w:val="Kop4"/>
                        <w:rPr>
                          <w:rFonts w:asciiTheme="majorHAnsi" w:hAnsiTheme="majorHAnsi" w:cstheme="majorHAnsi"/>
                          <w:sz w:val="20"/>
                        </w:rPr>
                      </w:pPr>
                      <w:r w:rsidRPr="00FD1C77">
                        <w:rPr>
                          <w:rFonts w:asciiTheme="majorHAnsi" w:hAnsiTheme="majorHAnsi" w:cstheme="majorHAnsi"/>
                          <w:sz w:val="20"/>
                        </w:rPr>
                        <w:t>In te leveren producten:</w:t>
                      </w:r>
                    </w:p>
                    <w:p w14:paraId="1BD66A55" w14:textId="77777777" w:rsidR="00FD1C77" w:rsidRPr="00FD1C77" w:rsidRDefault="00FD1C77" w:rsidP="00FD1C77">
                      <w:pPr>
                        <w:pStyle w:val="Kop4"/>
                        <w:rPr>
                          <w:rFonts w:asciiTheme="majorHAnsi" w:hAnsiTheme="majorHAnsi" w:cstheme="majorHAnsi"/>
                          <w:sz w:val="20"/>
                        </w:rPr>
                      </w:pPr>
                      <w:r w:rsidRPr="00FD1C77">
                        <w:rPr>
                          <w:rFonts w:asciiTheme="majorHAnsi" w:hAnsiTheme="majorHAnsi" w:cstheme="majorHAnsi"/>
                          <w:sz w:val="20"/>
                        </w:rPr>
                        <w:t xml:space="preserve">Onderzoek uitgeverij om boek uit te laten geven. </w:t>
                      </w:r>
                    </w:p>
                    <w:p w14:paraId="0BBA0FF5" w14:textId="77777777" w:rsidR="00FD1C77" w:rsidRPr="00FD1C77" w:rsidRDefault="00FD1C77" w:rsidP="00FD1C77">
                      <w:pPr>
                        <w:pStyle w:val="Kop4"/>
                        <w:rPr>
                          <w:rFonts w:asciiTheme="majorHAnsi" w:hAnsiTheme="majorHAnsi" w:cstheme="majorHAnsi"/>
                          <w:sz w:val="20"/>
                        </w:rPr>
                      </w:pPr>
                      <w:r w:rsidRPr="00FD1C77">
                        <w:rPr>
                          <w:rFonts w:asciiTheme="majorHAnsi" w:hAnsiTheme="majorHAnsi" w:cstheme="majorHAnsi"/>
                          <w:sz w:val="20"/>
                        </w:rPr>
                        <w:t xml:space="preserve">Berekening rentabiliteitsdrempel </w:t>
                      </w:r>
                    </w:p>
                    <w:p w14:paraId="7C02E2A5" w14:textId="77777777" w:rsidR="00FD1C77" w:rsidRPr="00FD1C77" w:rsidRDefault="00FD1C77" w:rsidP="00FD1C77">
                      <w:pPr>
                        <w:pStyle w:val="Kop4"/>
                        <w:rPr>
                          <w:rFonts w:asciiTheme="majorHAnsi" w:hAnsiTheme="majorHAnsi" w:cstheme="majorHAnsi"/>
                          <w:sz w:val="20"/>
                        </w:rPr>
                      </w:pPr>
                      <w:r w:rsidRPr="00FD1C77">
                        <w:rPr>
                          <w:rFonts w:asciiTheme="majorHAnsi" w:hAnsiTheme="majorHAnsi" w:cstheme="majorHAnsi"/>
                          <w:sz w:val="20"/>
                        </w:rPr>
                        <w:t>Boektrailer maken.</w:t>
                      </w:r>
                    </w:p>
                    <w:p w14:paraId="15BDE06F" w14:textId="77777777" w:rsidR="00FD1C77" w:rsidRPr="00FD1C77" w:rsidRDefault="00FD1C77" w:rsidP="00FD1C77">
                      <w:pPr>
                        <w:pStyle w:val="Kop4"/>
                        <w:rPr>
                          <w:rFonts w:asciiTheme="majorHAnsi" w:hAnsiTheme="majorHAnsi" w:cstheme="majorHAnsi"/>
                          <w:sz w:val="20"/>
                        </w:rPr>
                      </w:pPr>
                      <w:r w:rsidRPr="00FD1C77">
                        <w:rPr>
                          <w:rFonts w:asciiTheme="majorHAnsi" w:hAnsiTheme="majorHAnsi" w:cstheme="majorHAnsi"/>
                          <w:sz w:val="20"/>
                        </w:rPr>
                        <w:t>Berekening hoe gedrukt moet worden.</w:t>
                      </w:r>
                    </w:p>
                    <w:p w14:paraId="3057CBFB" w14:textId="77777777" w:rsidR="00FD1C77" w:rsidRPr="00FD1C77" w:rsidRDefault="00FD1C77" w:rsidP="00FD1C77">
                      <w:pPr>
                        <w:pStyle w:val="Kop4"/>
                        <w:rPr>
                          <w:rFonts w:asciiTheme="majorHAnsi" w:hAnsiTheme="majorHAnsi" w:cstheme="majorHAnsi"/>
                          <w:sz w:val="20"/>
                        </w:rPr>
                      </w:pPr>
                      <w:r w:rsidRPr="00FD1C77">
                        <w:rPr>
                          <w:rFonts w:asciiTheme="majorHAnsi" w:hAnsiTheme="majorHAnsi" w:cstheme="majorHAnsi"/>
                          <w:sz w:val="20"/>
                        </w:rPr>
                        <w:t xml:space="preserve">Drukklaar bestand maken. </w:t>
                      </w:r>
                    </w:p>
                    <w:p w14:paraId="333924DD" w14:textId="77777777" w:rsidR="00FD1C77" w:rsidRPr="00FD1C77" w:rsidRDefault="00FD1C77" w:rsidP="00FD1C77">
                      <w:pPr>
                        <w:pStyle w:val="Kop4"/>
                        <w:rPr>
                          <w:rFonts w:asciiTheme="majorHAnsi" w:hAnsiTheme="majorHAnsi" w:cstheme="majorHAnsi"/>
                          <w:sz w:val="20"/>
                        </w:rPr>
                      </w:pPr>
                      <w:r w:rsidRPr="00FD1C77">
                        <w:rPr>
                          <w:rFonts w:asciiTheme="majorHAnsi" w:hAnsiTheme="majorHAnsi" w:cstheme="majorHAnsi"/>
                          <w:sz w:val="20"/>
                        </w:rPr>
                        <w:t>Logboek</w:t>
                      </w:r>
                    </w:p>
                    <w:p w14:paraId="73AD476E" w14:textId="77777777" w:rsidR="00FD1C77" w:rsidRDefault="00FD1C77" w:rsidP="00FD1C77"/>
                  </w:txbxContent>
                </v:textbox>
                <w10:wrap type="square"/>
              </v:shape>
            </w:pict>
          </mc:Fallback>
        </mc:AlternateContent>
      </w:r>
    </w:p>
    <w:p w14:paraId="16C63263" w14:textId="10D503D8" w:rsidR="00FD1C77" w:rsidRPr="00FD1C77" w:rsidRDefault="00FD1C77" w:rsidP="00FD1C77"/>
    <w:p w14:paraId="30C1A287" w14:textId="77777777" w:rsidR="00FD1C77" w:rsidRDefault="00FD1C77" w:rsidP="00B85B6E">
      <w:pPr>
        <w:rPr>
          <w:rFonts w:asciiTheme="majorHAnsi" w:hAnsiTheme="majorHAnsi" w:cstheme="majorHAnsi"/>
          <w:sz w:val="22"/>
          <w:szCs w:val="22"/>
        </w:rPr>
      </w:pPr>
    </w:p>
    <w:p w14:paraId="78ECEFDC" w14:textId="77777777" w:rsidR="00FD1C77" w:rsidRDefault="00FD1C77" w:rsidP="00B85B6E">
      <w:pPr>
        <w:rPr>
          <w:rFonts w:asciiTheme="majorHAnsi" w:hAnsiTheme="majorHAnsi" w:cstheme="majorHAnsi"/>
          <w:sz w:val="22"/>
          <w:szCs w:val="22"/>
        </w:rPr>
      </w:pPr>
    </w:p>
    <w:p w14:paraId="796C0645" w14:textId="77777777" w:rsidR="00FD1C77" w:rsidRDefault="00FD1C77" w:rsidP="00B85B6E">
      <w:pPr>
        <w:rPr>
          <w:rFonts w:asciiTheme="majorHAnsi" w:hAnsiTheme="majorHAnsi" w:cstheme="majorHAnsi"/>
          <w:sz w:val="22"/>
          <w:szCs w:val="22"/>
        </w:rPr>
      </w:pPr>
    </w:p>
    <w:p w14:paraId="79951B91" w14:textId="77777777" w:rsidR="00FD1C77" w:rsidRDefault="00FD1C77" w:rsidP="00B85B6E">
      <w:pPr>
        <w:rPr>
          <w:rFonts w:asciiTheme="majorHAnsi" w:hAnsiTheme="majorHAnsi" w:cstheme="majorHAnsi"/>
          <w:sz w:val="22"/>
          <w:szCs w:val="22"/>
        </w:rPr>
      </w:pPr>
    </w:p>
    <w:p w14:paraId="4CF67F3E" w14:textId="660D753C" w:rsidR="00FD1C77" w:rsidRDefault="00FD1C77" w:rsidP="00B85B6E">
      <w:pPr>
        <w:rPr>
          <w:rFonts w:asciiTheme="majorHAnsi" w:hAnsiTheme="majorHAnsi" w:cstheme="majorHAnsi"/>
          <w:sz w:val="22"/>
          <w:szCs w:val="22"/>
        </w:rPr>
      </w:pPr>
    </w:p>
    <w:p w14:paraId="2D576AC5" w14:textId="3B38D838" w:rsidR="00FD1C77" w:rsidRDefault="00FD1C77" w:rsidP="00B85B6E">
      <w:pPr>
        <w:rPr>
          <w:rFonts w:asciiTheme="majorHAnsi" w:hAnsiTheme="majorHAnsi" w:cstheme="majorHAnsi"/>
          <w:sz w:val="22"/>
          <w:szCs w:val="22"/>
        </w:rPr>
      </w:pPr>
    </w:p>
    <w:p w14:paraId="0ECBB703" w14:textId="77777777" w:rsidR="00FD1C77" w:rsidRDefault="00FD1C77" w:rsidP="00B85B6E">
      <w:pPr>
        <w:rPr>
          <w:rFonts w:asciiTheme="majorHAnsi" w:hAnsiTheme="majorHAnsi" w:cstheme="majorHAnsi"/>
          <w:sz w:val="22"/>
          <w:szCs w:val="22"/>
        </w:rPr>
      </w:pPr>
    </w:p>
    <w:p w14:paraId="6E5ED792" w14:textId="77777777" w:rsidR="00FD1C77" w:rsidRDefault="00FD1C77" w:rsidP="00B85B6E">
      <w:pPr>
        <w:rPr>
          <w:rFonts w:asciiTheme="majorHAnsi" w:hAnsiTheme="majorHAnsi" w:cstheme="majorHAnsi"/>
          <w:sz w:val="22"/>
          <w:szCs w:val="22"/>
        </w:rPr>
      </w:pPr>
    </w:p>
    <w:p w14:paraId="41470B3B" w14:textId="38389953" w:rsidR="00B85B6E" w:rsidRPr="00FD1C77" w:rsidRDefault="00B85B6E" w:rsidP="00B85B6E">
      <w:pPr>
        <w:rPr>
          <w:rFonts w:asciiTheme="majorHAnsi" w:hAnsiTheme="majorHAnsi" w:cstheme="majorHAnsi"/>
          <w:sz w:val="22"/>
          <w:szCs w:val="22"/>
        </w:rPr>
      </w:pPr>
      <w:r w:rsidRPr="00FD1C77">
        <w:rPr>
          <w:rFonts w:asciiTheme="majorHAnsi" w:hAnsiTheme="majorHAnsi" w:cstheme="majorHAnsi"/>
          <w:sz w:val="22"/>
          <w:szCs w:val="22"/>
        </w:rPr>
        <w:t xml:space="preserve">Ha TFTP, </w:t>
      </w:r>
    </w:p>
    <w:p w14:paraId="393A3534" w14:textId="77777777" w:rsidR="00FD1C77" w:rsidRDefault="00FD1C77" w:rsidP="00B85B6E">
      <w:pPr>
        <w:rPr>
          <w:rFonts w:asciiTheme="majorHAnsi" w:hAnsiTheme="majorHAnsi" w:cstheme="majorHAnsi"/>
          <w:sz w:val="22"/>
          <w:szCs w:val="22"/>
        </w:rPr>
      </w:pPr>
    </w:p>
    <w:p w14:paraId="5D86B059" w14:textId="4780F4C0" w:rsidR="00B85B6E" w:rsidRPr="00FD1C77" w:rsidRDefault="00B85B6E" w:rsidP="00B85B6E">
      <w:pPr>
        <w:rPr>
          <w:rFonts w:asciiTheme="majorHAnsi" w:hAnsiTheme="majorHAnsi" w:cstheme="majorHAnsi"/>
          <w:sz w:val="22"/>
          <w:szCs w:val="22"/>
        </w:rPr>
      </w:pPr>
      <w:r w:rsidRPr="00FD1C77">
        <w:rPr>
          <w:rFonts w:asciiTheme="majorHAnsi" w:hAnsiTheme="majorHAnsi" w:cstheme="majorHAnsi"/>
          <w:sz w:val="22"/>
          <w:szCs w:val="22"/>
        </w:rPr>
        <w:t xml:space="preserve">Jullie hebben het minst te maken met de totstandkoming van het boek, maar dat maakt jullie zeker niet onbelangrijk! De eerste twee taken die voor jullie op de planning staan, zijn </w:t>
      </w:r>
      <w:r w:rsidR="00C61B81" w:rsidRPr="00FD1C77">
        <w:rPr>
          <w:rFonts w:asciiTheme="majorHAnsi" w:hAnsiTheme="majorHAnsi" w:cstheme="majorHAnsi"/>
          <w:sz w:val="22"/>
          <w:szCs w:val="22"/>
        </w:rPr>
        <w:t xml:space="preserve">het opzoeken van een bedrijf </w:t>
      </w:r>
      <w:r w:rsidRPr="00FD1C77">
        <w:rPr>
          <w:rFonts w:asciiTheme="majorHAnsi" w:hAnsiTheme="majorHAnsi" w:cstheme="majorHAnsi"/>
          <w:sz w:val="22"/>
          <w:szCs w:val="22"/>
        </w:rPr>
        <w:t xml:space="preserve">waar je </w:t>
      </w:r>
      <w:r w:rsidR="00C61B81" w:rsidRPr="00FD1C77">
        <w:rPr>
          <w:rFonts w:asciiTheme="majorHAnsi" w:hAnsiTheme="majorHAnsi" w:cstheme="majorHAnsi"/>
          <w:sz w:val="22"/>
          <w:szCs w:val="22"/>
        </w:rPr>
        <w:t xml:space="preserve">je boek kunt late uitgeven </w:t>
      </w:r>
      <w:r w:rsidRPr="00FD1C77">
        <w:rPr>
          <w:rFonts w:asciiTheme="majorHAnsi" w:hAnsiTheme="majorHAnsi" w:cstheme="majorHAnsi"/>
          <w:sz w:val="22"/>
          <w:szCs w:val="22"/>
        </w:rPr>
        <w:t xml:space="preserve">en het </w:t>
      </w:r>
      <w:r w:rsidR="00C61B81" w:rsidRPr="00FD1C77">
        <w:rPr>
          <w:rFonts w:asciiTheme="majorHAnsi" w:hAnsiTheme="majorHAnsi" w:cstheme="majorHAnsi"/>
          <w:sz w:val="22"/>
          <w:szCs w:val="22"/>
        </w:rPr>
        <w:t>contact opnemen met dit bedrijf</w:t>
      </w:r>
      <w:r w:rsidRPr="00FD1C77">
        <w:rPr>
          <w:rFonts w:asciiTheme="majorHAnsi" w:hAnsiTheme="majorHAnsi" w:cstheme="majorHAnsi"/>
          <w:sz w:val="22"/>
          <w:szCs w:val="22"/>
        </w:rPr>
        <w:t xml:space="preserve">. Aan </w:t>
      </w:r>
      <w:r w:rsidR="00C61B81" w:rsidRPr="00FD1C77">
        <w:rPr>
          <w:rFonts w:asciiTheme="majorHAnsi" w:hAnsiTheme="majorHAnsi" w:cstheme="majorHAnsi"/>
          <w:sz w:val="22"/>
          <w:szCs w:val="22"/>
        </w:rPr>
        <w:t xml:space="preserve">het bedrijf </w:t>
      </w:r>
      <w:r w:rsidRPr="00FD1C77">
        <w:rPr>
          <w:rFonts w:asciiTheme="majorHAnsi" w:hAnsiTheme="majorHAnsi" w:cstheme="majorHAnsi"/>
          <w:sz w:val="22"/>
          <w:szCs w:val="22"/>
        </w:rPr>
        <w:t xml:space="preserve">ga je vragen om een offerte: een inschatting van de kosten. Het bedrijf heeft daarbij bepaalde informatie nodig. Deze informatie noem je de specificaties van het boek. </w:t>
      </w:r>
    </w:p>
    <w:p w14:paraId="13281EFA" w14:textId="4C162736" w:rsidR="00B85B6E" w:rsidRPr="00FD1C77" w:rsidRDefault="00C61B81" w:rsidP="00B85B6E">
      <w:pPr>
        <w:rPr>
          <w:rFonts w:asciiTheme="majorHAnsi" w:hAnsiTheme="majorHAnsi" w:cstheme="majorHAnsi"/>
          <w:sz w:val="22"/>
          <w:szCs w:val="22"/>
        </w:rPr>
      </w:pPr>
      <w:r w:rsidRPr="00FD1C77">
        <w:rPr>
          <w:rFonts w:asciiTheme="majorHAnsi" w:hAnsiTheme="majorHAnsi" w:cstheme="majorHAnsi"/>
          <w:sz w:val="22"/>
          <w:szCs w:val="22"/>
        </w:rPr>
        <w:br/>
      </w:r>
      <w:r w:rsidR="00B85B6E" w:rsidRPr="00FD1C77">
        <w:rPr>
          <w:rFonts w:asciiTheme="majorHAnsi" w:hAnsiTheme="majorHAnsi" w:cstheme="majorHAnsi"/>
          <w:sz w:val="22"/>
          <w:szCs w:val="22"/>
        </w:rPr>
        <w:t>Specificaties van het boek:</w:t>
      </w:r>
      <w:r w:rsidRPr="00FD1C77">
        <w:rPr>
          <w:rFonts w:asciiTheme="majorHAnsi" w:hAnsiTheme="majorHAnsi" w:cstheme="majorHAnsi"/>
          <w:sz w:val="22"/>
          <w:szCs w:val="22"/>
        </w:rPr>
        <w:t xml:space="preserve"> (bijvoorbeeld)</w:t>
      </w:r>
    </w:p>
    <w:p w14:paraId="05390BBB" w14:textId="77777777" w:rsidR="00B85B6E" w:rsidRPr="00FD1C77" w:rsidRDefault="00B85B6E" w:rsidP="00B85B6E">
      <w:pPr>
        <w:pStyle w:val="Geenafstand"/>
        <w:rPr>
          <w:rFonts w:asciiTheme="majorHAnsi" w:hAnsiTheme="majorHAnsi" w:cstheme="majorHAnsi"/>
          <w:sz w:val="22"/>
          <w:szCs w:val="22"/>
        </w:rPr>
      </w:pPr>
      <w:r w:rsidRPr="00FD1C77">
        <w:rPr>
          <w:rFonts w:asciiTheme="majorHAnsi" w:hAnsiTheme="majorHAnsi" w:cstheme="majorHAnsi"/>
          <w:sz w:val="22"/>
          <w:szCs w:val="22"/>
        </w:rPr>
        <w:t>Formaat: A5</w:t>
      </w:r>
    </w:p>
    <w:p w14:paraId="7883AD2B" w14:textId="77777777" w:rsidR="00B85B6E" w:rsidRPr="00FD1C77" w:rsidRDefault="00B85B6E" w:rsidP="00B85B6E">
      <w:pPr>
        <w:pStyle w:val="Geenafstand"/>
        <w:rPr>
          <w:rFonts w:asciiTheme="majorHAnsi" w:hAnsiTheme="majorHAnsi" w:cstheme="majorHAnsi"/>
          <w:sz w:val="22"/>
          <w:szCs w:val="22"/>
        </w:rPr>
      </w:pPr>
      <w:r w:rsidRPr="00FD1C77">
        <w:rPr>
          <w:rFonts w:asciiTheme="majorHAnsi" w:hAnsiTheme="majorHAnsi" w:cstheme="majorHAnsi"/>
          <w:sz w:val="22"/>
          <w:szCs w:val="22"/>
        </w:rPr>
        <w:t>Aantal pagina’s: 20</w:t>
      </w:r>
    </w:p>
    <w:p w14:paraId="6E973936" w14:textId="77777777" w:rsidR="00B85B6E" w:rsidRPr="00FD1C77" w:rsidRDefault="00B85B6E" w:rsidP="00B85B6E">
      <w:pPr>
        <w:pStyle w:val="Geenafstand"/>
        <w:rPr>
          <w:rFonts w:asciiTheme="majorHAnsi" w:hAnsiTheme="majorHAnsi" w:cstheme="majorHAnsi"/>
          <w:sz w:val="22"/>
          <w:szCs w:val="22"/>
        </w:rPr>
      </w:pPr>
      <w:r w:rsidRPr="00FD1C77">
        <w:rPr>
          <w:rFonts w:asciiTheme="majorHAnsi" w:hAnsiTheme="majorHAnsi" w:cstheme="majorHAnsi"/>
          <w:sz w:val="22"/>
          <w:szCs w:val="22"/>
        </w:rPr>
        <w:t>Oplage: 200</w:t>
      </w:r>
    </w:p>
    <w:p w14:paraId="3A7AD0B7" w14:textId="77777777" w:rsidR="00B85B6E" w:rsidRPr="00FD1C77" w:rsidRDefault="00B85B6E" w:rsidP="00B85B6E">
      <w:pPr>
        <w:pStyle w:val="Geenafstand"/>
        <w:rPr>
          <w:rFonts w:asciiTheme="majorHAnsi" w:hAnsiTheme="majorHAnsi" w:cstheme="majorHAnsi"/>
          <w:sz w:val="22"/>
          <w:szCs w:val="22"/>
        </w:rPr>
      </w:pPr>
      <w:r w:rsidRPr="00FD1C77">
        <w:rPr>
          <w:rFonts w:asciiTheme="majorHAnsi" w:hAnsiTheme="majorHAnsi" w:cstheme="majorHAnsi"/>
          <w:sz w:val="22"/>
          <w:szCs w:val="22"/>
        </w:rPr>
        <w:t>Hardcover, gebonden</w:t>
      </w:r>
    </w:p>
    <w:p w14:paraId="14A5DF50" w14:textId="77777777" w:rsidR="00B85B6E" w:rsidRPr="00FD1C77" w:rsidRDefault="00B85B6E" w:rsidP="00B85B6E">
      <w:pPr>
        <w:pStyle w:val="Geenafstand"/>
        <w:rPr>
          <w:rFonts w:asciiTheme="majorHAnsi" w:hAnsiTheme="majorHAnsi" w:cstheme="majorHAnsi"/>
          <w:sz w:val="22"/>
          <w:szCs w:val="22"/>
        </w:rPr>
      </w:pPr>
      <w:r w:rsidRPr="00FD1C77">
        <w:rPr>
          <w:rFonts w:asciiTheme="majorHAnsi" w:hAnsiTheme="majorHAnsi" w:cstheme="majorHAnsi"/>
          <w:sz w:val="22"/>
          <w:szCs w:val="22"/>
        </w:rPr>
        <w:t>Papier: MC</w:t>
      </w:r>
    </w:p>
    <w:p w14:paraId="3A74C9F1" w14:textId="77777777" w:rsidR="00B85B6E" w:rsidRPr="00FD1C77" w:rsidRDefault="00B85B6E" w:rsidP="00B85B6E">
      <w:pPr>
        <w:pStyle w:val="Geenafstand"/>
        <w:rPr>
          <w:rFonts w:asciiTheme="majorHAnsi" w:hAnsiTheme="majorHAnsi" w:cstheme="majorHAnsi"/>
          <w:sz w:val="22"/>
          <w:szCs w:val="22"/>
          <w:lang w:val="en-US"/>
        </w:rPr>
      </w:pPr>
      <w:proofErr w:type="spellStart"/>
      <w:r w:rsidRPr="00FD1C77">
        <w:rPr>
          <w:rFonts w:asciiTheme="majorHAnsi" w:hAnsiTheme="majorHAnsi" w:cstheme="majorHAnsi"/>
          <w:sz w:val="22"/>
          <w:szCs w:val="22"/>
          <w:lang w:val="en-US"/>
        </w:rPr>
        <w:t>Omslag</w:t>
      </w:r>
      <w:proofErr w:type="spellEnd"/>
      <w:r w:rsidRPr="00FD1C77">
        <w:rPr>
          <w:rFonts w:asciiTheme="majorHAnsi" w:hAnsiTheme="majorHAnsi" w:cstheme="majorHAnsi"/>
          <w:sz w:val="22"/>
          <w:szCs w:val="22"/>
          <w:lang w:val="en-US"/>
        </w:rPr>
        <w:t xml:space="preserve">: Full </w:t>
      </w:r>
      <w:proofErr w:type="spellStart"/>
      <w:r w:rsidRPr="00FD1C77">
        <w:rPr>
          <w:rFonts w:asciiTheme="majorHAnsi" w:hAnsiTheme="majorHAnsi" w:cstheme="majorHAnsi"/>
          <w:sz w:val="22"/>
          <w:szCs w:val="22"/>
          <w:lang w:val="en-US"/>
        </w:rPr>
        <w:t>colour</w:t>
      </w:r>
      <w:proofErr w:type="spellEnd"/>
    </w:p>
    <w:p w14:paraId="2D740023" w14:textId="77777777" w:rsidR="00B85B6E" w:rsidRPr="00FD1C77" w:rsidRDefault="00B85B6E" w:rsidP="00B85B6E">
      <w:pPr>
        <w:pStyle w:val="Geenafstand"/>
        <w:rPr>
          <w:rFonts w:asciiTheme="majorHAnsi" w:hAnsiTheme="majorHAnsi" w:cstheme="majorHAnsi"/>
          <w:sz w:val="22"/>
          <w:szCs w:val="22"/>
          <w:lang w:val="en-US"/>
        </w:rPr>
      </w:pPr>
      <w:proofErr w:type="spellStart"/>
      <w:r w:rsidRPr="00FD1C77">
        <w:rPr>
          <w:rFonts w:asciiTheme="majorHAnsi" w:hAnsiTheme="majorHAnsi" w:cstheme="majorHAnsi"/>
          <w:sz w:val="22"/>
          <w:szCs w:val="22"/>
          <w:lang w:val="en-US"/>
        </w:rPr>
        <w:t>Binnenwerk</w:t>
      </w:r>
      <w:proofErr w:type="spellEnd"/>
      <w:r w:rsidRPr="00FD1C77">
        <w:rPr>
          <w:rFonts w:asciiTheme="majorHAnsi" w:hAnsiTheme="majorHAnsi" w:cstheme="majorHAnsi"/>
          <w:sz w:val="22"/>
          <w:szCs w:val="22"/>
          <w:lang w:val="en-US"/>
        </w:rPr>
        <w:t xml:space="preserve">: Full </w:t>
      </w:r>
      <w:proofErr w:type="spellStart"/>
      <w:r w:rsidRPr="00FD1C77">
        <w:rPr>
          <w:rFonts w:asciiTheme="majorHAnsi" w:hAnsiTheme="majorHAnsi" w:cstheme="majorHAnsi"/>
          <w:sz w:val="22"/>
          <w:szCs w:val="22"/>
          <w:lang w:val="en-US"/>
        </w:rPr>
        <w:t>colour</w:t>
      </w:r>
      <w:proofErr w:type="spellEnd"/>
    </w:p>
    <w:p w14:paraId="56361388" w14:textId="0CA07EF9" w:rsidR="00B85B6E" w:rsidRPr="00FD1C77" w:rsidRDefault="0099649E" w:rsidP="00B85B6E">
      <w:pPr>
        <w:pStyle w:val="Geenafstand"/>
        <w:rPr>
          <w:rFonts w:asciiTheme="majorHAnsi" w:hAnsiTheme="majorHAnsi" w:cstheme="majorHAnsi"/>
          <w:sz w:val="22"/>
          <w:szCs w:val="22"/>
        </w:rPr>
      </w:pPr>
      <w:r w:rsidRPr="00FD1C77">
        <w:rPr>
          <w:rFonts w:asciiTheme="majorHAnsi" w:hAnsiTheme="majorHAnsi" w:cstheme="majorHAnsi"/>
          <w:sz w:val="22"/>
          <w:szCs w:val="22"/>
        </w:rPr>
        <w:br/>
        <w:t>Zoek uit wat de kosten zijn van het laten drukken van het prentenboek.</w:t>
      </w:r>
    </w:p>
    <w:p w14:paraId="67442FBD" w14:textId="20BE27FC" w:rsidR="0099649E" w:rsidRPr="00FD1C77" w:rsidRDefault="0099649E" w:rsidP="00B85B6E">
      <w:pPr>
        <w:pStyle w:val="Geenafstand"/>
        <w:rPr>
          <w:rFonts w:asciiTheme="majorHAnsi" w:hAnsiTheme="majorHAnsi" w:cstheme="majorHAnsi"/>
          <w:sz w:val="22"/>
          <w:szCs w:val="22"/>
        </w:rPr>
      </w:pPr>
    </w:p>
    <w:p w14:paraId="739839EB" w14:textId="22606660" w:rsidR="00B85B6E" w:rsidRPr="00FD1C77" w:rsidRDefault="00B85B6E" w:rsidP="00B85B6E">
      <w:pPr>
        <w:pStyle w:val="Geenafstand"/>
        <w:rPr>
          <w:rFonts w:asciiTheme="majorHAnsi" w:hAnsiTheme="majorHAnsi" w:cstheme="majorHAnsi"/>
          <w:sz w:val="22"/>
          <w:szCs w:val="22"/>
        </w:rPr>
      </w:pPr>
      <w:r w:rsidRPr="00FD1C77">
        <w:rPr>
          <w:rFonts w:asciiTheme="majorHAnsi" w:hAnsiTheme="majorHAnsi" w:cstheme="majorHAnsi"/>
          <w:sz w:val="22"/>
          <w:szCs w:val="22"/>
        </w:rPr>
        <w:t xml:space="preserve">Zoek op internet op hoe duur een prentenboek meestal is en bereken hoeveel boeken je moet verkopen om geen winst, maar ook geen verlies te draaien. Dit noem je de rentabiliteitsdrempel. Onderzoek de rentabiliteitsdrempel bij elke offerte die je hebt gekregen. </w:t>
      </w:r>
    </w:p>
    <w:p w14:paraId="31F2F3B1" w14:textId="77777777" w:rsidR="00B85B6E" w:rsidRPr="00FD1C77" w:rsidRDefault="00B85B6E" w:rsidP="00B85B6E">
      <w:pPr>
        <w:pStyle w:val="Geenafstand"/>
        <w:rPr>
          <w:rFonts w:asciiTheme="majorHAnsi" w:hAnsiTheme="majorHAnsi" w:cstheme="majorHAnsi"/>
          <w:sz w:val="22"/>
          <w:szCs w:val="22"/>
        </w:rPr>
      </w:pPr>
    </w:p>
    <w:p w14:paraId="507BA8F0" w14:textId="77777777" w:rsidR="00B85B6E" w:rsidRPr="00FD1C77" w:rsidRDefault="00B85B6E" w:rsidP="00B85B6E">
      <w:pPr>
        <w:pStyle w:val="Geenafstand"/>
        <w:rPr>
          <w:rFonts w:asciiTheme="majorHAnsi" w:hAnsiTheme="majorHAnsi" w:cstheme="majorHAnsi"/>
          <w:sz w:val="22"/>
          <w:szCs w:val="22"/>
        </w:rPr>
      </w:pPr>
      <w:r w:rsidRPr="00FD1C77">
        <w:rPr>
          <w:rFonts w:asciiTheme="majorHAnsi" w:hAnsiTheme="majorHAnsi" w:cstheme="majorHAnsi"/>
          <w:sz w:val="22"/>
          <w:szCs w:val="22"/>
        </w:rPr>
        <w:t xml:space="preserve">Verder houden jullie je bezig met de trailer van het boek. De filmpjes worden gemaakt door de teams zelf, maar jullie mogen de filmpjes bewerken. </w:t>
      </w:r>
    </w:p>
    <w:p w14:paraId="330CDEA6" w14:textId="77777777" w:rsidR="00B85B6E" w:rsidRPr="00FD1C77" w:rsidRDefault="00B85B6E" w:rsidP="00B85B6E">
      <w:pPr>
        <w:pStyle w:val="Geenafstand"/>
        <w:rPr>
          <w:rFonts w:asciiTheme="majorHAnsi" w:hAnsiTheme="majorHAnsi" w:cstheme="majorHAnsi"/>
          <w:sz w:val="22"/>
          <w:szCs w:val="22"/>
        </w:rPr>
      </w:pPr>
    </w:p>
    <w:p w14:paraId="0FC64985" w14:textId="77777777" w:rsidR="00B85B6E" w:rsidRPr="00FD1C77" w:rsidRDefault="00B85B6E" w:rsidP="00B85B6E">
      <w:pPr>
        <w:pStyle w:val="Geenafstand"/>
        <w:rPr>
          <w:rFonts w:asciiTheme="majorHAnsi" w:hAnsiTheme="majorHAnsi" w:cstheme="majorHAnsi"/>
          <w:sz w:val="22"/>
          <w:szCs w:val="22"/>
        </w:rPr>
      </w:pPr>
      <w:r w:rsidRPr="00FD1C77">
        <w:rPr>
          <w:rFonts w:asciiTheme="majorHAnsi" w:hAnsiTheme="majorHAnsi" w:cstheme="majorHAnsi"/>
          <w:sz w:val="22"/>
          <w:szCs w:val="22"/>
        </w:rPr>
        <w:t xml:space="preserve">Ook zijn jullie verantwoordelijk voor het maken van het drukklare bestand. De andere teams leveren bij jullie tekst en illustraties aan. Aan jullie is de taak om hier een bestand van te maken dat geprint kan worden. Het boek zal een A5-formaat krijgen, hou daar rekening mee. Daarnaast: wanneer je een boek maakt, moet je rekening houden met de paginanummering, maar daar vertel ik jullie in de les meer over. </w:t>
      </w:r>
    </w:p>
    <w:p w14:paraId="44FF242B" w14:textId="77777777" w:rsidR="00B85B6E" w:rsidRPr="00FD1C77" w:rsidRDefault="00B85B6E" w:rsidP="00B85B6E">
      <w:pPr>
        <w:pStyle w:val="Geenafstand"/>
        <w:rPr>
          <w:rFonts w:asciiTheme="majorHAnsi" w:hAnsiTheme="majorHAnsi" w:cstheme="majorHAnsi"/>
          <w:sz w:val="22"/>
          <w:szCs w:val="22"/>
        </w:rPr>
      </w:pPr>
    </w:p>
    <w:p w14:paraId="0B1B6FF3" w14:textId="77777777" w:rsidR="00B85B6E" w:rsidRPr="00FD1C77" w:rsidRDefault="00B85B6E" w:rsidP="00B85B6E">
      <w:pPr>
        <w:pStyle w:val="Geenafstand"/>
        <w:rPr>
          <w:rFonts w:asciiTheme="majorHAnsi" w:hAnsiTheme="majorHAnsi" w:cstheme="majorHAnsi"/>
          <w:sz w:val="22"/>
          <w:szCs w:val="22"/>
        </w:rPr>
      </w:pPr>
      <w:r w:rsidRPr="00FD1C77">
        <w:rPr>
          <w:rFonts w:asciiTheme="majorHAnsi" w:hAnsiTheme="majorHAnsi" w:cstheme="majorHAnsi"/>
          <w:sz w:val="22"/>
          <w:szCs w:val="22"/>
        </w:rPr>
        <w:t>Veel succes!</w:t>
      </w:r>
    </w:p>
    <w:p w14:paraId="36A26717" w14:textId="446D048A" w:rsidR="00B85B6E" w:rsidRDefault="00B85B6E" w:rsidP="00B85B6E">
      <w:pPr>
        <w:pStyle w:val="Kop1"/>
      </w:pPr>
      <w:r w:rsidRPr="00FD1C77">
        <w:rPr>
          <w:rFonts w:asciiTheme="majorHAnsi" w:hAnsiTheme="majorHAnsi" w:cstheme="majorHAnsi"/>
          <w:sz w:val="22"/>
          <w:szCs w:val="22"/>
        </w:rPr>
        <w:br w:type="column"/>
      </w:r>
      <w:r>
        <w:lastRenderedPageBreak/>
        <w:t>Team Marketing en Communicatie</w:t>
      </w:r>
    </w:p>
    <w:p w14:paraId="255402F1" w14:textId="2301A51B" w:rsidR="00FD1C77" w:rsidRDefault="00FD1C77" w:rsidP="00FD1C77"/>
    <w:p w14:paraId="1127B036" w14:textId="3A9FD252" w:rsidR="00FD1C77" w:rsidRDefault="00FD1C77" w:rsidP="00FD1C77"/>
    <w:p w14:paraId="2054714D" w14:textId="628B64D2" w:rsidR="00FD1C77" w:rsidRDefault="00FD1C77" w:rsidP="00FD1C77"/>
    <w:p w14:paraId="18A7C1EE" w14:textId="76C781AD" w:rsidR="00FD1C77" w:rsidRDefault="00FD1C77" w:rsidP="00FD1C77"/>
    <w:p w14:paraId="5EC6CF38" w14:textId="2FCBE87C" w:rsidR="00FD1C77" w:rsidRPr="00FD1C77" w:rsidRDefault="00FD1C77" w:rsidP="00FD1C77">
      <w:r w:rsidRPr="0099649E">
        <w:rPr>
          <w:noProof/>
          <w:sz w:val="22"/>
          <w:szCs w:val="22"/>
        </w:rPr>
        <mc:AlternateContent>
          <mc:Choice Requires="wps">
            <w:drawing>
              <wp:anchor distT="45720" distB="45720" distL="114300" distR="114300" simplePos="0" relativeHeight="251667456" behindDoc="0" locked="0" layoutInCell="1" allowOverlap="1" wp14:anchorId="3CA2A953" wp14:editId="4746AB8B">
                <wp:simplePos x="0" y="0"/>
                <wp:positionH relativeFrom="column">
                  <wp:posOffset>3622675</wp:posOffset>
                </wp:positionH>
                <wp:positionV relativeFrom="paragraph">
                  <wp:posOffset>-504825</wp:posOffset>
                </wp:positionV>
                <wp:extent cx="2360930" cy="1404620"/>
                <wp:effectExtent l="0" t="0" r="22860" b="1143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BCA47B9" w14:textId="77777777" w:rsidR="00FD1C77" w:rsidRPr="00FD1C77" w:rsidRDefault="00FD1C77" w:rsidP="00FD1C77">
                            <w:pPr>
                              <w:pStyle w:val="Kop4"/>
                              <w:rPr>
                                <w:rFonts w:asciiTheme="majorHAnsi" w:hAnsiTheme="majorHAnsi" w:cstheme="majorHAnsi"/>
                                <w:sz w:val="20"/>
                              </w:rPr>
                            </w:pPr>
                            <w:r w:rsidRPr="00FD1C77">
                              <w:rPr>
                                <w:rFonts w:asciiTheme="majorHAnsi" w:hAnsiTheme="majorHAnsi" w:cstheme="majorHAnsi"/>
                                <w:sz w:val="20"/>
                              </w:rPr>
                              <w:t>In te leveren producten:</w:t>
                            </w:r>
                          </w:p>
                          <w:p w14:paraId="7A2E5F8B" w14:textId="77777777" w:rsidR="00FD1C77" w:rsidRPr="00FD1C77" w:rsidRDefault="00FD1C77" w:rsidP="00FD1C77">
                            <w:pPr>
                              <w:pStyle w:val="Kop4"/>
                              <w:rPr>
                                <w:rFonts w:asciiTheme="majorHAnsi" w:hAnsiTheme="majorHAnsi" w:cstheme="majorHAnsi"/>
                                <w:sz w:val="20"/>
                              </w:rPr>
                            </w:pPr>
                            <w:r w:rsidRPr="00FD1C77">
                              <w:rPr>
                                <w:rFonts w:asciiTheme="majorHAnsi" w:hAnsiTheme="majorHAnsi" w:cstheme="majorHAnsi"/>
                                <w:sz w:val="20"/>
                              </w:rPr>
                              <w:t>Logo en naam van de uitgeverij</w:t>
                            </w:r>
                          </w:p>
                          <w:p w14:paraId="60144171" w14:textId="77777777" w:rsidR="00FD1C77" w:rsidRPr="00FD1C77" w:rsidRDefault="00FD1C77" w:rsidP="00FD1C77">
                            <w:pPr>
                              <w:pStyle w:val="Kop4"/>
                              <w:rPr>
                                <w:rFonts w:asciiTheme="majorHAnsi" w:hAnsiTheme="majorHAnsi" w:cstheme="majorHAnsi"/>
                                <w:sz w:val="20"/>
                              </w:rPr>
                            </w:pPr>
                            <w:r w:rsidRPr="00FD1C77">
                              <w:rPr>
                                <w:rFonts w:asciiTheme="majorHAnsi" w:hAnsiTheme="majorHAnsi" w:cstheme="majorHAnsi"/>
                                <w:sz w:val="20"/>
                              </w:rPr>
                              <w:t>Script voor een boektrailer</w:t>
                            </w:r>
                          </w:p>
                          <w:p w14:paraId="041F8643" w14:textId="77777777" w:rsidR="00FD1C77" w:rsidRPr="00FD1C77" w:rsidRDefault="00FD1C77" w:rsidP="00FD1C77">
                            <w:pPr>
                              <w:pStyle w:val="Kop4"/>
                              <w:rPr>
                                <w:rFonts w:asciiTheme="majorHAnsi" w:hAnsiTheme="majorHAnsi" w:cstheme="majorHAnsi"/>
                                <w:sz w:val="20"/>
                              </w:rPr>
                            </w:pPr>
                            <w:r w:rsidRPr="00FD1C77">
                              <w:rPr>
                                <w:rFonts w:asciiTheme="majorHAnsi" w:hAnsiTheme="majorHAnsi" w:cstheme="majorHAnsi"/>
                                <w:sz w:val="20"/>
                              </w:rPr>
                              <w:t>Boektrailer maken</w:t>
                            </w:r>
                          </w:p>
                          <w:p w14:paraId="486E75A2" w14:textId="77777777" w:rsidR="00FD1C77" w:rsidRPr="00FD1C77" w:rsidRDefault="00FD1C77" w:rsidP="00FD1C77">
                            <w:pPr>
                              <w:pStyle w:val="Kop4"/>
                              <w:rPr>
                                <w:rFonts w:asciiTheme="majorHAnsi" w:hAnsiTheme="majorHAnsi" w:cstheme="majorHAnsi"/>
                                <w:sz w:val="20"/>
                              </w:rPr>
                            </w:pPr>
                            <w:r w:rsidRPr="00FD1C77">
                              <w:rPr>
                                <w:rFonts w:asciiTheme="majorHAnsi" w:hAnsiTheme="majorHAnsi" w:cstheme="majorHAnsi"/>
                                <w:sz w:val="20"/>
                              </w:rPr>
                              <w:t>Interview met de auteurs en illustratoren</w:t>
                            </w:r>
                          </w:p>
                          <w:p w14:paraId="50A391A8" w14:textId="77777777" w:rsidR="00FD1C77" w:rsidRPr="00FD1C77" w:rsidRDefault="00FD1C77" w:rsidP="00FD1C77">
                            <w:pPr>
                              <w:pStyle w:val="Kop4"/>
                              <w:rPr>
                                <w:rFonts w:asciiTheme="majorHAnsi" w:hAnsiTheme="majorHAnsi" w:cstheme="majorHAnsi"/>
                                <w:sz w:val="20"/>
                              </w:rPr>
                            </w:pPr>
                            <w:r w:rsidRPr="00FD1C77">
                              <w:rPr>
                                <w:rFonts w:asciiTheme="majorHAnsi" w:hAnsiTheme="majorHAnsi" w:cstheme="majorHAnsi"/>
                                <w:sz w:val="20"/>
                              </w:rPr>
                              <w:t>Poster van het boek</w:t>
                            </w:r>
                          </w:p>
                          <w:p w14:paraId="2E17B0A6" w14:textId="77777777" w:rsidR="00FD1C77" w:rsidRPr="00FD1C77" w:rsidRDefault="00FD1C77" w:rsidP="00FD1C77">
                            <w:pPr>
                              <w:pStyle w:val="Kop4"/>
                              <w:rPr>
                                <w:rFonts w:asciiTheme="majorHAnsi" w:hAnsiTheme="majorHAnsi" w:cstheme="majorHAnsi"/>
                                <w:sz w:val="20"/>
                              </w:rPr>
                            </w:pPr>
                            <w:r w:rsidRPr="00FD1C77">
                              <w:rPr>
                                <w:rFonts w:asciiTheme="majorHAnsi" w:hAnsiTheme="majorHAnsi" w:cstheme="majorHAnsi"/>
                                <w:sz w:val="20"/>
                              </w:rPr>
                              <w:t xml:space="preserve">Logboek </w:t>
                            </w:r>
                          </w:p>
                          <w:p w14:paraId="2619BEBA" w14:textId="77777777" w:rsidR="00FD1C77" w:rsidRDefault="00FD1C77" w:rsidP="00FD1C77"/>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CA2A953" id="Tekstvak 5" o:spid="_x0000_s1031" type="#_x0000_t202" style="position:absolute;margin-left:285.25pt;margin-top:-39.75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">
                <v:textbox style="mso-fit-shape-to-text:t">
                  <w:txbxContent>
                    <w:p w14:paraId="5BCA47B9" w14:textId="77777777" w:rsidR="00FD1C77" w:rsidRPr="00FD1C77" w:rsidRDefault="00FD1C77" w:rsidP="00FD1C77">
                      <w:pPr>
                        <w:pStyle w:val="Kop4"/>
                        <w:rPr>
                          <w:rFonts w:asciiTheme="majorHAnsi" w:hAnsiTheme="majorHAnsi" w:cstheme="majorHAnsi"/>
                          <w:sz w:val="20"/>
                        </w:rPr>
                      </w:pPr>
                      <w:r w:rsidRPr="00FD1C77">
                        <w:rPr>
                          <w:rFonts w:asciiTheme="majorHAnsi" w:hAnsiTheme="majorHAnsi" w:cstheme="majorHAnsi"/>
                          <w:sz w:val="20"/>
                        </w:rPr>
                        <w:t>In te leveren producten:</w:t>
                      </w:r>
                    </w:p>
                    <w:p w14:paraId="7A2E5F8B" w14:textId="77777777" w:rsidR="00FD1C77" w:rsidRPr="00FD1C77" w:rsidRDefault="00FD1C77" w:rsidP="00FD1C77">
                      <w:pPr>
                        <w:pStyle w:val="Kop4"/>
                        <w:rPr>
                          <w:rFonts w:asciiTheme="majorHAnsi" w:hAnsiTheme="majorHAnsi" w:cstheme="majorHAnsi"/>
                          <w:sz w:val="20"/>
                        </w:rPr>
                      </w:pPr>
                      <w:r w:rsidRPr="00FD1C77">
                        <w:rPr>
                          <w:rFonts w:asciiTheme="majorHAnsi" w:hAnsiTheme="majorHAnsi" w:cstheme="majorHAnsi"/>
                          <w:sz w:val="20"/>
                        </w:rPr>
                        <w:t>Logo en naam van de uitgeverij</w:t>
                      </w:r>
                    </w:p>
                    <w:p w14:paraId="60144171" w14:textId="77777777" w:rsidR="00FD1C77" w:rsidRPr="00FD1C77" w:rsidRDefault="00FD1C77" w:rsidP="00FD1C77">
                      <w:pPr>
                        <w:pStyle w:val="Kop4"/>
                        <w:rPr>
                          <w:rFonts w:asciiTheme="majorHAnsi" w:hAnsiTheme="majorHAnsi" w:cstheme="majorHAnsi"/>
                          <w:sz w:val="20"/>
                        </w:rPr>
                      </w:pPr>
                      <w:r w:rsidRPr="00FD1C77">
                        <w:rPr>
                          <w:rFonts w:asciiTheme="majorHAnsi" w:hAnsiTheme="majorHAnsi" w:cstheme="majorHAnsi"/>
                          <w:sz w:val="20"/>
                        </w:rPr>
                        <w:t>Script voor een boektrailer</w:t>
                      </w:r>
                    </w:p>
                    <w:p w14:paraId="041F8643" w14:textId="77777777" w:rsidR="00FD1C77" w:rsidRPr="00FD1C77" w:rsidRDefault="00FD1C77" w:rsidP="00FD1C77">
                      <w:pPr>
                        <w:pStyle w:val="Kop4"/>
                        <w:rPr>
                          <w:rFonts w:asciiTheme="majorHAnsi" w:hAnsiTheme="majorHAnsi" w:cstheme="majorHAnsi"/>
                          <w:sz w:val="20"/>
                        </w:rPr>
                      </w:pPr>
                      <w:r w:rsidRPr="00FD1C77">
                        <w:rPr>
                          <w:rFonts w:asciiTheme="majorHAnsi" w:hAnsiTheme="majorHAnsi" w:cstheme="majorHAnsi"/>
                          <w:sz w:val="20"/>
                        </w:rPr>
                        <w:t>Boektrailer maken</w:t>
                      </w:r>
                    </w:p>
                    <w:p w14:paraId="486E75A2" w14:textId="77777777" w:rsidR="00FD1C77" w:rsidRPr="00FD1C77" w:rsidRDefault="00FD1C77" w:rsidP="00FD1C77">
                      <w:pPr>
                        <w:pStyle w:val="Kop4"/>
                        <w:rPr>
                          <w:rFonts w:asciiTheme="majorHAnsi" w:hAnsiTheme="majorHAnsi" w:cstheme="majorHAnsi"/>
                          <w:sz w:val="20"/>
                        </w:rPr>
                      </w:pPr>
                      <w:r w:rsidRPr="00FD1C77">
                        <w:rPr>
                          <w:rFonts w:asciiTheme="majorHAnsi" w:hAnsiTheme="majorHAnsi" w:cstheme="majorHAnsi"/>
                          <w:sz w:val="20"/>
                        </w:rPr>
                        <w:t>Interview met de auteurs en illustratoren</w:t>
                      </w:r>
                    </w:p>
                    <w:p w14:paraId="50A391A8" w14:textId="77777777" w:rsidR="00FD1C77" w:rsidRPr="00FD1C77" w:rsidRDefault="00FD1C77" w:rsidP="00FD1C77">
                      <w:pPr>
                        <w:pStyle w:val="Kop4"/>
                        <w:rPr>
                          <w:rFonts w:asciiTheme="majorHAnsi" w:hAnsiTheme="majorHAnsi" w:cstheme="majorHAnsi"/>
                          <w:sz w:val="20"/>
                        </w:rPr>
                      </w:pPr>
                      <w:r w:rsidRPr="00FD1C77">
                        <w:rPr>
                          <w:rFonts w:asciiTheme="majorHAnsi" w:hAnsiTheme="majorHAnsi" w:cstheme="majorHAnsi"/>
                          <w:sz w:val="20"/>
                        </w:rPr>
                        <w:t>Poster van het boek</w:t>
                      </w:r>
                    </w:p>
                    <w:p w14:paraId="2E17B0A6" w14:textId="77777777" w:rsidR="00FD1C77" w:rsidRPr="00FD1C77" w:rsidRDefault="00FD1C77" w:rsidP="00FD1C77">
                      <w:pPr>
                        <w:pStyle w:val="Kop4"/>
                        <w:rPr>
                          <w:rFonts w:asciiTheme="majorHAnsi" w:hAnsiTheme="majorHAnsi" w:cstheme="majorHAnsi"/>
                          <w:sz w:val="20"/>
                        </w:rPr>
                      </w:pPr>
                      <w:r w:rsidRPr="00FD1C77">
                        <w:rPr>
                          <w:rFonts w:asciiTheme="majorHAnsi" w:hAnsiTheme="majorHAnsi" w:cstheme="majorHAnsi"/>
                          <w:sz w:val="20"/>
                        </w:rPr>
                        <w:t xml:space="preserve">Logboek </w:t>
                      </w:r>
                    </w:p>
                    <w:p w14:paraId="2619BEBA" w14:textId="77777777" w:rsidR="00FD1C77" w:rsidRDefault="00FD1C77" w:rsidP="00FD1C77"/>
                  </w:txbxContent>
                </v:textbox>
                <w10:wrap type="square"/>
              </v:shape>
            </w:pict>
          </mc:Fallback>
        </mc:AlternateContent>
      </w:r>
    </w:p>
    <w:p w14:paraId="2B409141" w14:textId="77777777" w:rsidR="00B85B6E" w:rsidRPr="00FD1C77" w:rsidRDefault="00B85B6E" w:rsidP="00B85B6E">
      <w:pPr>
        <w:rPr>
          <w:rFonts w:asciiTheme="majorHAnsi" w:hAnsiTheme="majorHAnsi" w:cstheme="majorHAnsi"/>
          <w:sz w:val="22"/>
          <w:szCs w:val="22"/>
        </w:rPr>
      </w:pPr>
      <w:r w:rsidRPr="00FD1C77">
        <w:rPr>
          <w:rFonts w:asciiTheme="majorHAnsi" w:hAnsiTheme="majorHAnsi" w:cstheme="majorHAnsi"/>
          <w:sz w:val="22"/>
          <w:szCs w:val="22"/>
        </w:rPr>
        <w:t xml:space="preserve">Ha TMC, </w:t>
      </w:r>
    </w:p>
    <w:p w14:paraId="66A49DDC" w14:textId="77777777" w:rsidR="00FD1C77" w:rsidRDefault="00C61B81" w:rsidP="00B85B6E">
      <w:pPr>
        <w:rPr>
          <w:rFonts w:asciiTheme="majorHAnsi" w:hAnsiTheme="majorHAnsi" w:cstheme="majorHAnsi"/>
          <w:sz w:val="22"/>
          <w:szCs w:val="22"/>
        </w:rPr>
      </w:pPr>
      <w:r w:rsidRPr="00FD1C77">
        <w:rPr>
          <w:rFonts w:asciiTheme="majorHAnsi" w:hAnsiTheme="majorHAnsi" w:cstheme="majorHAnsi"/>
          <w:sz w:val="22"/>
          <w:szCs w:val="22"/>
        </w:rPr>
        <w:br/>
      </w:r>
      <w:r w:rsidR="00B85B6E" w:rsidRPr="00FD1C77">
        <w:rPr>
          <w:rFonts w:asciiTheme="majorHAnsi" w:hAnsiTheme="majorHAnsi" w:cstheme="majorHAnsi"/>
          <w:sz w:val="22"/>
          <w:szCs w:val="22"/>
        </w:rPr>
        <w:t xml:space="preserve">Jullie zijn verantwoordelijk voor de promotie van het boek, leuk! </w:t>
      </w:r>
    </w:p>
    <w:p w14:paraId="67113491" w14:textId="5448F788" w:rsidR="00B85B6E" w:rsidRPr="00FD1C77" w:rsidRDefault="00B85B6E" w:rsidP="00B85B6E">
      <w:pPr>
        <w:rPr>
          <w:rFonts w:asciiTheme="majorHAnsi" w:hAnsiTheme="majorHAnsi" w:cstheme="majorHAnsi"/>
          <w:sz w:val="22"/>
          <w:szCs w:val="22"/>
        </w:rPr>
      </w:pPr>
      <w:r w:rsidRPr="00FD1C77">
        <w:rPr>
          <w:rFonts w:asciiTheme="majorHAnsi" w:hAnsiTheme="majorHAnsi" w:cstheme="majorHAnsi"/>
          <w:sz w:val="22"/>
          <w:szCs w:val="22"/>
        </w:rPr>
        <w:t xml:space="preserve">Voordat jullie zelf aan de slag kunnen, moet er iets meer bekend zijn over het boek. Je kan namelijk moeilijk een trailer gaan maken zonder dat je weet waar het boek over gaat of zonder dat je weet wat er op de voorkant staat. </w:t>
      </w:r>
      <w:r w:rsidR="00FD1C77">
        <w:rPr>
          <w:rFonts w:asciiTheme="majorHAnsi" w:hAnsiTheme="majorHAnsi" w:cstheme="majorHAnsi"/>
          <w:sz w:val="22"/>
          <w:szCs w:val="22"/>
        </w:rPr>
        <w:br/>
      </w:r>
      <w:r w:rsidRPr="00FD1C77">
        <w:rPr>
          <w:rFonts w:asciiTheme="majorHAnsi" w:hAnsiTheme="majorHAnsi" w:cstheme="majorHAnsi"/>
          <w:sz w:val="22"/>
          <w:szCs w:val="22"/>
        </w:rPr>
        <w:t xml:space="preserve">Daarom zijn jullie in de eerste lessen vooral aan het vergaderen met andere teams. </w:t>
      </w:r>
    </w:p>
    <w:p w14:paraId="1A1A833B" w14:textId="14BC547F" w:rsidR="00B85B6E" w:rsidRPr="00FD1C77" w:rsidRDefault="00B85B6E" w:rsidP="00B85B6E">
      <w:pPr>
        <w:rPr>
          <w:rFonts w:asciiTheme="majorHAnsi" w:hAnsiTheme="majorHAnsi" w:cstheme="majorHAnsi"/>
          <w:sz w:val="22"/>
          <w:szCs w:val="22"/>
        </w:rPr>
      </w:pPr>
      <w:r w:rsidRPr="00FD1C77">
        <w:rPr>
          <w:rFonts w:asciiTheme="majorHAnsi" w:hAnsiTheme="majorHAnsi" w:cstheme="majorHAnsi"/>
          <w:sz w:val="22"/>
          <w:szCs w:val="22"/>
        </w:rPr>
        <w:t>Daarna kunnen jullie écht aan de slag, namelijk met de boektrailer. Kijk wat boektrailers op je telefoon en schrijf dan zelf een script. De boektr</w:t>
      </w:r>
      <w:r w:rsidR="00C61B81" w:rsidRPr="00FD1C77">
        <w:rPr>
          <w:rFonts w:asciiTheme="majorHAnsi" w:hAnsiTheme="majorHAnsi" w:cstheme="majorHAnsi"/>
          <w:sz w:val="22"/>
          <w:szCs w:val="22"/>
        </w:rPr>
        <w:t>ailer hoeft niet lang te zijn, maximaal 1 minuut</w:t>
      </w:r>
      <w:r w:rsidRPr="00FD1C77">
        <w:rPr>
          <w:rFonts w:asciiTheme="majorHAnsi" w:hAnsiTheme="majorHAnsi" w:cstheme="majorHAnsi"/>
          <w:sz w:val="22"/>
          <w:szCs w:val="22"/>
        </w:rPr>
        <w:t xml:space="preserve">. Jullie zijn ook verantwoordelijk voor het filmen. Daarna overleggen jullie met TFTP wat er nog moet worden toegevoegd aan het filmpje zodat het een échte boektrailer wordt. </w:t>
      </w:r>
    </w:p>
    <w:p w14:paraId="06293F23" w14:textId="77777777" w:rsidR="00B85B6E" w:rsidRPr="00FD1C77" w:rsidRDefault="00B85B6E" w:rsidP="00B85B6E">
      <w:pPr>
        <w:rPr>
          <w:rFonts w:asciiTheme="majorHAnsi" w:hAnsiTheme="majorHAnsi" w:cstheme="majorHAnsi"/>
          <w:sz w:val="22"/>
          <w:szCs w:val="22"/>
        </w:rPr>
      </w:pPr>
      <w:r w:rsidRPr="00FD1C77">
        <w:rPr>
          <w:rFonts w:asciiTheme="majorHAnsi" w:hAnsiTheme="majorHAnsi" w:cstheme="majorHAnsi"/>
          <w:sz w:val="22"/>
          <w:szCs w:val="22"/>
        </w:rPr>
        <w:t xml:space="preserve">Verder zijn jullie verantwoordelijk voor het maken van een poster van het boek en het bedenken van een naam en logo voor de uitgeverij. Aan het einde van het project houden jullie een interview met de auteurs en illustratoren van het boek. Dit interview werk je uit en lever je na het einde van het project ook in. </w:t>
      </w:r>
    </w:p>
    <w:p w14:paraId="7767C6E0" w14:textId="77777777" w:rsidR="00B85B6E" w:rsidRPr="00FD1C77" w:rsidRDefault="00B85B6E" w:rsidP="00B85B6E">
      <w:pPr>
        <w:rPr>
          <w:rFonts w:asciiTheme="majorHAnsi" w:hAnsiTheme="majorHAnsi" w:cstheme="majorHAnsi"/>
          <w:sz w:val="22"/>
          <w:szCs w:val="22"/>
        </w:rPr>
      </w:pPr>
      <w:r w:rsidRPr="00FD1C77">
        <w:rPr>
          <w:rFonts w:asciiTheme="majorHAnsi" w:hAnsiTheme="majorHAnsi" w:cstheme="majorHAnsi"/>
          <w:sz w:val="22"/>
          <w:szCs w:val="22"/>
        </w:rPr>
        <w:t>Veel succes!</w:t>
      </w:r>
    </w:p>
    <w:p w14:paraId="6345832C" w14:textId="77777777" w:rsidR="00B85B6E" w:rsidRPr="00FD1C77" w:rsidRDefault="00B85B6E" w:rsidP="00B85B6E">
      <w:pPr>
        <w:rPr>
          <w:rFonts w:asciiTheme="majorHAnsi" w:hAnsiTheme="majorHAnsi" w:cstheme="majorHAnsi"/>
          <w:sz w:val="22"/>
          <w:szCs w:val="22"/>
        </w:rPr>
      </w:pPr>
      <w:r w:rsidRPr="00FD1C77">
        <w:rPr>
          <w:rFonts w:asciiTheme="majorHAnsi" w:hAnsiTheme="majorHAnsi" w:cstheme="majorHAnsi"/>
          <w:sz w:val="22"/>
          <w:szCs w:val="22"/>
        </w:rPr>
        <w:br w:type="page"/>
      </w:r>
    </w:p>
    <w:p w14:paraId="7CC61C4D" w14:textId="77777777" w:rsidR="00B85B6E" w:rsidRDefault="00B85B6E" w:rsidP="00B85B6E">
      <w:pPr>
        <w:pStyle w:val="Kop1"/>
      </w:pPr>
      <w:r>
        <w:lastRenderedPageBreak/>
        <w:t>Logboek</w:t>
      </w:r>
    </w:p>
    <w:p w14:paraId="5738B6B3" w14:textId="77777777" w:rsidR="00B85B6E" w:rsidRDefault="00B85B6E" w:rsidP="00B85B6E"/>
    <w:tbl>
      <w:tblPr>
        <w:tblStyle w:val="Rastertabel4-Accent1"/>
        <w:tblW w:w="0" w:type="auto"/>
        <w:tblLook w:val="04A0" w:firstRow="1" w:lastRow="0" w:firstColumn="1" w:lastColumn="0" w:noHBand="0" w:noVBand="1"/>
      </w:tblPr>
      <w:tblGrid>
        <w:gridCol w:w="1555"/>
        <w:gridCol w:w="4486"/>
        <w:gridCol w:w="3021"/>
      </w:tblGrid>
      <w:tr w:rsidR="00B85B6E" w14:paraId="700BA86C" w14:textId="77777777" w:rsidTr="00C61B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FFFFFF" w:themeFill="background1"/>
          </w:tcPr>
          <w:p w14:paraId="35C5CD44" w14:textId="77777777" w:rsidR="00B85B6E" w:rsidRDefault="00B85B6E" w:rsidP="00C61B81">
            <w:pPr>
              <w:pStyle w:val="Kop4"/>
              <w:outlineLvl w:val="3"/>
            </w:pPr>
          </w:p>
        </w:tc>
        <w:tc>
          <w:tcPr>
            <w:tcW w:w="4486" w:type="dxa"/>
            <w:shd w:val="clear" w:color="auto" w:fill="FFFFFF" w:themeFill="background1"/>
          </w:tcPr>
          <w:p w14:paraId="00607430" w14:textId="77777777" w:rsidR="00B85B6E" w:rsidRDefault="00B85B6E" w:rsidP="00C61B81">
            <w:pPr>
              <w:pStyle w:val="Kop4"/>
              <w:outlineLvl w:val="3"/>
              <w:cnfStyle w:val="100000000000" w:firstRow="1" w:lastRow="0" w:firstColumn="0" w:lastColumn="0" w:oddVBand="0" w:evenVBand="0" w:oddHBand="0" w:evenHBand="0" w:firstRowFirstColumn="0" w:firstRowLastColumn="0" w:lastRowFirstColumn="0" w:lastRowLastColumn="0"/>
            </w:pPr>
            <w:r>
              <w:t>Wat heb je deze les gedaan?</w:t>
            </w:r>
          </w:p>
        </w:tc>
        <w:tc>
          <w:tcPr>
            <w:tcW w:w="3021" w:type="dxa"/>
            <w:shd w:val="clear" w:color="auto" w:fill="FFFFFF" w:themeFill="background1"/>
          </w:tcPr>
          <w:p w14:paraId="0F55F7AF" w14:textId="05F7B92A" w:rsidR="00B85B6E" w:rsidRDefault="00B85B6E" w:rsidP="00C61B81">
            <w:pPr>
              <w:pStyle w:val="Kop4"/>
              <w:outlineLvl w:val="3"/>
              <w:cnfStyle w:val="100000000000" w:firstRow="1" w:lastRow="0" w:firstColumn="0" w:lastColumn="0" w:oddVBand="0" w:evenVBand="0" w:oddHBand="0" w:evenHBand="0" w:firstRowFirstColumn="0" w:firstRowLastColumn="0" w:lastRowFirstColumn="0" w:lastRowLastColumn="0"/>
            </w:pPr>
            <w:r>
              <w:t>Ben je tevreden met je werk?</w:t>
            </w:r>
            <w:r w:rsidR="00C61B81">
              <w:t xml:space="preserve"> Leg uit. Let hierbij ook op de onderdelen van het beoordelingsschema aan het eind van dit document. </w:t>
            </w:r>
          </w:p>
        </w:tc>
      </w:tr>
      <w:tr w:rsidR="00B85B6E" w14:paraId="2C45BF81" w14:textId="77777777" w:rsidTr="00B85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A493A1E" w14:textId="34F674C0" w:rsidR="00B85B6E" w:rsidRDefault="00C61B81" w:rsidP="00C61B81">
            <w:pPr>
              <w:pStyle w:val="Kop4"/>
              <w:outlineLvl w:val="3"/>
            </w:pPr>
            <w:r>
              <w:t>Week 1</w:t>
            </w:r>
          </w:p>
        </w:tc>
        <w:tc>
          <w:tcPr>
            <w:tcW w:w="4486" w:type="dxa"/>
          </w:tcPr>
          <w:p w14:paraId="364758C1" w14:textId="77777777" w:rsidR="00B85B6E" w:rsidRDefault="00B85B6E" w:rsidP="00C61B81">
            <w:pPr>
              <w:pStyle w:val="Kop4"/>
              <w:outlineLvl w:val="3"/>
              <w:cnfStyle w:val="000000100000" w:firstRow="0" w:lastRow="0" w:firstColumn="0" w:lastColumn="0" w:oddVBand="0" w:evenVBand="0" w:oddHBand="1" w:evenHBand="0" w:firstRowFirstColumn="0" w:firstRowLastColumn="0" w:lastRowFirstColumn="0" w:lastRowLastColumn="0"/>
            </w:pPr>
          </w:p>
          <w:p w14:paraId="6A24C55E" w14:textId="77777777" w:rsidR="00B85B6E" w:rsidRDefault="00B85B6E" w:rsidP="00C61B81">
            <w:pPr>
              <w:pStyle w:val="Kop4"/>
              <w:outlineLvl w:val="3"/>
              <w:cnfStyle w:val="000000100000" w:firstRow="0" w:lastRow="0" w:firstColumn="0" w:lastColumn="0" w:oddVBand="0" w:evenVBand="0" w:oddHBand="1" w:evenHBand="0" w:firstRowFirstColumn="0" w:firstRowLastColumn="0" w:lastRowFirstColumn="0" w:lastRowLastColumn="0"/>
            </w:pPr>
          </w:p>
          <w:p w14:paraId="1FB49E83" w14:textId="77777777" w:rsidR="00B85B6E" w:rsidRDefault="00B85B6E" w:rsidP="00C61B81">
            <w:pPr>
              <w:pStyle w:val="Kop4"/>
              <w:outlineLvl w:val="3"/>
              <w:cnfStyle w:val="000000100000" w:firstRow="0" w:lastRow="0" w:firstColumn="0" w:lastColumn="0" w:oddVBand="0" w:evenVBand="0" w:oddHBand="1" w:evenHBand="0" w:firstRowFirstColumn="0" w:firstRowLastColumn="0" w:lastRowFirstColumn="0" w:lastRowLastColumn="0"/>
            </w:pPr>
          </w:p>
          <w:p w14:paraId="6F31C8A0" w14:textId="77777777" w:rsidR="00B85B6E" w:rsidRDefault="00B85B6E" w:rsidP="00C61B81">
            <w:pPr>
              <w:pStyle w:val="Kop4"/>
              <w:outlineLvl w:val="3"/>
              <w:cnfStyle w:val="000000100000" w:firstRow="0" w:lastRow="0" w:firstColumn="0" w:lastColumn="0" w:oddVBand="0" w:evenVBand="0" w:oddHBand="1" w:evenHBand="0" w:firstRowFirstColumn="0" w:firstRowLastColumn="0" w:lastRowFirstColumn="0" w:lastRowLastColumn="0"/>
            </w:pPr>
          </w:p>
          <w:p w14:paraId="63EA9570" w14:textId="77777777" w:rsidR="00B85B6E" w:rsidRDefault="00B85B6E" w:rsidP="00C61B81">
            <w:pPr>
              <w:pStyle w:val="Kop4"/>
              <w:outlineLvl w:val="3"/>
              <w:cnfStyle w:val="000000100000" w:firstRow="0" w:lastRow="0" w:firstColumn="0" w:lastColumn="0" w:oddVBand="0" w:evenVBand="0" w:oddHBand="1" w:evenHBand="0" w:firstRowFirstColumn="0" w:firstRowLastColumn="0" w:lastRowFirstColumn="0" w:lastRowLastColumn="0"/>
            </w:pPr>
          </w:p>
        </w:tc>
        <w:tc>
          <w:tcPr>
            <w:tcW w:w="3021" w:type="dxa"/>
          </w:tcPr>
          <w:p w14:paraId="3973D882" w14:textId="77777777" w:rsidR="00B85B6E" w:rsidRDefault="00B85B6E" w:rsidP="00C61B81">
            <w:pPr>
              <w:pStyle w:val="Kop4"/>
              <w:outlineLvl w:val="3"/>
              <w:cnfStyle w:val="000000100000" w:firstRow="0" w:lastRow="0" w:firstColumn="0" w:lastColumn="0" w:oddVBand="0" w:evenVBand="0" w:oddHBand="1" w:evenHBand="0" w:firstRowFirstColumn="0" w:firstRowLastColumn="0" w:lastRowFirstColumn="0" w:lastRowLastColumn="0"/>
            </w:pPr>
          </w:p>
        </w:tc>
      </w:tr>
      <w:tr w:rsidR="00C61B81" w14:paraId="2E5F45DC" w14:textId="77777777" w:rsidTr="00B85B6E">
        <w:tc>
          <w:tcPr>
            <w:cnfStyle w:val="001000000000" w:firstRow="0" w:lastRow="0" w:firstColumn="1" w:lastColumn="0" w:oddVBand="0" w:evenVBand="0" w:oddHBand="0" w:evenHBand="0" w:firstRowFirstColumn="0" w:firstRowLastColumn="0" w:lastRowFirstColumn="0" w:lastRowLastColumn="0"/>
            <w:tcW w:w="1555" w:type="dxa"/>
          </w:tcPr>
          <w:p w14:paraId="0AD08E42" w14:textId="3A5AB764" w:rsidR="00C61B81" w:rsidRDefault="00C61B81" w:rsidP="00C61B81">
            <w:pPr>
              <w:pStyle w:val="Kop4"/>
              <w:outlineLvl w:val="3"/>
            </w:pPr>
            <w:r>
              <w:t>Week 2</w:t>
            </w:r>
          </w:p>
        </w:tc>
        <w:tc>
          <w:tcPr>
            <w:tcW w:w="4486" w:type="dxa"/>
          </w:tcPr>
          <w:p w14:paraId="7DEE3E02" w14:textId="77777777" w:rsidR="00C61B81" w:rsidRDefault="00C61B81" w:rsidP="00C61B81">
            <w:pPr>
              <w:pStyle w:val="Kop4"/>
              <w:outlineLvl w:val="3"/>
              <w:cnfStyle w:val="000000000000" w:firstRow="0" w:lastRow="0" w:firstColumn="0" w:lastColumn="0" w:oddVBand="0" w:evenVBand="0" w:oddHBand="0" w:evenHBand="0" w:firstRowFirstColumn="0" w:firstRowLastColumn="0" w:lastRowFirstColumn="0" w:lastRowLastColumn="0"/>
            </w:pPr>
          </w:p>
          <w:p w14:paraId="37CDD03B" w14:textId="77777777" w:rsidR="00C61B81" w:rsidRDefault="00C61B81" w:rsidP="00C61B81">
            <w:pPr>
              <w:pStyle w:val="Kop4"/>
              <w:outlineLvl w:val="3"/>
              <w:cnfStyle w:val="000000000000" w:firstRow="0" w:lastRow="0" w:firstColumn="0" w:lastColumn="0" w:oddVBand="0" w:evenVBand="0" w:oddHBand="0" w:evenHBand="0" w:firstRowFirstColumn="0" w:firstRowLastColumn="0" w:lastRowFirstColumn="0" w:lastRowLastColumn="0"/>
            </w:pPr>
          </w:p>
          <w:p w14:paraId="6DBA4ADC" w14:textId="77777777" w:rsidR="00C61B81" w:rsidRDefault="00C61B81" w:rsidP="00C61B81">
            <w:pPr>
              <w:pStyle w:val="Kop4"/>
              <w:outlineLvl w:val="3"/>
              <w:cnfStyle w:val="000000000000" w:firstRow="0" w:lastRow="0" w:firstColumn="0" w:lastColumn="0" w:oddVBand="0" w:evenVBand="0" w:oddHBand="0" w:evenHBand="0" w:firstRowFirstColumn="0" w:firstRowLastColumn="0" w:lastRowFirstColumn="0" w:lastRowLastColumn="0"/>
            </w:pPr>
          </w:p>
          <w:p w14:paraId="1ED6DB8D" w14:textId="77777777" w:rsidR="00C61B81" w:rsidRDefault="00C61B81" w:rsidP="00C61B81">
            <w:pPr>
              <w:pStyle w:val="Kop4"/>
              <w:outlineLvl w:val="3"/>
              <w:cnfStyle w:val="000000000000" w:firstRow="0" w:lastRow="0" w:firstColumn="0" w:lastColumn="0" w:oddVBand="0" w:evenVBand="0" w:oddHBand="0" w:evenHBand="0" w:firstRowFirstColumn="0" w:firstRowLastColumn="0" w:lastRowFirstColumn="0" w:lastRowLastColumn="0"/>
            </w:pPr>
          </w:p>
          <w:p w14:paraId="33B16CFE" w14:textId="77777777" w:rsidR="00C61B81" w:rsidRDefault="00C61B81" w:rsidP="00C61B81">
            <w:pPr>
              <w:pStyle w:val="Kop4"/>
              <w:outlineLvl w:val="3"/>
              <w:cnfStyle w:val="000000000000" w:firstRow="0" w:lastRow="0" w:firstColumn="0" w:lastColumn="0" w:oddVBand="0" w:evenVBand="0" w:oddHBand="0" w:evenHBand="0" w:firstRowFirstColumn="0" w:firstRowLastColumn="0" w:lastRowFirstColumn="0" w:lastRowLastColumn="0"/>
            </w:pPr>
          </w:p>
        </w:tc>
        <w:tc>
          <w:tcPr>
            <w:tcW w:w="3021" w:type="dxa"/>
          </w:tcPr>
          <w:p w14:paraId="38AF0BAA" w14:textId="77777777" w:rsidR="00C61B81" w:rsidRDefault="00C61B81" w:rsidP="00C61B81">
            <w:pPr>
              <w:pStyle w:val="Kop4"/>
              <w:outlineLvl w:val="3"/>
              <w:cnfStyle w:val="000000000000" w:firstRow="0" w:lastRow="0" w:firstColumn="0" w:lastColumn="0" w:oddVBand="0" w:evenVBand="0" w:oddHBand="0" w:evenHBand="0" w:firstRowFirstColumn="0" w:firstRowLastColumn="0" w:lastRowFirstColumn="0" w:lastRowLastColumn="0"/>
            </w:pPr>
          </w:p>
        </w:tc>
      </w:tr>
      <w:tr w:rsidR="00C61B81" w14:paraId="0ECB240B" w14:textId="77777777" w:rsidTr="00B85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807DF3E" w14:textId="41E2123C" w:rsidR="00C61B81" w:rsidRDefault="00C61B81" w:rsidP="00C61B81">
            <w:pPr>
              <w:pStyle w:val="Kop4"/>
              <w:outlineLvl w:val="3"/>
            </w:pPr>
            <w:r>
              <w:t>Week 3</w:t>
            </w:r>
          </w:p>
        </w:tc>
        <w:tc>
          <w:tcPr>
            <w:tcW w:w="4486" w:type="dxa"/>
          </w:tcPr>
          <w:p w14:paraId="010C0A98" w14:textId="77777777" w:rsidR="00C61B81" w:rsidRDefault="00C61B81" w:rsidP="00C61B81">
            <w:pPr>
              <w:pStyle w:val="Kop4"/>
              <w:outlineLvl w:val="3"/>
              <w:cnfStyle w:val="000000100000" w:firstRow="0" w:lastRow="0" w:firstColumn="0" w:lastColumn="0" w:oddVBand="0" w:evenVBand="0" w:oddHBand="1" w:evenHBand="0" w:firstRowFirstColumn="0" w:firstRowLastColumn="0" w:lastRowFirstColumn="0" w:lastRowLastColumn="0"/>
            </w:pPr>
          </w:p>
          <w:p w14:paraId="45FF1E1E" w14:textId="77777777" w:rsidR="00C61B81" w:rsidRDefault="00C61B81" w:rsidP="00C61B81">
            <w:pPr>
              <w:pStyle w:val="Kop4"/>
              <w:outlineLvl w:val="3"/>
              <w:cnfStyle w:val="000000100000" w:firstRow="0" w:lastRow="0" w:firstColumn="0" w:lastColumn="0" w:oddVBand="0" w:evenVBand="0" w:oddHBand="1" w:evenHBand="0" w:firstRowFirstColumn="0" w:firstRowLastColumn="0" w:lastRowFirstColumn="0" w:lastRowLastColumn="0"/>
            </w:pPr>
          </w:p>
          <w:p w14:paraId="673347E1" w14:textId="77777777" w:rsidR="00C61B81" w:rsidRDefault="00C61B81" w:rsidP="00C61B81">
            <w:pPr>
              <w:pStyle w:val="Kop4"/>
              <w:outlineLvl w:val="3"/>
              <w:cnfStyle w:val="000000100000" w:firstRow="0" w:lastRow="0" w:firstColumn="0" w:lastColumn="0" w:oddVBand="0" w:evenVBand="0" w:oddHBand="1" w:evenHBand="0" w:firstRowFirstColumn="0" w:firstRowLastColumn="0" w:lastRowFirstColumn="0" w:lastRowLastColumn="0"/>
            </w:pPr>
          </w:p>
          <w:p w14:paraId="35596605" w14:textId="77777777" w:rsidR="00C61B81" w:rsidRDefault="00C61B81" w:rsidP="00C61B81">
            <w:pPr>
              <w:pStyle w:val="Kop4"/>
              <w:outlineLvl w:val="3"/>
              <w:cnfStyle w:val="000000100000" w:firstRow="0" w:lastRow="0" w:firstColumn="0" w:lastColumn="0" w:oddVBand="0" w:evenVBand="0" w:oddHBand="1" w:evenHBand="0" w:firstRowFirstColumn="0" w:firstRowLastColumn="0" w:lastRowFirstColumn="0" w:lastRowLastColumn="0"/>
            </w:pPr>
          </w:p>
          <w:p w14:paraId="41AB9B25" w14:textId="77777777" w:rsidR="00C61B81" w:rsidRDefault="00C61B81" w:rsidP="00C61B81">
            <w:pPr>
              <w:pStyle w:val="Kop4"/>
              <w:outlineLvl w:val="3"/>
              <w:cnfStyle w:val="000000100000" w:firstRow="0" w:lastRow="0" w:firstColumn="0" w:lastColumn="0" w:oddVBand="0" w:evenVBand="0" w:oddHBand="1" w:evenHBand="0" w:firstRowFirstColumn="0" w:firstRowLastColumn="0" w:lastRowFirstColumn="0" w:lastRowLastColumn="0"/>
            </w:pPr>
          </w:p>
        </w:tc>
        <w:tc>
          <w:tcPr>
            <w:tcW w:w="3021" w:type="dxa"/>
          </w:tcPr>
          <w:p w14:paraId="6F6B9F4C" w14:textId="77777777" w:rsidR="00C61B81" w:rsidRDefault="00C61B81" w:rsidP="00C61B81">
            <w:pPr>
              <w:pStyle w:val="Kop4"/>
              <w:outlineLvl w:val="3"/>
              <w:cnfStyle w:val="000000100000" w:firstRow="0" w:lastRow="0" w:firstColumn="0" w:lastColumn="0" w:oddVBand="0" w:evenVBand="0" w:oddHBand="1" w:evenHBand="0" w:firstRowFirstColumn="0" w:firstRowLastColumn="0" w:lastRowFirstColumn="0" w:lastRowLastColumn="0"/>
            </w:pPr>
          </w:p>
        </w:tc>
      </w:tr>
      <w:tr w:rsidR="00C61B81" w14:paraId="638FD090" w14:textId="77777777" w:rsidTr="00B85B6E">
        <w:tc>
          <w:tcPr>
            <w:cnfStyle w:val="001000000000" w:firstRow="0" w:lastRow="0" w:firstColumn="1" w:lastColumn="0" w:oddVBand="0" w:evenVBand="0" w:oddHBand="0" w:evenHBand="0" w:firstRowFirstColumn="0" w:firstRowLastColumn="0" w:lastRowFirstColumn="0" w:lastRowLastColumn="0"/>
            <w:tcW w:w="1555" w:type="dxa"/>
          </w:tcPr>
          <w:p w14:paraId="2232702C" w14:textId="38604BAC" w:rsidR="00C61B81" w:rsidRDefault="00C61B81" w:rsidP="00C61B81">
            <w:pPr>
              <w:pStyle w:val="Kop4"/>
              <w:outlineLvl w:val="3"/>
            </w:pPr>
            <w:r>
              <w:t>Week 4</w:t>
            </w:r>
          </w:p>
        </w:tc>
        <w:tc>
          <w:tcPr>
            <w:tcW w:w="4486" w:type="dxa"/>
          </w:tcPr>
          <w:p w14:paraId="040607FA" w14:textId="77777777" w:rsidR="00C61B81" w:rsidRDefault="00C61B81" w:rsidP="00C61B81">
            <w:pPr>
              <w:pStyle w:val="Kop4"/>
              <w:outlineLvl w:val="3"/>
              <w:cnfStyle w:val="000000000000" w:firstRow="0" w:lastRow="0" w:firstColumn="0" w:lastColumn="0" w:oddVBand="0" w:evenVBand="0" w:oddHBand="0" w:evenHBand="0" w:firstRowFirstColumn="0" w:firstRowLastColumn="0" w:lastRowFirstColumn="0" w:lastRowLastColumn="0"/>
            </w:pPr>
          </w:p>
          <w:p w14:paraId="766CB9F0" w14:textId="77777777" w:rsidR="00C61B81" w:rsidRDefault="00C61B81" w:rsidP="00C61B81">
            <w:pPr>
              <w:pStyle w:val="Kop4"/>
              <w:outlineLvl w:val="3"/>
              <w:cnfStyle w:val="000000000000" w:firstRow="0" w:lastRow="0" w:firstColumn="0" w:lastColumn="0" w:oddVBand="0" w:evenVBand="0" w:oddHBand="0" w:evenHBand="0" w:firstRowFirstColumn="0" w:firstRowLastColumn="0" w:lastRowFirstColumn="0" w:lastRowLastColumn="0"/>
            </w:pPr>
          </w:p>
          <w:p w14:paraId="44262E43" w14:textId="77777777" w:rsidR="00C61B81" w:rsidRDefault="00C61B81" w:rsidP="00C61B81">
            <w:pPr>
              <w:pStyle w:val="Kop4"/>
              <w:outlineLvl w:val="3"/>
              <w:cnfStyle w:val="000000000000" w:firstRow="0" w:lastRow="0" w:firstColumn="0" w:lastColumn="0" w:oddVBand="0" w:evenVBand="0" w:oddHBand="0" w:evenHBand="0" w:firstRowFirstColumn="0" w:firstRowLastColumn="0" w:lastRowFirstColumn="0" w:lastRowLastColumn="0"/>
            </w:pPr>
          </w:p>
          <w:p w14:paraId="07C9A6C5" w14:textId="77777777" w:rsidR="00C61B81" w:rsidRDefault="00C61B81" w:rsidP="00C61B81">
            <w:pPr>
              <w:pStyle w:val="Kop4"/>
              <w:outlineLvl w:val="3"/>
              <w:cnfStyle w:val="000000000000" w:firstRow="0" w:lastRow="0" w:firstColumn="0" w:lastColumn="0" w:oddVBand="0" w:evenVBand="0" w:oddHBand="0" w:evenHBand="0" w:firstRowFirstColumn="0" w:firstRowLastColumn="0" w:lastRowFirstColumn="0" w:lastRowLastColumn="0"/>
            </w:pPr>
          </w:p>
          <w:p w14:paraId="5E0F92A8" w14:textId="77777777" w:rsidR="00C61B81" w:rsidRDefault="00C61B81" w:rsidP="00C61B81">
            <w:pPr>
              <w:pStyle w:val="Kop4"/>
              <w:outlineLvl w:val="3"/>
              <w:cnfStyle w:val="000000000000" w:firstRow="0" w:lastRow="0" w:firstColumn="0" w:lastColumn="0" w:oddVBand="0" w:evenVBand="0" w:oddHBand="0" w:evenHBand="0" w:firstRowFirstColumn="0" w:firstRowLastColumn="0" w:lastRowFirstColumn="0" w:lastRowLastColumn="0"/>
            </w:pPr>
          </w:p>
        </w:tc>
        <w:tc>
          <w:tcPr>
            <w:tcW w:w="3021" w:type="dxa"/>
          </w:tcPr>
          <w:p w14:paraId="167A0EA0" w14:textId="77777777" w:rsidR="00C61B81" w:rsidRDefault="00C61B81" w:rsidP="00C61B81">
            <w:pPr>
              <w:pStyle w:val="Kop4"/>
              <w:outlineLvl w:val="3"/>
              <w:cnfStyle w:val="000000000000" w:firstRow="0" w:lastRow="0" w:firstColumn="0" w:lastColumn="0" w:oddVBand="0" w:evenVBand="0" w:oddHBand="0" w:evenHBand="0" w:firstRowFirstColumn="0" w:firstRowLastColumn="0" w:lastRowFirstColumn="0" w:lastRowLastColumn="0"/>
            </w:pPr>
          </w:p>
        </w:tc>
      </w:tr>
      <w:tr w:rsidR="00C61B81" w14:paraId="64166D30" w14:textId="77777777" w:rsidTr="00B85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F41063F" w14:textId="27FC010D" w:rsidR="00C61B81" w:rsidRDefault="00C61B81" w:rsidP="00C61B81">
            <w:pPr>
              <w:pStyle w:val="Kop4"/>
              <w:outlineLvl w:val="3"/>
            </w:pPr>
            <w:r>
              <w:t>Week 5</w:t>
            </w:r>
          </w:p>
        </w:tc>
        <w:tc>
          <w:tcPr>
            <w:tcW w:w="4486" w:type="dxa"/>
          </w:tcPr>
          <w:p w14:paraId="1C9961E0" w14:textId="77777777" w:rsidR="00C61B81" w:rsidRDefault="00C61B81" w:rsidP="00C61B81">
            <w:pPr>
              <w:pStyle w:val="Kop4"/>
              <w:outlineLvl w:val="3"/>
              <w:cnfStyle w:val="000000100000" w:firstRow="0" w:lastRow="0" w:firstColumn="0" w:lastColumn="0" w:oddVBand="0" w:evenVBand="0" w:oddHBand="1" w:evenHBand="0" w:firstRowFirstColumn="0" w:firstRowLastColumn="0" w:lastRowFirstColumn="0" w:lastRowLastColumn="0"/>
            </w:pPr>
          </w:p>
          <w:p w14:paraId="434C90B0" w14:textId="77777777" w:rsidR="00C61B81" w:rsidRDefault="00C61B81" w:rsidP="00C61B81">
            <w:pPr>
              <w:pStyle w:val="Kop4"/>
              <w:outlineLvl w:val="3"/>
              <w:cnfStyle w:val="000000100000" w:firstRow="0" w:lastRow="0" w:firstColumn="0" w:lastColumn="0" w:oddVBand="0" w:evenVBand="0" w:oddHBand="1" w:evenHBand="0" w:firstRowFirstColumn="0" w:firstRowLastColumn="0" w:lastRowFirstColumn="0" w:lastRowLastColumn="0"/>
            </w:pPr>
          </w:p>
          <w:p w14:paraId="6B578042" w14:textId="77777777" w:rsidR="00C61B81" w:rsidRDefault="00C61B81" w:rsidP="00C61B81">
            <w:pPr>
              <w:pStyle w:val="Kop4"/>
              <w:outlineLvl w:val="3"/>
              <w:cnfStyle w:val="000000100000" w:firstRow="0" w:lastRow="0" w:firstColumn="0" w:lastColumn="0" w:oddVBand="0" w:evenVBand="0" w:oddHBand="1" w:evenHBand="0" w:firstRowFirstColumn="0" w:firstRowLastColumn="0" w:lastRowFirstColumn="0" w:lastRowLastColumn="0"/>
            </w:pPr>
          </w:p>
          <w:p w14:paraId="16E05964" w14:textId="77777777" w:rsidR="00C61B81" w:rsidRDefault="00C61B81" w:rsidP="00C61B81">
            <w:pPr>
              <w:pStyle w:val="Kop4"/>
              <w:outlineLvl w:val="3"/>
              <w:cnfStyle w:val="000000100000" w:firstRow="0" w:lastRow="0" w:firstColumn="0" w:lastColumn="0" w:oddVBand="0" w:evenVBand="0" w:oddHBand="1" w:evenHBand="0" w:firstRowFirstColumn="0" w:firstRowLastColumn="0" w:lastRowFirstColumn="0" w:lastRowLastColumn="0"/>
            </w:pPr>
          </w:p>
          <w:p w14:paraId="37D21D15" w14:textId="77777777" w:rsidR="00C61B81" w:rsidRDefault="00C61B81" w:rsidP="00C61B81">
            <w:pPr>
              <w:pStyle w:val="Kop4"/>
              <w:outlineLvl w:val="3"/>
              <w:cnfStyle w:val="000000100000" w:firstRow="0" w:lastRow="0" w:firstColumn="0" w:lastColumn="0" w:oddVBand="0" w:evenVBand="0" w:oddHBand="1" w:evenHBand="0" w:firstRowFirstColumn="0" w:firstRowLastColumn="0" w:lastRowFirstColumn="0" w:lastRowLastColumn="0"/>
            </w:pPr>
          </w:p>
        </w:tc>
        <w:tc>
          <w:tcPr>
            <w:tcW w:w="3021" w:type="dxa"/>
          </w:tcPr>
          <w:p w14:paraId="12B27A9C" w14:textId="77777777" w:rsidR="00C61B81" w:rsidRDefault="00C61B81" w:rsidP="00C61B81">
            <w:pPr>
              <w:pStyle w:val="Kop4"/>
              <w:outlineLvl w:val="3"/>
              <w:cnfStyle w:val="000000100000" w:firstRow="0" w:lastRow="0" w:firstColumn="0" w:lastColumn="0" w:oddVBand="0" w:evenVBand="0" w:oddHBand="1" w:evenHBand="0" w:firstRowFirstColumn="0" w:firstRowLastColumn="0" w:lastRowFirstColumn="0" w:lastRowLastColumn="0"/>
            </w:pPr>
          </w:p>
        </w:tc>
      </w:tr>
      <w:tr w:rsidR="00C61B81" w14:paraId="58EFC385" w14:textId="77777777" w:rsidTr="00B85B6E">
        <w:tc>
          <w:tcPr>
            <w:cnfStyle w:val="001000000000" w:firstRow="0" w:lastRow="0" w:firstColumn="1" w:lastColumn="0" w:oddVBand="0" w:evenVBand="0" w:oddHBand="0" w:evenHBand="0" w:firstRowFirstColumn="0" w:firstRowLastColumn="0" w:lastRowFirstColumn="0" w:lastRowLastColumn="0"/>
            <w:tcW w:w="1555" w:type="dxa"/>
          </w:tcPr>
          <w:p w14:paraId="4B67C552" w14:textId="45AB571A" w:rsidR="00C61B81" w:rsidRDefault="00C61B81" w:rsidP="00C61B81">
            <w:pPr>
              <w:pStyle w:val="Kop4"/>
              <w:outlineLvl w:val="3"/>
            </w:pPr>
            <w:r>
              <w:t>Week 6</w:t>
            </w:r>
          </w:p>
        </w:tc>
        <w:tc>
          <w:tcPr>
            <w:tcW w:w="4486" w:type="dxa"/>
          </w:tcPr>
          <w:p w14:paraId="6709B06E" w14:textId="77777777" w:rsidR="00C61B81" w:rsidRDefault="00C61B81" w:rsidP="00C61B81">
            <w:pPr>
              <w:pStyle w:val="Kop4"/>
              <w:outlineLvl w:val="3"/>
              <w:cnfStyle w:val="000000000000" w:firstRow="0" w:lastRow="0" w:firstColumn="0" w:lastColumn="0" w:oddVBand="0" w:evenVBand="0" w:oddHBand="0" w:evenHBand="0" w:firstRowFirstColumn="0" w:firstRowLastColumn="0" w:lastRowFirstColumn="0" w:lastRowLastColumn="0"/>
            </w:pPr>
          </w:p>
          <w:p w14:paraId="79C25D66" w14:textId="77777777" w:rsidR="00C61B81" w:rsidRDefault="00C61B81" w:rsidP="00C61B81">
            <w:pPr>
              <w:pStyle w:val="Kop4"/>
              <w:outlineLvl w:val="3"/>
              <w:cnfStyle w:val="000000000000" w:firstRow="0" w:lastRow="0" w:firstColumn="0" w:lastColumn="0" w:oddVBand="0" w:evenVBand="0" w:oddHBand="0" w:evenHBand="0" w:firstRowFirstColumn="0" w:firstRowLastColumn="0" w:lastRowFirstColumn="0" w:lastRowLastColumn="0"/>
            </w:pPr>
          </w:p>
          <w:p w14:paraId="30861268" w14:textId="77777777" w:rsidR="00C61B81" w:rsidRDefault="00C61B81" w:rsidP="00C61B81">
            <w:pPr>
              <w:pStyle w:val="Kop4"/>
              <w:outlineLvl w:val="3"/>
              <w:cnfStyle w:val="000000000000" w:firstRow="0" w:lastRow="0" w:firstColumn="0" w:lastColumn="0" w:oddVBand="0" w:evenVBand="0" w:oddHBand="0" w:evenHBand="0" w:firstRowFirstColumn="0" w:firstRowLastColumn="0" w:lastRowFirstColumn="0" w:lastRowLastColumn="0"/>
            </w:pPr>
          </w:p>
          <w:p w14:paraId="227CFF78" w14:textId="77777777" w:rsidR="00C61B81" w:rsidRDefault="00C61B81" w:rsidP="00C61B81">
            <w:pPr>
              <w:pStyle w:val="Kop4"/>
              <w:outlineLvl w:val="3"/>
              <w:cnfStyle w:val="000000000000" w:firstRow="0" w:lastRow="0" w:firstColumn="0" w:lastColumn="0" w:oddVBand="0" w:evenVBand="0" w:oddHBand="0" w:evenHBand="0" w:firstRowFirstColumn="0" w:firstRowLastColumn="0" w:lastRowFirstColumn="0" w:lastRowLastColumn="0"/>
            </w:pPr>
          </w:p>
          <w:p w14:paraId="30615059" w14:textId="77777777" w:rsidR="00C61B81" w:rsidRDefault="00C61B81" w:rsidP="00C61B81">
            <w:pPr>
              <w:pStyle w:val="Kop4"/>
              <w:outlineLvl w:val="3"/>
              <w:cnfStyle w:val="000000000000" w:firstRow="0" w:lastRow="0" w:firstColumn="0" w:lastColumn="0" w:oddVBand="0" w:evenVBand="0" w:oddHBand="0" w:evenHBand="0" w:firstRowFirstColumn="0" w:firstRowLastColumn="0" w:lastRowFirstColumn="0" w:lastRowLastColumn="0"/>
            </w:pPr>
          </w:p>
        </w:tc>
        <w:tc>
          <w:tcPr>
            <w:tcW w:w="3021" w:type="dxa"/>
          </w:tcPr>
          <w:p w14:paraId="20543130" w14:textId="77777777" w:rsidR="00C61B81" w:rsidRDefault="00C61B81" w:rsidP="00C61B81">
            <w:pPr>
              <w:pStyle w:val="Kop4"/>
              <w:outlineLvl w:val="3"/>
              <w:cnfStyle w:val="000000000000" w:firstRow="0" w:lastRow="0" w:firstColumn="0" w:lastColumn="0" w:oddVBand="0" w:evenVBand="0" w:oddHBand="0" w:evenHBand="0" w:firstRowFirstColumn="0" w:firstRowLastColumn="0" w:lastRowFirstColumn="0" w:lastRowLastColumn="0"/>
            </w:pPr>
          </w:p>
        </w:tc>
      </w:tr>
      <w:tr w:rsidR="00C61B81" w14:paraId="639F5652" w14:textId="77777777" w:rsidTr="00B85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12CB14B" w14:textId="3DF5DFA5" w:rsidR="00C61B81" w:rsidRDefault="00C61B81" w:rsidP="00C61B81">
            <w:pPr>
              <w:pStyle w:val="Kop4"/>
              <w:outlineLvl w:val="3"/>
            </w:pPr>
            <w:r>
              <w:t>Week 7</w:t>
            </w:r>
          </w:p>
        </w:tc>
        <w:tc>
          <w:tcPr>
            <w:tcW w:w="4486" w:type="dxa"/>
          </w:tcPr>
          <w:p w14:paraId="2A9A33E8" w14:textId="77777777" w:rsidR="00C61B81" w:rsidRDefault="00C61B81" w:rsidP="00C61B81">
            <w:pPr>
              <w:pStyle w:val="Kop4"/>
              <w:outlineLvl w:val="3"/>
              <w:cnfStyle w:val="000000100000" w:firstRow="0" w:lastRow="0" w:firstColumn="0" w:lastColumn="0" w:oddVBand="0" w:evenVBand="0" w:oddHBand="1" w:evenHBand="0" w:firstRowFirstColumn="0" w:firstRowLastColumn="0" w:lastRowFirstColumn="0" w:lastRowLastColumn="0"/>
            </w:pPr>
          </w:p>
          <w:p w14:paraId="78C624D2" w14:textId="77777777" w:rsidR="00C61B81" w:rsidRDefault="00C61B81" w:rsidP="00C61B81">
            <w:pPr>
              <w:pStyle w:val="Kop4"/>
              <w:outlineLvl w:val="3"/>
              <w:cnfStyle w:val="000000100000" w:firstRow="0" w:lastRow="0" w:firstColumn="0" w:lastColumn="0" w:oddVBand="0" w:evenVBand="0" w:oddHBand="1" w:evenHBand="0" w:firstRowFirstColumn="0" w:firstRowLastColumn="0" w:lastRowFirstColumn="0" w:lastRowLastColumn="0"/>
            </w:pPr>
          </w:p>
          <w:p w14:paraId="647F73F3" w14:textId="77777777" w:rsidR="00C61B81" w:rsidRDefault="00C61B81" w:rsidP="00C61B81">
            <w:pPr>
              <w:pStyle w:val="Kop4"/>
              <w:outlineLvl w:val="3"/>
              <w:cnfStyle w:val="000000100000" w:firstRow="0" w:lastRow="0" w:firstColumn="0" w:lastColumn="0" w:oddVBand="0" w:evenVBand="0" w:oddHBand="1" w:evenHBand="0" w:firstRowFirstColumn="0" w:firstRowLastColumn="0" w:lastRowFirstColumn="0" w:lastRowLastColumn="0"/>
            </w:pPr>
          </w:p>
          <w:p w14:paraId="089029D7" w14:textId="77777777" w:rsidR="00C61B81" w:rsidRDefault="00C61B81" w:rsidP="00C61B81">
            <w:pPr>
              <w:pStyle w:val="Kop4"/>
              <w:outlineLvl w:val="3"/>
              <w:cnfStyle w:val="000000100000" w:firstRow="0" w:lastRow="0" w:firstColumn="0" w:lastColumn="0" w:oddVBand="0" w:evenVBand="0" w:oddHBand="1" w:evenHBand="0" w:firstRowFirstColumn="0" w:firstRowLastColumn="0" w:lastRowFirstColumn="0" w:lastRowLastColumn="0"/>
            </w:pPr>
          </w:p>
          <w:p w14:paraId="1DA1DA8D" w14:textId="77777777" w:rsidR="00C61B81" w:rsidRDefault="00C61B81" w:rsidP="00C61B81">
            <w:pPr>
              <w:pStyle w:val="Kop4"/>
              <w:outlineLvl w:val="3"/>
              <w:cnfStyle w:val="000000100000" w:firstRow="0" w:lastRow="0" w:firstColumn="0" w:lastColumn="0" w:oddVBand="0" w:evenVBand="0" w:oddHBand="1" w:evenHBand="0" w:firstRowFirstColumn="0" w:firstRowLastColumn="0" w:lastRowFirstColumn="0" w:lastRowLastColumn="0"/>
            </w:pPr>
          </w:p>
        </w:tc>
        <w:tc>
          <w:tcPr>
            <w:tcW w:w="3021" w:type="dxa"/>
          </w:tcPr>
          <w:p w14:paraId="654A0499" w14:textId="77777777" w:rsidR="00C61B81" w:rsidRDefault="00C61B81" w:rsidP="00C61B81">
            <w:pPr>
              <w:pStyle w:val="Kop4"/>
              <w:outlineLvl w:val="3"/>
              <w:cnfStyle w:val="000000100000" w:firstRow="0" w:lastRow="0" w:firstColumn="0" w:lastColumn="0" w:oddVBand="0" w:evenVBand="0" w:oddHBand="1" w:evenHBand="0" w:firstRowFirstColumn="0" w:firstRowLastColumn="0" w:lastRowFirstColumn="0" w:lastRowLastColumn="0"/>
            </w:pPr>
          </w:p>
        </w:tc>
      </w:tr>
      <w:tr w:rsidR="00C61B81" w14:paraId="562484C4" w14:textId="77777777" w:rsidTr="00B85B6E">
        <w:tc>
          <w:tcPr>
            <w:cnfStyle w:val="001000000000" w:firstRow="0" w:lastRow="0" w:firstColumn="1" w:lastColumn="0" w:oddVBand="0" w:evenVBand="0" w:oddHBand="0" w:evenHBand="0" w:firstRowFirstColumn="0" w:firstRowLastColumn="0" w:lastRowFirstColumn="0" w:lastRowLastColumn="0"/>
            <w:tcW w:w="1555" w:type="dxa"/>
          </w:tcPr>
          <w:p w14:paraId="72BF617A" w14:textId="7FF02F21" w:rsidR="00C61B81" w:rsidRDefault="00C61B81" w:rsidP="00C61B81">
            <w:pPr>
              <w:pStyle w:val="Kop4"/>
              <w:outlineLvl w:val="3"/>
            </w:pPr>
            <w:r>
              <w:t>Week 8</w:t>
            </w:r>
          </w:p>
        </w:tc>
        <w:tc>
          <w:tcPr>
            <w:tcW w:w="4486" w:type="dxa"/>
          </w:tcPr>
          <w:p w14:paraId="330B6F6B" w14:textId="77777777" w:rsidR="00C61B81" w:rsidRDefault="00C61B81" w:rsidP="00C61B81">
            <w:pPr>
              <w:pStyle w:val="Kop4"/>
              <w:outlineLvl w:val="3"/>
              <w:cnfStyle w:val="000000000000" w:firstRow="0" w:lastRow="0" w:firstColumn="0" w:lastColumn="0" w:oddVBand="0" w:evenVBand="0" w:oddHBand="0" w:evenHBand="0" w:firstRowFirstColumn="0" w:firstRowLastColumn="0" w:lastRowFirstColumn="0" w:lastRowLastColumn="0"/>
            </w:pPr>
          </w:p>
          <w:p w14:paraId="58BE3D80" w14:textId="77777777" w:rsidR="00C61B81" w:rsidRDefault="00C61B81" w:rsidP="00C61B81">
            <w:pPr>
              <w:pStyle w:val="Kop4"/>
              <w:outlineLvl w:val="3"/>
              <w:cnfStyle w:val="000000000000" w:firstRow="0" w:lastRow="0" w:firstColumn="0" w:lastColumn="0" w:oddVBand="0" w:evenVBand="0" w:oddHBand="0" w:evenHBand="0" w:firstRowFirstColumn="0" w:firstRowLastColumn="0" w:lastRowFirstColumn="0" w:lastRowLastColumn="0"/>
            </w:pPr>
          </w:p>
          <w:p w14:paraId="154A4B58" w14:textId="77777777" w:rsidR="00C61B81" w:rsidRDefault="00C61B81" w:rsidP="00C61B81">
            <w:pPr>
              <w:pStyle w:val="Kop4"/>
              <w:outlineLvl w:val="3"/>
              <w:cnfStyle w:val="000000000000" w:firstRow="0" w:lastRow="0" w:firstColumn="0" w:lastColumn="0" w:oddVBand="0" w:evenVBand="0" w:oddHBand="0" w:evenHBand="0" w:firstRowFirstColumn="0" w:firstRowLastColumn="0" w:lastRowFirstColumn="0" w:lastRowLastColumn="0"/>
            </w:pPr>
          </w:p>
          <w:p w14:paraId="5E391B66" w14:textId="77777777" w:rsidR="00C61B81" w:rsidRDefault="00C61B81" w:rsidP="00C61B81">
            <w:pPr>
              <w:pStyle w:val="Kop4"/>
              <w:outlineLvl w:val="3"/>
              <w:cnfStyle w:val="000000000000" w:firstRow="0" w:lastRow="0" w:firstColumn="0" w:lastColumn="0" w:oddVBand="0" w:evenVBand="0" w:oddHBand="0" w:evenHBand="0" w:firstRowFirstColumn="0" w:firstRowLastColumn="0" w:lastRowFirstColumn="0" w:lastRowLastColumn="0"/>
            </w:pPr>
          </w:p>
          <w:p w14:paraId="4FDD0D3E" w14:textId="77777777" w:rsidR="00C61B81" w:rsidRDefault="00C61B81" w:rsidP="00C61B81">
            <w:pPr>
              <w:pStyle w:val="Kop4"/>
              <w:outlineLvl w:val="3"/>
              <w:cnfStyle w:val="000000000000" w:firstRow="0" w:lastRow="0" w:firstColumn="0" w:lastColumn="0" w:oddVBand="0" w:evenVBand="0" w:oddHBand="0" w:evenHBand="0" w:firstRowFirstColumn="0" w:firstRowLastColumn="0" w:lastRowFirstColumn="0" w:lastRowLastColumn="0"/>
            </w:pPr>
          </w:p>
        </w:tc>
        <w:tc>
          <w:tcPr>
            <w:tcW w:w="3021" w:type="dxa"/>
          </w:tcPr>
          <w:p w14:paraId="6E51E0A8" w14:textId="77777777" w:rsidR="00C61B81" w:rsidRDefault="00C61B81" w:rsidP="00C61B81">
            <w:pPr>
              <w:pStyle w:val="Kop4"/>
              <w:outlineLvl w:val="3"/>
              <w:cnfStyle w:val="000000000000" w:firstRow="0" w:lastRow="0" w:firstColumn="0" w:lastColumn="0" w:oddVBand="0" w:evenVBand="0" w:oddHBand="0" w:evenHBand="0" w:firstRowFirstColumn="0" w:firstRowLastColumn="0" w:lastRowFirstColumn="0" w:lastRowLastColumn="0"/>
            </w:pPr>
          </w:p>
        </w:tc>
      </w:tr>
      <w:tr w:rsidR="00C61B81" w14:paraId="5FDA9CE0" w14:textId="77777777" w:rsidTr="00B85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C68B30E" w14:textId="49616617" w:rsidR="00C61B81" w:rsidRDefault="00C61B81" w:rsidP="00C61B81">
            <w:pPr>
              <w:pStyle w:val="Kop4"/>
              <w:outlineLvl w:val="3"/>
            </w:pPr>
            <w:r>
              <w:t>Week 9</w:t>
            </w:r>
          </w:p>
        </w:tc>
        <w:tc>
          <w:tcPr>
            <w:tcW w:w="4486" w:type="dxa"/>
          </w:tcPr>
          <w:p w14:paraId="47A9FB59" w14:textId="77777777" w:rsidR="00C61B81" w:rsidRDefault="00C61B81" w:rsidP="00C61B81">
            <w:pPr>
              <w:pStyle w:val="Kop4"/>
              <w:outlineLvl w:val="3"/>
              <w:cnfStyle w:val="000000100000" w:firstRow="0" w:lastRow="0" w:firstColumn="0" w:lastColumn="0" w:oddVBand="0" w:evenVBand="0" w:oddHBand="1" w:evenHBand="0" w:firstRowFirstColumn="0" w:firstRowLastColumn="0" w:lastRowFirstColumn="0" w:lastRowLastColumn="0"/>
            </w:pPr>
          </w:p>
        </w:tc>
        <w:tc>
          <w:tcPr>
            <w:tcW w:w="3021" w:type="dxa"/>
          </w:tcPr>
          <w:p w14:paraId="5F1C6850" w14:textId="77777777" w:rsidR="00C61B81" w:rsidRDefault="00C61B81" w:rsidP="00C61B81">
            <w:pPr>
              <w:pStyle w:val="Kop4"/>
              <w:outlineLvl w:val="3"/>
              <w:cnfStyle w:val="000000100000" w:firstRow="0" w:lastRow="0" w:firstColumn="0" w:lastColumn="0" w:oddVBand="0" w:evenVBand="0" w:oddHBand="1" w:evenHBand="0" w:firstRowFirstColumn="0" w:firstRowLastColumn="0" w:lastRowFirstColumn="0" w:lastRowLastColumn="0"/>
            </w:pPr>
          </w:p>
        </w:tc>
      </w:tr>
    </w:tbl>
    <w:p w14:paraId="5206373B" w14:textId="77777777" w:rsidR="00B85B6E" w:rsidRPr="00743112" w:rsidRDefault="00B85B6E" w:rsidP="00B85B6E"/>
    <w:p w14:paraId="5381BF14" w14:textId="77777777" w:rsidR="00B85B6E" w:rsidRDefault="00B85B6E" w:rsidP="00B85B6E">
      <w:pPr>
        <w:spacing w:line="240" w:lineRule="auto"/>
        <w:rPr>
          <w:rFonts w:ascii="Clan Offc" w:hAnsi="Clan Offc"/>
          <w:b/>
          <w:color w:val="12BAED"/>
          <w:sz w:val="48"/>
        </w:rPr>
      </w:pPr>
    </w:p>
    <w:p w14:paraId="5E3A150F" w14:textId="77777777" w:rsidR="00C61B81" w:rsidRDefault="00C61B81">
      <w:pPr>
        <w:spacing w:line="240" w:lineRule="auto"/>
        <w:rPr>
          <w:rFonts w:ascii="Clan Offc" w:hAnsi="Clan Offc"/>
          <w:b/>
          <w:color w:val="12BAED"/>
          <w:sz w:val="48"/>
        </w:rPr>
      </w:pPr>
      <w:r>
        <w:rPr>
          <w:rFonts w:ascii="Clan Offc" w:hAnsi="Clan Offc"/>
          <w:b/>
          <w:color w:val="12BAED"/>
          <w:sz w:val="48"/>
        </w:rPr>
        <w:br w:type="page"/>
      </w:r>
    </w:p>
    <w:p w14:paraId="338C4AA4" w14:textId="0B873CF4" w:rsidR="00B85B6E" w:rsidRDefault="00B85B6E" w:rsidP="00C61B81">
      <w:pPr>
        <w:pStyle w:val="Kop1"/>
      </w:pPr>
      <w:r>
        <w:lastRenderedPageBreak/>
        <w:t>Evalueren van samenwerking</w:t>
      </w:r>
    </w:p>
    <w:p w14:paraId="28185065" w14:textId="77777777" w:rsidR="00B85B6E" w:rsidRDefault="00B85B6E" w:rsidP="00B85B6E">
      <w:pPr>
        <w:spacing w:line="240" w:lineRule="auto"/>
        <w:rPr>
          <w:rFonts w:ascii="Clan Offc" w:eastAsia="Clan Offc" w:hAnsi="Clan Offc" w:cs="Clan Offc"/>
          <w:b/>
          <w:bCs/>
          <w:color w:val="12BAED"/>
          <w:sz w:val="40"/>
          <w:szCs w:val="40"/>
        </w:rPr>
      </w:pPr>
    </w:p>
    <w:tbl>
      <w:tblPr>
        <w:tblStyle w:val="Rastertabel1licht-Accent5"/>
        <w:tblW w:w="9356" w:type="dxa"/>
        <w:tblLook w:val="0000" w:firstRow="0" w:lastRow="0" w:firstColumn="0" w:lastColumn="0" w:noHBand="0" w:noVBand="0"/>
      </w:tblPr>
      <w:tblGrid>
        <w:gridCol w:w="2100"/>
        <w:gridCol w:w="1630"/>
        <w:gridCol w:w="1865"/>
        <w:gridCol w:w="1832"/>
        <w:gridCol w:w="1929"/>
      </w:tblGrid>
      <w:tr w:rsidR="00B85B6E" w:rsidRPr="003534A4" w14:paraId="0421F3E2" w14:textId="77777777" w:rsidTr="00B85B6E">
        <w:trPr>
          <w:trHeight w:val="285"/>
        </w:trPr>
        <w:tc>
          <w:tcPr>
            <w:tcW w:w="1601" w:type="dxa"/>
          </w:tcPr>
          <w:p w14:paraId="47D0EBDD" w14:textId="77777777" w:rsidR="00B85B6E" w:rsidRPr="008221BA" w:rsidRDefault="00B85B6E" w:rsidP="00B85B6E">
            <w:pPr>
              <w:pStyle w:val="Kop3"/>
              <w:outlineLvl w:val="2"/>
              <w:rPr>
                <w:sz w:val="20"/>
              </w:rPr>
            </w:pPr>
            <w:r w:rsidRPr="008221BA">
              <w:rPr>
                <w:sz w:val="20"/>
              </w:rPr>
              <w:t xml:space="preserve">Initiatief nemen </w:t>
            </w:r>
          </w:p>
          <w:p w14:paraId="34F54777" w14:textId="77777777" w:rsidR="00B85B6E" w:rsidRPr="002C44B3" w:rsidRDefault="00B85B6E" w:rsidP="00B85B6E">
            <w:pPr>
              <w:rPr>
                <w:rFonts w:asciiTheme="majorHAnsi" w:hAnsiTheme="majorHAnsi" w:cstheme="majorHAnsi"/>
                <w:color w:val="000000" w:themeColor="text1"/>
                <w:sz w:val="14"/>
                <w:shd w:val="clear" w:color="auto" w:fill="FFFFFF"/>
              </w:rPr>
            </w:pPr>
          </w:p>
          <w:p w14:paraId="40C37354" w14:textId="77777777" w:rsidR="00B85B6E" w:rsidRPr="002C44B3" w:rsidRDefault="00B85B6E" w:rsidP="00B85B6E">
            <w:pPr>
              <w:rPr>
                <w:rFonts w:asciiTheme="majorHAnsi" w:hAnsiTheme="majorHAnsi" w:cstheme="majorHAnsi"/>
                <w:i/>
                <w:color w:val="000000" w:themeColor="text1"/>
                <w:sz w:val="9"/>
                <w:szCs w:val="15"/>
              </w:rPr>
            </w:pPr>
            <w:r w:rsidRPr="002C44B3">
              <w:rPr>
                <w:rFonts w:asciiTheme="majorHAnsi" w:hAnsiTheme="majorHAnsi" w:cstheme="majorHAnsi"/>
                <w:i/>
                <w:color w:val="000000" w:themeColor="text1"/>
                <w:sz w:val="14"/>
                <w:shd w:val="clear" w:color="auto" w:fill="FFFFFF"/>
              </w:rPr>
              <w:t>Zonder dat iemand tegen je zegt dat dat moet, actie ondernemen of actie in gang zetten, in plaats van af te wachten.</w:t>
            </w:r>
          </w:p>
          <w:p w14:paraId="252C21DA" w14:textId="77777777" w:rsidR="00B85B6E" w:rsidRPr="002C44B3" w:rsidRDefault="00B85B6E" w:rsidP="00B85B6E">
            <w:pPr>
              <w:rPr>
                <w:rFonts w:asciiTheme="majorHAnsi" w:hAnsiTheme="majorHAnsi" w:cstheme="majorHAnsi"/>
                <w:color w:val="000000" w:themeColor="text1"/>
                <w:sz w:val="15"/>
                <w:szCs w:val="15"/>
              </w:rPr>
            </w:pPr>
          </w:p>
        </w:tc>
        <w:tc>
          <w:tcPr>
            <w:tcW w:w="1535" w:type="dxa"/>
          </w:tcPr>
          <w:p w14:paraId="291B74D9" w14:textId="77777777" w:rsidR="00B85B6E" w:rsidRPr="002C44B3" w:rsidRDefault="00B85B6E" w:rsidP="00B85B6E">
            <w:pPr>
              <w:rPr>
                <w:rFonts w:asciiTheme="majorHAnsi" w:eastAsia="Arial Unicode MS" w:hAnsiTheme="majorHAnsi" w:cstheme="majorHAnsi"/>
                <w:color w:val="000000" w:themeColor="text1"/>
                <w:sz w:val="15"/>
              </w:rPr>
            </w:pPr>
            <w:r w:rsidRPr="002C44B3">
              <w:rPr>
                <w:rFonts w:asciiTheme="majorHAnsi" w:eastAsia="Arial Unicode MS" w:hAnsiTheme="majorHAnsi" w:cstheme="majorHAnsi"/>
                <w:color w:val="000000" w:themeColor="text1"/>
                <w:sz w:val="15"/>
              </w:rPr>
              <w:t>Ik neem op het juiste moment initiatief.</w:t>
            </w:r>
          </w:p>
        </w:tc>
        <w:tc>
          <w:tcPr>
            <w:tcW w:w="2004" w:type="dxa"/>
          </w:tcPr>
          <w:p w14:paraId="1D5E7BB5" w14:textId="77777777" w:rsidR="00B85B6E" w:rsidRPr="002C44B3" w:rsidRDefault="00B85B6E" w:rsidP="00B85B6E">
            <w:pPr>
              <w:rPr>
                <w:rFonts w:asciiTheme="majorHAnsi" w:eastAsia="Arial Unicode MS" w:hAnsiTheme="majorHAnsi" w:cstheme="majorHAnsi"/>
                <w:color w:val="000000" w:themeColor="text1"/>
                <w:sz w:val="15"/>
              </w:rPr>
            </w:pPr>
            <w:r w:rsidRPr="002C44B3">
              <w:rPr>
                <w:rFonts w:asciiTheme="majorHAnsi" w:eastAsia="Arial Unicode MS" w:hAnsiTheme="majorHAnsi" w:cstheme="majorHAnsi"/>
                <w:color w:val="000000" w:themeColor="text1"/>
                <w:sz w:val="15"/>
              </w:rPr>
              <w:t>Ik weet meestal wel wanneer ik initiatief moet nemen en doe dat dan ook.</w:t>
            </w:r>
          </w:p>
        </w:tc>
        <w:tc>
          <w:tcPr>
            <w:tcW w:w="1955" w:type="dxa"/>
          </w:tcPr>
          <w:p w14:paraId="4CBC7E2F" w14:textId="77777777" w:rsidR="00B85B6E" w:rsidRPr="002C44B3" w:rsidRDefault="00B85B6E" w:rsidP="00B85B6E">
            <w:pPr>
              <w:rPr>
                <w:rFonts w:asciiTheme="majorHAnsi" w:eastAsia="Arial Unicode MS" w:hAnsiTheme="majorHAnsi" w:cstheme="majorHAnsi"/>
                <w:color w:val="000000" w:themeColor="text1"/>
                <w:sz w:val="15"/>
              </w:rPr>
            </w:pPr>
            <w:r w:rsidRPr="002C44B3">
              <w:rPr>
                <w:rFonts w:asciiTheme="majorHAnsi" w:eastAsia="Arial Unicode MS" w:hAnsiTheme="majorHAnsi" w:cstheme="majorHAnsi"/>
                <w:color w:val="000000" w:themeColor="text1"/>
                <w:sz w:val="15"/>
              </w:rPr>
              <w:t>Ik heb vaak hulp nodig bij initiatief nemen en laat vaak dingen aan anderen over.</w:t>
            </w:r>
          </w:p>
          <w:p w14:paraId="7641AA16" w14:textId="77777777" w:rsidR="00B85B6E" w:rsidRPr="002C44B3" w:rsidRDefault="00B85B6E" w:rsidP="00B85B6E">
            <w:pPr>
              <w:rPr>
                <w:rFonts w:asciiTheme="majorHAnsi" w:eastAsia="Arial Unicode MS" w:hAnsiTheme="majorHAnsi" w:cstheme="majorHAnsi"/>
                <w:color w:val="000000" w:themeColor="text1"/>
                <w:sz w:val="15"/>
              </w:rPr>
            </w:pPr>
          </w:p>
        </w:tc>
        <w:tc>
          <w:tcPr>
            <w:tcW w:w="2081" w:type="dxa"/>
          </w:tcPr>
          <w:p w14:paraId="5027061A" w14:textId="77777777" w:rsidR="00B85B6E" w:rsidRPr="002C44B3" w:rsidRDefault="00B85B6E" w:rsidP="00B85B6E">
            <w:pPr>
              <w:rPr>
                <w:rFonts w:asciiTheme="majorHAnsi" w:hAnsiTheme="majorHAnsi" w:cstheme="majorHAnsi"/>
                <w:color w:val="000000" w:themeColor="text1"/>
                <w:sz w:val="15"/>
                <w:szCs w:val="15"/>
              </w:rPr>
            </w:pPr>
            <w:r w:rsidRPr="002C44B3">
              <w:rPr>
                <w:rFonts w:asciiTheme="majorHAnsi" w:eastAsia="Arial Unicode MS" w:hAnsiTheme="majorHAnsi" w:cstheme="majorHAnsi"/>
                <w:color w:val="000000" w:themeColor="text1"/>
                <w:sz w:val="15"/>
              </w:rPr>
              <w:t>Ik wacht af tot iemand mij vraagt iets te doen of mij een opdracht geeft.</w:t>
            </w:r>
          </w:p>
        </w:tc>
      </w:tr>
      <w:tr w:rsidR="00B85B6E" w:rsidRPr="003534A4" w14:paraId="5CE6958B" w14:textId="77777777" w:rsidTr="00B85B6E">
        <w:trPr>
          <w:trHeight w:val="285"/>
        </w:trPr>
        <w:tc>
          <w:tcPr>
            <w:tcW w:w="1601" w:type="dxa"/>
          </w:tcPr>
          <w:p w14:paraId="2595CFD0" w14:textId="77777777" w:rsidR="00B85B6E" w:rsidRPr="008221BA" w:rsidRDefault="00B85B6E" w:rsidP="00B85B6E">
            <w:pPr>
              <w:pStyle w:val="Kop3"/>
              <w:outlineLvl w:val="2"/>
              <w:rPr>
                <w:sz w:val="20"/>
              </w:rPr>
            </w:pPr>
            <w:r w:rsidRPr="008221BA">
              <w:rPr>
                <w:sz w:val="20"/>
              </w:rPr>
              <w:t xml:space="preserve">Onderling taken verdelen </w:t>
            </w:r>
          </w:p>
          <w:p w14:paraId="7F522691" w14:textId="77777777" w:rsidR="00B85B6E" w:rsidRPr="002C44B3" w:rsidRDefault="00B85B6E" w:rsidP="00B85B6E">
            <w:pPr>
              <w:rPr>
                <w:rFonts w:asciiTheme="majorHAnsi" w:hAnsiTheme="majorHAnsi" w:cstheme="majorHAnsi"/>
                <w:color w:val="000000" w:themeColor="text1"/>
                <w:sz w:val="15"/>
                <w:szCs w:val="15"/>
              </w:rPr>
            </w:pPr>
          </w:p>
        </w:tc>
        <w:tc>
          <w:tcPr>
            <w:tcW w:w="1535" w:type="dxa"/>
          </w:tcPr>
          <w:p w14:paraId="0D9E77DF" w14:textId="77777777" w:rsidR="00B85B6E" w:rsidRPr="002C44B3" w:rsidRDefault="00B85B6E" w:rsidP="00B85B6E">
            <w:pPr>
              <w:rPr>
                <w:rFonts w:asciiTheme="majorHAnsi" w:eastAsia="Arial Unicode MS" w:hAnsiTheme="majorHAnsi" w:cstheme="majorHAnsi"/>
                <w:color w:val="000000" w:themeColor="text1"/>
                <w:sz w:val="15"/>
              </w:rPr>
            </w:pPr>
            <w:r w:rsidRPr="002C44B3">
              <w:rPr>
                <w:rFonts w:asciiTheme="majorHAnsi" w:eastAsia="Arial Unicode MS" w:hAnsiTheme="majorHAnsi" w:cstheme="majorHAnsi"/>
                <w:color w:val="000000" w:themeColor="text1"/>
                <w:sz w:val="15"/>
              </w:rPr>
              <w:t xml:space="preserve">Ik kan heel goed afspraken maken over de taakverdeling in de groep en ik houd daarbij rekening met anderen.  </w:t>
            </w:r>
          </w:p>
        </w:tc>
        <w:tc>
          <w:tcPr>
            <w:tcW w:w="2004" w:type="dxa"/>
          </w:tcPr>
          <w:p w14:paraId="13696EC5" w14:textId="77777777" w:rsidR="00B85B6E" w:rsidRPr="002C44B3" w:rsidRDefault="00B85B6E" w:rsidP="00B85B6E">
            <w:pPr>
              <w:rPr>
                <w:rFonts w:asciiTheme="majorHAnsi" w:eastAsia="Arial Unicode MS" w:hAnsiTheme="majorHAnsi" w:cstheme="majorHAnsi"/>
                <w:color w:val="000000" w:themeColor="text1"/>
                <w:sz w:val="15"/>
              </w:rPr>
            </w:pPr>
            <w:r w:rsidRPr="002C44B3">
              <w:rPr>
                <w:rFonts w:asciiTheme="majorHAnsi" w:eastAsia="Arial Unicode MS" w:hAnsiTheme="majorHAnsi" w:cstheme="majorHAnsi"/>
                <w:color w:val="000000" w:themeColor="text1"/>
                <w:sz w:val="15"/>
              </w:rPr>
              <w:t xml:space="preserve">Ik kan redelijk goed afspraken maken over de taakverdeling in de groep en ik houd daarbij meestal goed rekening met anderen. </w:t>
            </w:r>
          </w:p>
        </w:tc>
        <w:tc>
          <w:tcPr>
            <w:tcW w:w="1955" w:type="dxa"/>
          </w:tcPr>
          <w:p w14:paraId="4ECB3D5A" w14:textId="77777777" w:rsidR="00B85B6E" w:rsidRPr="002C44B3" w:rsidRDefault="00B85B6E" w:rsidP="00B85B6E">
            <w:pPr>
              <w:rPr>
                <w:rFonts w:asciiTheme="majorHAnsi" w:eastAsia="Arial Unicode MS" w:hAnsiTheme="majorHAnsi" w:cstheme="majorHAnsi"/>
                <w:color w:val="000000" w:themeColor="text1"/>
                <w:sz w:val="15"/>
              </w:rPr>
            </w:pPr>
            <w:r w:rsidRPr="002C44B3">
              <w:rPr>
                <w:rFonts w:asciiTheme="majorHAnsi" w:eastAsia="Arial Unicode MS" w:hAnsiTheme="majorHAnsi" w:cstheme="majorHAnsi"/>
                <w:color w:val="000000" w:themeColor="text1"/>
                <w:sz w:val="15"/>
              </w:rPr>
              <w:t xml:space="preserve">Soms lukt het me om afspraken te maken over de taakverdeling in de groep, ik vind het soms lastig goed rekening te houden met anderen. </w:t>
            </w:r>
          </w:p>
          <w:p w14:paraId="65FD91F7" w14:textId="77777777" w:rsidR="00B85B6E" w:rsidRPr="002C44B3" w:rsidRDefault="00B85B6E" w:rsidP="00B85B6E">
            <w:pPr>
              <w:rPr>
                <w:rFonts w:asciiTheme="majorHAnsi" w:eastAsia="Arial Unicode MS" w:hAnsiTheme="majorHAnsi" w:cstheme="majorHAnsi"/>
                <w:color w:val="000000" w:themeColor="text1"/>
                <w:sz w:val="15"/>
              </w:rPr>
            </w:pPr>
          </w:p>
        </w:tc>
        <w:tc>
          <w:tcPr>
            <w:tcW w:w="2081" w:type="dxa"/>
          </w:tcPr>
          <w:p w14:paraId="4BD59CA0" w14:textId="77777777" w:rsidR="00B85B6E" w:rsidRPr="002C44B3" w:rsidRDefault="00B85B6E" w:rsidP="00B85B6E">
            <w:pPr>
              <w:rPr>
                <w:rFonts w:asciiTheme="majorHAnsi" w:eastAsia="Arial Unicode MS" w:hAnsiTheme="majorHAnsi" w:cstheme="majorHAnsi"/>
                <w:color w:val="000000" w:themeColor="text1"/>
                <w:sz w:val="15"/>
              </w:rPr>
            </w:pPr>
            <w:r w:rsidRPr="002C44B3">
              <w:rPr>
                <w:rFonts w:asciiTheme="majorHAnsi" w:eastAsia="Arial Unicode MS" w:hAnsiTheme="majorHAnsi" w:cstheme="majorHAnsi"/>
                <w:color w:val="000000" w:themeColor="text1"/>
                <w:sz w:val="15"/>
              </w:rPr>
              <w:t>Ik laat meestal anderen de afspraken maken over de taakverdeling in de groep. Ik vind dat zelf heel moeilijk.</w:t>
            </w:r>
          </w:p>
        </w:tc>
      </w:tr>
      <w:tr w:rsidR="00B85B6E" w:rsidRPr="003534A4" w14:paraId="2CDF0121" w14:textId="77777777" w:rsidTr="00B85B6E">
        <w:trPr>
          <w:trHeight w:val="285"/>
        </w:trPr>
        <w:tc>
          <w:tcPr>
            <w:tcW w:w="1601" w:type="dxa"/>
          </w:tcPr>
          <w:p w14:paraId="1503D329" w14:textId="77777777" w:rsidR="00B85B6E" w:rsidRPr="008221BA" w:rsidRDefault="00B85B6E" w:rsidP="008221BA">
            <w:pPr>
              <w:pStyle w:val="Kop3"/>
              <w:outlineLvl w:val="2"/>
              <w:rPr>
                <w:rFonts w:asciiTheme="majorHAnsi" w:hAnsiTheme="majorHAnsi" w:cstheme="majorHAnsi"/>
                <w:b w:val="0"/>
                <w:color w:val="000000" w:themeColor="text1"/>
                <w:sz w:val="11"/>
                <w:szCs w:val="15"/>
              </w:rPr>
            </w:pPr>
            <w:r w:rsidRPr="008221BA">
              <w:rPr>
                <w:rStyle w:val="Kop3Char"/>
                <w:b/>
                <w:sz w:val="20"/>
              </w:rPr>
              <w:t xml:space="preserve">Verantwoordelijkheid </w:t>
            </w:r>
            <w:r w:rsidRPr="008221BA">
              <w:rPr>
                <w:rFonts w:asciiTheme="majorHAnsi" w:hAnsiTheme="majorHAnsi" w:cstheme="majorHAnsi"/>
                <w:b w:val="0"/>
                <w:color w:val="000000" w:themeColor="text1"/>
                <w:sz w:val="11"/>
                <w:szCs w:val="15"/>
              </w:rPr>
              <w:br/>
            </w:r>
            <w:r w:rsidRPr="008221BA">
              <w:rPr>
                <w:rStyle w:val="Kop3Char"/>
                <w:b/>
                <w:sz w:val="20"/>
              </w:rPr>
              <w:t>nemen</w:t>
            </w:r>
            <w:r w:rsidRPr="008221BA">
              <w:rPr>
                <w:rFonts w:asciiTheme="majorHAnsi" w:hAnsiTheme="majorHAnsi" w:cstheme="majorHAnsi"/>
                <w:b w:val="0"/>
                <w:color w:val="000000" w:themeColor="text1"/>
                <w:sz w:val="11"/>
                <w:szCs w:val="15"/>
              </w:rPr>
              <w:t xml:space="preserve"> </w:t>
            </w:r>
          </w:p>
          <w:p w14:paraId="7D15EDD1" w14:textId="3C8C4E35" w:rsidR="00B85B6E" w:rsidRPr="008221BA" w:rsidRDefault="00B85B6E" w:rsidP="00B85B6E">
            <w:pPr>
              <w:rPr>
                <w:rFonts w:asciiTheme="majorHAnsi" w:hAnsiTheme="majorHAnsi" w:cstheme="majorHAnsi"/>
                <w:i/>
                <w:color w:val="000000" w:themeColor="text1"/>
                <w:sz w:val="15"/>
                <w:szCs w:val="15"/>
              </w:rPr>
            </w:pPr>
            <w:r w:rsidRPr="002C44B3">
              <w:rPr>
                <w:rFonts w:asciiTheme="majorHAnsi" w:hAnsiTheme="majorHAnsi" w:cstheme="majorHAnsi"/>
                <w:color w:val="000000" w:themeColor="text1"/>
                <w:sz w:val="15"/>
                <w:szCs w:val="15"/>
              </w:rPr>
              <w:t>voor het groepsresultaat</w:t>
            </w:r>
            <w:r w:rsidR="008221BA">
              <w:rPr>
                <w:rFonts w:asciiTheme="majorHAnsi" w:hAnsiTheme="majorHAnsi" w:cstheme="majorHAnsi"/>
                <w:color w:val="000000" w:themeColor="text1"/>
                <w:sz w:val="15"/>
                <w:szCs w:val="15"/>
              </w:rPr>
              <w:br/>
            </w:r>
            <w:r w:rsidR="008221BA">
              <w:rPr>
                <w:rFonts w:asciiTheme="majorHAnsi" w:hAnsiTheme="majorHAnsi" w:cstheme="majorHAnsi"/>
                <w:i/>
                <w:color w:val="000000" w:themeColor="text1"/>
                <w:sz w:val="15"/>
                <w:szCs w:val="15"/>
              </w:rPr>
              <w:br/>
            </w:r>
            <w:r w:rsidRPr="002C44B3">
              <w:rPr>
                <w:rFonts w:asciiTheme="majorHAnsi" w:hAnsiTheme="majorHAnsi" w:cstheme="majorHAnsi"/>
                <w:i/>
                <w:color w:val="000000" w:themeColor="text1"/>
                <w:sz w:val="15"/>
                <w:szCs w:val="15"/>
              </w:rPr>
              <w:t>Dat betekent dat iedereen uit de groep je aan kan spreken op het nakomen van je afspraken en het goed uitvoeren van je taken.</w:t>
            </w:r>
          </w:p>
          <w:p w14:paraId="4D51729F" w14:textId="77777777" w:rsidR="00B85B6E" w:rsidRPr="002C44B3" w:rsidRDefault="00B85B6E" w:rsidP="00B85B6E">
            <w:pPr>
              <w:rPr>
                <w:rFonts w:asciiTheme="majorHAnsi" w:hAnsiTheme="majorHAnsi" w:cstheme="majorHAnsi"/>
                <w:color w:val="000000" w:themeColor="text1"/>
                <w:sz w:val="15"/>
                <w:szCs w:val="15"/>
              </w:rPr>
            </w:pPr>
          </w:p>
          <w:p w14:paraId="48A715CD" w14:textId="77777777" w:rsidR="00B85B6E" w:rsidRPr="002C44B3" w:rsidRDefault="00B85B6E" w:rsidP="00B85B6E">
            <w:pPr>
              <w:rPr>
                <w:rFonts w:asciiTheme="majorHAnsi" w:hAnsiTheme="majorHAnsi" w:cstheme="majorHAnsi"/>
                <w:color w:val="000000" w:themeColor="text1"/>
                <w:sz w:val="15"/>
                <w:szCs w:val="15"/>
              </w:rPr>
            </w:pPr>
          </w:p>
        </w:tc>
        <w:tc>
          <w:tcPr>
            <w:tcW w:w="1535" w:type="dxa"/>
          </w:tcPr>
          <w:p w14:paraId="4CFC43B8" w14:textId="77777777" w:rsidR="00B85B6E" w:rsidRPr="002C44B3" w:rsidRDefault="00B85B6E" w:rsidP="00B85B6E">
            <w:pPr>
              <w:rPr>
                <w:rFonts w:asciiTheme="majorHAnsi" w:eastAsia="Arial Unicode MS" w:hAnsiTheme="majorHAnsi" w:cstheme="majorHAnsi"/>
                <w:color w:val="000000" w:themeColor="text1"/>
                <w:sz w:val="15"/>
              </w:rPr>
            </w:pPr>
            <w:r w:rsidRPr="002C44B3">
              <w:rPr>
                <w:rFonts w:asciiTheme="majorHAnsi" w:eastAsia="Arial Unicode MS" w:hAnsiTheme="majorHAnsi" w:cstheme="majorHAnsi"/>
                <w:color w:val="000000" w:themeColor="text1"/>
                <w:sz w:val="15"/>
              </w:rPr>
              <w:t>Ik neem verantwoordelijkheid. Ik neem taken op me en houd me aan afspraken.</w:t>
            </w:r>
          </w:p>
        </w:tc>
        <w:tc>
          <w:tcPr>
            <w:tcW w:w="2004" w:type="dxa"/>
          </w:tcPr>
          <w:p w14:paraId="04BED96A" w14:textId="77777777" w:rsidR="00B85B6E" w:rsidRPr="002C44B3" w:rsidRDefault="00B85B6E" w:rsidP="00B85B6E">
            <w:pPr>
              <w:rPr>
                <w:rFonts w:asciiTheme="majorHAnsi" w:eastAsia="Arial Unicode MS" w:hAnsiTheme="majorHAnsi" w:cstheme="majorHAnsi"/>
                <w:color w:val="000000" w:themeColor="text1"/>
                <w:sz w:val="15"/>
              </w:rPr>
            </w:pPr>
            <w:r w:rsidRPr="002C44B3">
              <w:rPr>
                <w:rFonts w:asciiTheme="majorHAnsi" w:eastAsia="Arial Unicode MS" w:hAnsiTheme="majorHAnsi" w:cstheme="majorHAnsi"/>
                <w:color w:val="000000" w:themeColor="text1"/>
                <w:sz w:val="15"/>
              </w:rPr>
              <w:t xml:space="preserve">Ik neem meestal wel verantwoordelijkheid. Ik neem vaak taken op me en houd me meestal aan afspraken. </w:t>
            </w:r>
          </w:p>
          <w:p w14:paraId="28A77CBE" w14:textId="77777777" w:rsidR="00B85B6E" w:rsidRPr="002C44B3" w:rsidRDefault="00B85B6E" w:rsidP="00B85B6E">
            <w:pPr>
              <w:rPr>
                <w:rFonts w:asciiTheme="majorHAnsi" w:eastAsia="Arial Unicode MS" w:hAnsiTheme="majorHAnsi" w:cstheme="majorHAnsi"/>
                <w:color w:val="000000" w:themeColor="text1"/>
                <w:sz w:val="15"/>
              </w:rPr>
            </w:pPr>
          </w:p>
          <w:p w14:paraId="3C695892" w14:textId="77777777" w:rsidR="00B85B6E" w:rsidRPr="002C44B3" w:rsidRDefault="00B85B6E" w:rsidP="00B85B6E">
            <w:pPr>
              <w:rPr>
                <w:rFonts w:asciiTheme="majorHAnsi" w:eastAsia="Arial Unicode MS" w:hAnsiTheme="majorHAnsi" w:cstheme="majorHAnsi"/>
                <w:b/>
                <w:i/>
                <w:color w:val="000000" w:themeColor="text1"/>
                <w:sz w:val="15"/>
              </w:rPr>
            </w:pPr>
          </w:p>
        </w:tc>
        <w:tc>
          <w:tcPr>
            <w:tcW w:w="1955" w:type="dxa"/>
          </w:tcPr>
          <w:p w14:paraId="3077A0D2" w14:textId="77777777" w:rsidR="00B85B6E" w:rsidRPr="002C44B3" w:rsidRDefault="00B85B6E" w:rsidP="00B85B6E">
            <w:pPr>
              <w:rPr>
                <w:rFonts w:asciiTheme="majorHAnsi" w:eastAsia="Arial Unicode MS" w:hAnsiTheme="majorHAnsi" w:cstheme="majorHAnsi"/>
                <w:color w:val="000000" w:themeColor="text1"/>
                <w:sz w:val="15"/>
              </w:rPr>
            </w:pPr>
            <w:r w:rsidRPr="002C44B3">
              <w:rPr>
                <w:rFonts w:asciiTheme="majorHAnsi" w:eastAsia="Arial Unicode MS" w:hAnsiTheme="majorHAnsi" w:cstheme="majorHAnsi"/>
                <w:color w:val="000000" w:themeColor="text1"/>
                <w:sz w:val="15"/>
              </w:rPr>
              <w:t>Ik neem soms verantwoordelijkheid. Ik laat regelmatig taken aan anderen over en houd me lang niet altijd aan afspraken.</w:t>
            </w:r>
          </w:p>
          <w:p w14:paraId="78617293" w14:textId="77777777" w:rsidR="00B85B6E" w:rsidRPr="002C44B3" w:rsidRDefault="00B85B6E" w:rsidP="00B85B6E">
            <w:pPr>
              <w:rPr>
                <w:rFonts w:asciiTheme="majorHAnsi" w:eastAsia="Arial Unicode MS" w:hAnsiTheme="majorHAnsi" w:cstheme="majorHAnsi"/>
                <w:color w:val="000000" w:themeColor="text1"/>
                <w:sz w:val="15"/>
              </w:rPr>
            </w:pPr>
          </w:p>
        </w:tc>
        <w:tc>
          <w:tcPr>
            <w:tcW w:w="2081" w:type="dxa"/>
          </w:tcPr>
          <w:p w14:paraId="4D756CE2" w14:textId="77777777" w:rsidR="00B85B6E" w:rsidRPr="002C44B3" w:rsidRDefault="00B85B6E" w:rsidP="00B85B6E">
            <w:pPr>
              <w:rPr>
                <w:rFonts w:asciiTheme="majorHAnsi" w:eastAsia="Arial Unicode MS" w:hAnsiTheme="majorHAnsi" w:cstheme="majorHAnsi"/>
                <w:color w:val="000000" w:themeColor="text1"/>
                <w:sz w:val="15"/>
              </w:rPr>
            </w:pPr>
            <w:r w:rsidRPr="002C44B3">
              <w:rPr>
                <w:rFonts w:asciiTheme="majorHAnsi" w:eastAsia="Arial Unicode MS" w:hAnsiTheme="majorHAnsi" w:cstheme="majorHAnsi"/>
                <w:color w:val="000000" w:themeColor="text1"/>
                <w:sz w:val="15"/>
              </w:rPr>
              <w:t>Het lukt me niet verantwoordelijkheid te nemen. Ik laat taken aan anderen over. Afspraken nakomen vind ik heel moeilijk.</w:t>
            </w:r>
          </w:p>
        </w:tc>
      </w:tr>
      <w:tr w:rsidR="00B85B6E" w:rsidRPr="003534A4" w14:paraId="749EC9B0" w14:textId="77777777" w:rsidTr="00B85B6E">
        <w:trPr>
          <w:trHeight w:val="285"/>
        </w:trPr>
        <w:tc>
          <w:tcPr>
            <w:tcW w:w="1601" w:type="dxa"/>
          </w:tcPr>
          <w:p w14:paraId="023B1F77" w14:textId="77777777" w:rsidR="00B85B6E" w:rsidRPr="002C44B3" w:rsidRDefault="00B85B6E" w:rsidP="00B85B6E">
            <w:pPr>
              <w:rPr>
                <w:rFonts w:asciiTheme="majorHAnsi" w:hAnsiTheme="majorHAnsi" w:cstheme="majorHAnsi"/>
                <w:color w:val="000000" w:themeColor="text1"/>
                <w:sz w:val="15"/>
                <w:szCs w:val="15"/>
              </w:rPr>
            </w:pPr>
            <w:r w:rsidRPr="008221BA">
              <w:rPr>
                <w:rStyle w:val="Kop3Char"/>
                <w:sz w:val="20"/>
                <w:szCs w:val="20"/>
              </w:rPr>
              <w:t>Feedback en Feedforward geven</w:t>
            </w:r>
            <w:r w:rsidRPr="002C44B3">
              <w:rPr>
                <w:rFonts w:asciiTheme="majorHAnsi" w:hAnsiTheme="majorHAnsi" w:cstheme="majorHAnsi"/>
                <w:color w:val="000000" w:themeColor="text1"/>
                <w:sz w:val="15"/>
                <w:szCs w:val="15"/>
              </w:rPr>
              <w:br/>
            </w:r>
            <w:r w:rsidRPr="002C44B3">
              <w:rPr>
                <w:rFonts w:asciiTheme="majorHAnsi" w:hAnsiTheme="majorHAnsi" w:cstheme="majorHAnsi"/>
                <w:color w:val="000000" w:themeColor="text1"/>
                <w:sz w:val="15"/>
                <w:szCs w:val="15"/>
              </w:rPr>
              <w:br/>
            </w:r>
            <w:r w:rsidRPr="002C44B3">
              <w:rPr>
                <w:rFonts w:asciiTheme="majorHAnsi" w:hAnsiTheme="majorHAnsi" w:cstheme="majorHAnsi"/>
                <w:i/>
                <w:color w:val="000000" w:themeColor="text1"/>
                <w:sz w:val="15"/>
                <w:szCs w:val="15"/>
              </w:rPr>
              <w:t>Feedback geven is uitleggen wat je vindt van het werk van een ander en waarom je dat vindt. Of je legt uit wat je van het werk van een ander vindt. Ook geef je aan hoe een ander het beter kan doen.</w:t>
            </w:r>
          </w:p>
        </w:tc>
        <w:tc>
          <w:tcPr>
            <w:tcW w:w="1535" w:type="dxa"/>
          </w:tcPr>
          <w:p w14:paraId="3132CEDB" w14:textId="77777777" w:rsidR="00B85B6E" w:rsidRPr="002C44B3" w:rsidRDefault="00B85B6E" w:rsidP="00B85B6E">
            <w:pPr>
              <w:rPr>
                <w:rFonts w:asciiTheme="majorHAnsi" w:eastAsia="Arial Unicode MS" w:hAnsiTheme="majorHAnsi" w:cstheme="majorHAnsi"/>
                <w:color w:val="000000" w:themeColor="text1"/>
                <w:sz w:val="15"/>
              </w:rPr>
            </w:pPr>
            <w:r w:rsidRPr="002C44B3">
              <w:rPr>
                <w:rFonts w:asciiTheme="majorHAnsi" w:eastAsia="Arial Unicode MS" w:hAnsiTheme="majorHAnsi" w:cstheme="majorHAnsi"/>
                <w:color w:val="000000" w:themeColor="text1"/>
                <w:sz w:val="15"/>
              </w:rPr>
              <w:t>Ik help anderen en geef feedback en feedforward waardoor zij verder kunnen.</w:t>
            </w:r>
          </w:p>
          <w:p w14:paraId="05366B00" w14:textId="77777777" w:rsidR="00B85B6E" w:rsidRPr="002C44B3" w:rsidRDefault="00B85B6E" w:rsidP="00B85B6E">
            <w:pPr>
              <w:rPr>
                <w:rFonts w:asciiTheme="majorHAnsi" w:eastAsia="Arial Unicode MS" w:hAnsiTheme="majorHAnsi" w:cstheme="majorHAnsi"/>
                <w:color w:val="000000" w:themeColor="text1"/>
                <w:sz w:val="15"/>
              </w:rPr>
            </w:pPr>
            <w:r w:rsidRPr="002C44B3">
              <w:rPr>
                <w:rFonts w:asciiTheme="majorHAnsi" w:eastAsia="Arial Unicode MS" w:hAnsiTheme="majorHAnsi" w:cstheme="majorHAnsi"/>
                <w:color w:val="000000" w:themeColor="text1"/>
                <w:sz w:val="15"/>
              </w:rPr>
              <w:t xml:space="preserve"> </w:t>
            </w:r>
          </w:p>
        </w:tc>
        <w:tc>
          <w:tcPr>
            <w:tcW w:w="2004" w:type="dxa"/>
          </w:tcPr>
          <w:p w14:paraId="13B39567" w14:textId="77777777" w:rsidR="00B85B6E" w:rsidRPr="002C44B3" w:rsidRDefault="00B85B6E" w:rsidP="00B85B6E">
            <w:pPr>
              <w:rPr>
                <w:rFonts w:asciiTheme="majorHAnsi" w:eastAsia="Arial Unicode MS" w:hAnsiTheme="majorHAnsi" w:cstheme="majorHAnsi"/>
                <w:color w:val="000000" w:themeColor="text1"/>
                <w:sz w:val="15"/>
              </w:rPr>
            </w:pPr>
            <w:r w:rsidRPr="002C44B3">
              <w:rPr>
                <w:rFonts w:asciiTheme="majorHAnsi" w:eastAsia="Arial Unicode MS" w:hAnsiTheme="majorHAnsi" w:cstheme="majorHAnsi"/>
                <w:color w:val="000000" w:themeColor="text1"/>
                <w:sz w:val="15"/>
              </w:rPr>
              <w:t>Ik help anderen meestal en geef regelmatig feedback en feedforward waardoor zij verder kunnen.</w:t>
            </w:r>
          </w:p>
          <w:p w14:paraId="6B773EF2" w14:textId="77777777" w:rsidR="00B85B6E" w:rsidRPr="002C44B3" w:rsidRDefault="00B85B6E" w:rsidP="00B85B6E">
            <w:pPr>
              <w:rPr>
                <w:rFonts w:asciiTheme="majorHAnsi" w:eastAsia="Arial Unicode MS" w:hAnsiTheme="majorHAnsi" w:cstheme="majorHAnsi"/>
                <w:color w:val="000000" w:themeColor="text1"/>
                <w:sz w:val="15"/>
              </w:rPr>
            </w:pPr>
          </w:p>
        </w:tc>
        <w:tc>
          <w:tcPr>
            <w:tcW w:w="1955" w:type="dxa"/>
          </w:tcPr>
          <w:p w14:paraId="58B6C266" w14:textId="77777777" w:rsidR="00B85B6E" w:rsidRPr="002C44B3" w:rsidRDefault="00B85B6E" w:rsidP="00B85B6E">
            <w:pPr>
              <w:rPr>
                <w:rFonts w:asciiTheme="majorHAnsi" w:eastAsia="Arial Unicode MS" w:hAnsiTheme="majorHAnsi" w:cstheme="majorHAnsi"/>
                <w:color w:val="000000" w:themeColor="text1"/>
                <w:sz w:val="15"/>
              </w:rPr>
            </w:pPr>
            <w:r w:rsidRPr="002C44B3">
              <w:rPr>
                <w:rFonts w:asciiTheme="majorHAnsi" w:eastAsia="Arial Unicode MS" w:hAnsiTheme="majorHAnsi" w:cstheme="majorHAnsi"/>
                <w:color w:val="000000" w:themeColor="text1"/>
                <w:sz w:val="15"/>
              </w:rPr>
              <w:t>Soms help ik anderen. Ik vind het vaak lastig om feedback en feedforward te geven.</w:t>
            </w:r>
          </w:p>
        </w:tc>
        <w:tc>
          <w:tcPr>
            <w:tcW w:w="2081" w:type="dxa"/>
          </w:tcPr>
          <w:p w14:paraId="764C9FE3" w14:textId="77777777" w:rsidR="00B85B6E" w:rsidRPr="002C44B3" w:rsidRDefault="00B85B6E" w:rsidP="00B85B6E">
            <w:pPr>
              <w:rPr>
                <w:rFonts w:asciiTheme="majorHAnsi" w:eastAsia="Arial Unicode MS" w:hAnsiTheme="majorHAnsi" w:cstheme="majorHAnsi"/>
                <w:color w:val="000000" w:themeColor="text1"/>
                <w:sz w:val="15"/>
              </w:rPr>
            </w:pPr>
            <w:r w:rsidRPr="002C44B3">
              <w:rPr>
                <w:rFonts w:asciiTheme="majorHAnsi" w:eastAsia="Arial Unicode MS" w:hAnsiTheme="majorHAnsi" w:cstheme="majorHAnsi"/>
                <w:color w:val="000000" w:themeColor="text1"/>
                <w:sz w:val="15"/>
              </w:rPr>
              <w:t xml:space="preserve">Ik houd me niet zo bezig met wat anderen doen. </w:t>
            </w:r>
          </w:p>
        </w:tc>
      </w:tr>
      <w:tr w:rsidR="00B85B6E" w:rsidRPr="003534A4" w14:paraId="18653BE6" w14:textId="77777777" w:rsidTr="00B85B6E">
        <w:trPr>
          <w:trHeight w:val="285"/>
        </w:trPr>
        <w:tc>
          <w:tcPr>
            <w:tcW w:w="1601" w:type="dxa"/>
          </w:tcPr>
          <w:p w14:paraId="0AAC5974" w14:textId="77777777" w:rsidR="00B85B6E" w:rsidRPr="00765D72" w:rsidRDefault="00B85B6E" w:rsidP="00B85B6E">
            <w:pPr>
              <w:pStyle w:val="Kop3"/>
              <w:outlineLvl w:val="2"/>
              <w:rPr>
                <w:sz w:val="20"/>
              </w:rPr>
            </w:pPr>
            <w:r w:rsidRPr="00765D72">
              <w:rPr>
                <w:sz w:val="20"/>
              </w:rPr>
              <w:t>Feedback en feedforward vragen</w:t>
            </w:r>
          </w:p>
          <w:p w14:paraId="10F07C01" w14:textId="77777777" w:rsidR="00B85B6E" w:rsidRPr="002C44B3" w:rsidRDefault="00B85B6E" w:rsidP="00B85B6E">
            <w:pPr>
              <w:rPr>
                <w:rFonts w:asciiTheme="majorHAnsi" w:hAnsiTheme="majorHAnsi" w:cstheme="majorHAnsi"/>
                <w:color w:val="000000" w:themeColor="text1"/>
                <w:sz w:val="15"/>
                <w:szCs w:val="15"/>
              </w:rPr>
            </w:pPr>
          </w:p>
        </w:tc>
        <w:tc>
          <w:tcPr>
            <w:tcW w:w="1535" w:type="dxa"/>
          </w:tcPr>
          <w:p w14:paraId="74D1E310" w14:textId="77777777" w:rsidR="00B85B6E" w:rsidRPr="002C44B3" w:rsidRDefault="00B85B6E" w:rsidP="00B85B6E">
            <w:pPr>
              <w:rPr>
                <w:rFonts w:asciiTheme="majorHAnsi" w:eastAsia="Arial Unicode MS" w:hAnsiTheme="majorHAnsi" w:cstheme="majorHAnsi"/>
                <w:color w:val="000000" w:themeColor="text1"/>
                <w:sz w:val="15"/>
              </w:rPr>
            </w:pPr>
            <w:r w:rsidRPr="002C44B3">
              <w:rPr>
                <w:rFonts w:asciiTheme="majorHAnsi" w:eastAsia="Arial Unicode MS" w:hAnsiTheme="majorHAnsi" w:cstheme="majorHAnsi"/>
                <w:color w:val="000000" w:themeColor="text1"/>
                <w:sz w:val="15"/>
              </w:rPr>
              <w:t xml:space="preserve">Ik vraag op het juiste moment hulp </w:t>
            </w:r>
            <w:r w:rsidRPr="002C44B3">
              <w:rPr>
                <w:rFonts w:asciiTheme="majorHAnsi" w:hAnsiTheme="majorHAnsi" w:cstheme="majorHAnsi"/>
                <w:color w:val="000000" w:themeColor="text1"/>
                <w:sz w:val="15"/>
                <w:szCs w:val="15"/>
              </w:rPr>
              <w:t>of feedback</w:t>
            </w:r>
            <w:r w:rsidRPr="002C44B3">
              <w:rPr>
                <w:rFonts w:asciiTheme="majorHAnsi" w:eastAsia="Arial Unicode MS" w:hAnsiTheme="majorHAnsi" w:cstheme="majorHAnsi"/>
                <w:color w:val="000000" w:themeColor="text1"/>
                <w:sz w:val="15"/>
              </w:rPr>
              <w:t xml:space="preserve"> aan anderen.</w:t>
            </w:r>
          </w:p>
        </w:tc>
        <w:tc>
          <w:tcPr>
            <w:tcW w:w="2004" w:type="dxa"/>
          </w:tcPr>
          <w:p w14:paraId="3300DF90" w14:textId="77777777" w:rsidR="00B85B6E" w:rsidRPr="002C44B3" w:rsidRDefault="00B85B6E" w:rsidP="00B85B6E">
            <w:pPr>
              <w:rPr>
                <w:rFonts w:asciiTheme="majorHAnsi" w:eastAsia="Arial Unicode MS" w:hAnsiTheme="majorHAnsi" w:cstheme="majorHAnsi"/>
                <w:color w:val="000000" w:themeColor="text1"/>
                <w:sz w:val="15"/>
              </w:rPr>
            </w:pPr>
            <w:r w:rsidRPr="002C44B3">
              <w:rPr>
                <w:rFonts w:asciiTheme="majorHAnsi" w:eastAsia="Arial Unicode MS" w:hAnsiTheme="majorHAnsi" w:cstheme="majorHAnsi"/>
                <w:color w:val="000000" w:themeColor="text1"/>
                <w:sz w:val="15"/>
              </w:rPr>
              <w:t>Ik vraag meestal op het juiste moment hulp of</w:t>
            </w:r>
            <w:r w:rsidRPr="002C44B3">
              <w:rPr>
                <w:rFonts w:asciiTheme="majorHAnsi" w:hAnsiTheme="majorHAnsi" w:cstheme="majorHAnsi"/>
                <w:color w:val="000000" w:themeColor="text1"/>
                <w:sz w:val="15"/>
                <w:szCs w:val="15"/>
              </w:rPr>
              <w:t xml:space="preserve"> feedback </w:t>
            </w:r>
            <w:r w:rsidRPr="002C44B3">
              <w:rPr>
                <w:rFonts w:asciiTheme="majorHAnsi" w:eastAsia="Arial Unicode MS" w:hAnsiTheme="majorHAnsi" w:cstheme="majorHAnsi"/>
                <w:color w:val="000000" w:themeColor="text1"/>
                <w:sz w:val="15"/>
              </w:rPr>
              <w:t>aan anderen.</w:t>
            </w:r>
          </w:p>
        </w:tc>
        <w:tc>
          <w:tcPr>
            <w:tcW w:w="1955" w:type="dxa"/>
          </w:tcPr>
          <w:p w14:paraId="438D6FCE" w14:textId="77777777" w:rsidR="00B85B6E" w:rsidRPr="002C44B3" w:rsidRDefault="00B85B6E" w:rsidP="00B85B6E">
            <w:pPr>
              <w:rPr>
                <w:rFonts w:asciiTheme="majorHAnsi" w:eastAsia="Arial Unicode MS" w:hAnsiTheme="majorHAnsi" w:cstheme="majorHAnsi"/>
                <w:color w:val="000000" w:themeColor="text1"/>
                <w:sz w:val="15"/>
              </w:rPr>
            </w:pPr>
            <w:r w:rsidRPr="002C44B3">
              <w:rPr>
                <w:rFonts w:asciiTheme="majorHAnsi" w:eastAsia="Arial Unicode MS" w:hAnsiTheme="majorHAnsi" w:cstheme="majorHAnsi"/>
                <w:color w:val="000000" w:themeColor="text1"/>
                <w:sz w:val="15"/>
              </w:rPr>
              <w:t>Ik vind het vaak lastig om te bepalen wanneer ik hulp of feedback moet vragen aan anderen.</w:t>
            </w:r>
          </w:p>
          <w:p w14:paraId="2406F92B" w14:textId="77777777" w:rsidR="00B85B6E" w:rsidRPr="002C44B3" w:rsidRDefault="00B85B6E" w:rsidP="00B85B6E">
            <w:pPr>
              <w:rPr>
                <w:rFonts w:asciiTheme="majorHAnsi" w:eastAsia="Arial Unicode MS" w:hAnsiTheme="majorHAnsi" w:cstheme="majorHAnsi"/>
                <w:color w:val="000000" w:themeColor="text1"/>
                <w:sz w:val="15"/>
              </w:rPr>
            </w:pPr>
          </w:p>
        </w:tc>
        <w:tc>
          <w:tcPr>
            <w:tcW w:w="2081" w:type="dxa"/>
          </w:tcPr>
          <w:p w14:paraId="3A91BD77" w14:textId="77777777" w:rsidR="00B85B6E" w:rsidRPr="002C44B3" w:rsidRDefault="00B85B6E" w:rsidP="00B85B6E">
            <w:pPr>
              <w:rPr>
                <w:rFonts w:asciiTheme="majorHAnsi" w:eastAsia="Arial Unicode MS" w:hAnsiTheme="majorHAnsi" w:cstheme="majorHAnsi"/>
                <w:color w:val="000000" w:themeColor="text1"/>
                <w:sz w:val="15"/>
              </w:rPr>
            </w:pPr>
            <w:r w:rsidRPr="002C44B3">
              <w:rPr>
                <w:rFonts w:asciiTheme="majorHAnsi" w:eastAsia="Arial Unicode MS" w:hAnsiTheme="majorHAnsi" w:cstheme="majorHAnsi"/>
                <w:color w:val="000000" w:themeColor="text1"/>
                <w:sz w:val="15"/>
              </w:rPr>
              <w:t>Ik weet niet goed wanneer ik hulp of feedback moet vragen aan anderen.</w:t>
            </w:r>
          </w:p>
          <w:p w14:paraId="041E45B7" w14:textId="77777777" w:rsidR="00B85B6E" w:rsidRPr="002C44B3" w:rsidRDefault="00B85B6E" w:rsidP="00B85B6E">
            <w:pPr>
              <w:rPr>
                <w:rFonts w:asciiTheme="majorHAnsi" w:eastAsia="Arial Unicode MS" w:hAnsiTheme="majorHAnsi" w:cstheme="majorHAnsi"/>
                <w:color w:val="000000" w:themeColor="text1"/>
                <w:sz w:val="15"/>
              </w:rPr>
            </w:pPr>
          </w:p>
        </w:tc>
      </w:tr>
      <w:tr w:rsidR="00B85B6E" w:rsidRPr="003534A4" w14:paraId="048B97E6" w14:textId="77777777" w:rsidTr="00B85B6E">
        <w:trPr>
          <w:trHeight w:val="285"/>
        </w:trPr>
        <w:tc>
          <w:tcPr>
            <w:tcW w:w="1601" w:type="dxa"/>
          </w:tcPr>
          <w:p w14:paraId="7EB7A5CA" w14:textId="77777777" w:rsidR="00B85B6E" w:rsidRPr="00765D72" w:rsidRDefault="00B85B6E" w:rsidP="00B85B6E">
            <w:pPr>
              <w:pStyle w:val="Kop3"/>
              <w:outlineLvl w:val="2"/>
              <w:rPr>
                <w:sz w:val="20"/>
              </w:rPr>
            </w:pPr>
            <w:r w:rsidRPr="00765D72">
              <w:rPr>
                <w:sz w:val="20"/>
              </w:rPr>
              <w:t xml:space="preserve">Omgaan met hulp en feedback/feedforward van anderen </w:t>
            </w:r>
          </w:p>
          <w:p w14:paraId="66604246" w14:textId="77777777" w:rsidR="00B85B6E" w:rsidRPr="002C44B3" w:rsidRDefault="00B85B6E" w:rsidP="00B85B6E">
            <w:pPr>
              <w:rPr>
                <w:rFonts w:asciiTheme="majorHAnsi" w:hAnsiTheme="majorHAnsi" w:cstheme="majorHAnsi"/>
                <w:color w:val="000000" w:themeColor="text1"/>
                <w:sz w:val="15"/>
                <w:szCs w:val="15"/>
              </w:rPr>
            </w:pPr>
          </w:p>
        </w:tc>
        <w:tc>
          <w:tcPr>
            <w:tcW w:w="1535" w:type="dxa"/>
          </w:tcPr>
          <w:p w14:paraId="15DB5611" w14:textId="77777777" w:rsidR="00B85B6E" w:rsidRPr="002C44B3" w:rsidRDefault="00B85B6E" w:rsidP="00B85B6E">
            <w:pPr>
              <w:rPr>
                <w:rFonts w:asciiTheme="majorHAnsi" w:eastAsia="Arial Unicode MS" w:hAnsiTheme="majorHAnsi" w:cstheme="majorHAnsi"/>
                <w:color w:val="000000" w:themeColor="text1"/>
                <w:sz w:val="15"/>
              </w:rPr>
            </w:pPr>
            <w:r w:rsidRPr="002C44B3">
              <w:rPr>
                <w:rFonts w:asciiTheme="majorHAnsi" w:eastAsia="Arial Unicode MS" w:hAnsiTheme="majorHAnsi" w:cstheme="majorHAnsi"/>
                <w:color w:val="000000" w:themeColor="text1"/>
                <w:sz w:val="15"/>
              </w:rPr>
              <w:t>Ik ben blij met hulp of feedback/feedforward. Ik pas dan mijn gedrag of werk aan.</w:t>
            </w:r>
          </w:p>
        </w:tc>
        <w:tc>
          <w:tcPr>
            <w:tcW w:w="2004" w:type="dxa"/>
          </w:tcPr>
          <w:p w14:paraId="1A818D77" w14:textId="77777777" w:rsidR="00B85B6E" w:rsidRPr="002C44B3" w:rsidRDefault="00B85B6E" w:rsidP="00B85B6E">
            <w:pPr>
              <w:rPr>
                <w:rFonts w:asciiTheme="majorHAnsi" w:eastAsia="Arial Unicode MS" w:hAnsiTheme="majorHAnsi" w:cstheme="majorHAnsi"/>
                <w:color w:val="000000" w:themeColor="text1"/>
                <w:sz w:val="15"/>
              </w:rPr>
            </w:pPr>
            <w:r w:rsidRPr="002C44B3">
              <w:rPr>
                <w:rFonts w:asciiTheme="majorHAnsi" w:eastAsia="Arial Unicode MS" w:hAnsiTheme="majorHAnsi" w:cstheme="majorHAnsi"/>
                <w:color w:val="000000" w:themeColor="text1"/>
                <w:sz w:val="15"/>
              </w:rPr>
              <w:t>Ik ben meestal blij met hulp of feedback/feedforward Ik pas mijn gedrag of werk dan vaak aan.</w:t>
            </w:r>
          </w:p>
        </w:tc>
        <w:tc>
          <w:tcPr>
            <w:tcW w:w="1955" w:type="dxa"/>
          </w:tcPr>
          <w:p w14:paraId="771CC60D" w14:textId="77777777" w:rsidR="00B85B6E" w:rsidRPr="002C44B3" w:rsidRDefault="00B85B6E" w:rsidP="00B85B6E">
            <w:pPr>
              <w:rPr>
                <w:rFonts w:asciiTheme="majorHAnsi" w:eastAsia="Arial Unicode MS" w:hAnsiTheme="majorHAnsi" w:cstheme="majorHAnsi"/>
                <w:color w:val="000000" w:themeColor="text1"/>
                <w:sz w:val="15"/>
              </w:rPr>
            </w:pPr>
            <w:r w:rsidRPr="002C44B3">
              <w:rPr>
                <w:rFonts w:asciiTheme="majorHAnsi" w:eastAsia="Arial Unicode MS" w:hAnsiTheme="majorHAnsi" w:cstheme="majorHAnsi"/>
                <w:color w:val="000000" w:themeColor="text1"/>
                <w:sz w:val="15"/>
              </w:rPr>
              <w:t>Ik heb niet graag hulp of feedback/feedforward van anderen. Ik pas mijn werk of gedrag dan ook vaak niet aan.</w:t>
            </w:r>
          </w:p>
          <w:p w14:paraId="25E6C6ED" w14:textId="77777777" w:rsidR="00B85B6E" w:rsidRPr="002C44B3" w:rsidRDefault="00B85B6E" w:rsidP="00B85B6E">
            <w:pPr>
              <w:rPr>
                <w:rFonts w:asciiTheme="majorHAnsi" w:eastAsia="Arial Unicode MS" w:hAnsiTheme="majorHAnsi" w:cstheme="majorHAnsi"/>
                <w:color w:val="000000" w:themeColor="text1"/>
                <w:sz w:val="15"/>
              </w:rPr>
            </w:pPr>
          </w:p>
        </w:tc>
        <w:tc>
          <w:tcPr>
            <w:tcW w:w="2081" w:type="dxa"/>
          </w:tcPr>
          <w:p w14:paraId="216A42A6" w14:textId="77777777" w:rsidR="00B85B6E" w:rsidRPr="002C44B3" w:rsidRDefault="00B85B6E" w:rsidP="00B85B6E">
            <w:pPr>
              <w:rPr>
                <w:rFonts w:asciiTheme="majorHAnsi" w:eastAsia="Arial Unicode MS" w:hAnsiTheme="majorHAnsi" w:cstheme="majorHAnsi"/>
                <w:color w:val="000000" w:themeColor="text1"/>
                <w:sz w:val="15"/>
              </w:rPr>
            </w:pPr>
            <w:r w:rsidRPr="002C44B3">
              <w:rPr>
                <w:rFonts w:asciiTheme="majorHAnsi" w:eastAsia="Arial Unicode MS" w:hAnsiTheme="majorHAnsi" w:cstheme="majorHAnsi"/>
                <w:color w:val="000000" w:themeColor="text1"/>
                <w:sz w:val="15"/>
              </w:rPr>
              <w:t xml:space="preserve">Ik wil geen hulp of feedback/feedforward. Dat maakt me vaak boos. Ik pas mijn werk of gedrag dan ook niet aan. </w:t>
            </w:r>
          </w:p>
        </w:tc>
      </w:tr>
    </w:tbl>
    <w:p w14:paraId="7A4F11DE" w14:textId="77777777" w:rsidR="00B85B6E" w:rsidRDefault="00B85B6E" w:rsidP="00B85B6E">
      <w:pPr>
        <w:spacing w:line="240" w:lineRule="auto"/>
        <w:rPr>
          <w:rFonts w:ascii="Clan Offc" w:eastAsia="Clan Offc" w:hAnsi="Clan Offc" w:cs="Clan Offc"/>
          <w:b/>
          <w:bCs/>
          <w:color w:val="12BAED"/>
          <w:sz w:val="40"/>
          <w:szCs w:val="40"/>
        </w:rPr>
      </w:pPr>
    </w:p>
    <w:p w14:paraId="63BB3190" w14:textId="729C6300" w:rsidR="003017D6" w:rsidRPr="00D80BDD" w:rsidRDefault="00D80BDD" w:rsidP="00D80BDD">
      <w:pPr>
        <w:rPr>
          <w:sz w:val="13"/>
          <w:szCs w:val="17"/>
        </w:rPr>
      </w:pPr>
      <w:r w:rsidRPr="00D80BDD">
        <w:rPr>
          <w:sz w:val="13"/>
        </w:rPr>
        <w:t xml:space="preserve">Bewerking van </w:t>
      </w:r>
      <w:r w:rsidRPr="00D80BDD">
        <w:rPr>
          <w:sz w:val="13"/>
        </w:rPr>
        <w:t>Algemene vaardigheden in de aansluiting van</w:t>
      </w:r>
      <w:bookmarkStart w:id="0" w:name="_GoBack"/>
      <w:bookmarkEnd w:id="0"/>
      <w:r w:rsidRPr="00D80BDD">
        <w:rPr>
          <w:sz w:val="13"/>
        </w:rPr>
        <w:t xml:space="preserve"> vmbo-</w:t>
      </w:r>
      <w:proofErr w:type="spellStart"/>
      <w:r w:rsidRPr="00D80BDD">
        <w:rPr>
          <w:sz w:val="13"/>
        </w:rPr>
        <w:t>gtl</w:t>
      </w:r>
      <w:proofErr w:type="spellEnd"/>
      <w:r w:rsidRPr="00D80BDD">
        <w:rPr>
          <w:sz w:val="13"/>
        </w:rPr>
        <w:t xml:space="preserve"> naar mbo en later eventueel hbo Nynke Jansma en Jan </w:t>
      </w:r>
      <w:proofErr w:type="spellStart"/>
      <w:r w:rsidRPr="00D80BDD">
        <w:rPr>
          <w:sz w:val="13"/>
        </w:rPr>
        <w:t>Sniekers</w:t>
      </w:r>
      <w:proofErr w:type="spellEnd"/>
      <w:r w:rsidRPr="00D80BDD">
        <w:rPr>
          <w:sz w:val="13"/>
        </w:rPr>
        <w:t>, SLO, mei 2017</w:t>
      </w:r>
    </w:p>
    <w:sectPr w:rsidR="003017D6" w:rsidRPr="00D80BDD" w:rsidSect="00AB60E5">
      <w:type w:val="continuous"/>
      <w:pgSz w:w="11900" w:h="16840"/>
      <w:pgMar w:top="2127" w:right="985"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CFED0" w14:textId="77777777" w:rsidR="00E30752" w:rsidRDefault="00E30752" w:rsidP="00690A29">
      <w:r>
        <w:separator/>
      </w:r>
    </w:p>
  </w:endnote>
  <w:endnote w:type="continuationSeparator" w:id="0">
    <w:p w14:paraId="4B8A198D" w14:textId="77777777" w:rsidR="00E30752" w:rsidRDefault="00E30752" w:rsidP="00690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Tahoma"/>
    <w:charset w:val="00"/>
    <w:family w:val="auto"/>
    <w:pitch w:val="variable"/>
    <w:sig w:usb0="00000001" w:usb1="4000205B" w:usb2="00000028" w:usb3="00000000" w:csb0="0000019F" w:csb1="00000000"/>
  </w:font>
  <w:font w:name="ClanOffc-Bold">
    <w:altName w:val="Calibri"/>
    <w:panose1 w:val="00000000000000000000"/>
    <w:charset w:val="4D"/>
    <w:family w:val="auto"/>
    <w:notTrueType/>
    <w:pitch w:val="default"/>
    <w:sig w:usb0="00000003" w:usb1="00000000" w:usb2="00000000" w:usb3="00000000" w:csb0="00000001" w:csb1="00000000"/>
  </w:font>
  <w:font w:name="Clan Offc">
    <w:altName w:val="Calibri"/>
    <w:charset w:val="00"/>
    <w:family w:val="swiss"/>
    <w:pitch w:val="variable"/>
    <w:sig w:usb0="800000EF" w:usb1="40002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lanOffc-NewsItalic">
    <w:altName w:val="Calibri"/>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OpenSans">
    <w:altName w:val="Calibri"/>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28BBF" w14:textId="6ED46DB4" w:rsidR="00B85B6E" w:rsidRPr="00F72AF4" w:rsidRDefault="00B85B6E" w:rsidP="00F72AF4">
    <w:pPr>
      <w:pStyle w:val="Voettekst"/>
      <w:jc w:val="right"/>
      <w:rPr>
        <w:color w:val="C40B7F"/>
      </w:rPr>
    </w:pPr>
    <w:r>
      <w:rPr>
        <w:noProof/>
        <w:color w:val="C40B7F"/>
      </w:rPr>
      <mc:AlternateContent>
        <mc:Choice Requires="wps">
          <w:drawing>
            <wp:anchor distT="0" distB="0" distL="114300" distR="114300" simplePos="0" relativeHeight="251681792" behindDoc="0" locked="0" layoutInCell="1" allowOverlap="1" wp14:anchorId="668192E4" wp14:editId="117C939D">
              <wp:simplePos x="0" y="0"/>
              <wp:positionH relativeFrom="column">
                <wp:posOffset>5886450</wp:posOffset>
              </wp:positionH>
              <wp:positionV relativeFrom="paragraph">
                <wp:posOffset>215900</wp:posOffset>
              </wp:positionV>
              <wp:extent cx="228600" cy="0"/>
              <wp:effectExtent l="0" t="0" r="25400" b="25400"/>
              <wp:wrapNone/>
              <wp:docPr id="73" name="Rechte verbindingslijn 73"/>
              <wp:cNvGraphicFramePr/>
              <a:graphic xmlns:a="http://schemas.openxmlformats.org/drawingml/2006/main">
                <a:graphicData uri="http://schemas.microsoft.com/office/word/2010/wordprocessingShape">
                  <wps:wsp>
                    <wps:cNvCnPr/>
                    <wps:spPr>
                      <a:xfrm>
                        <a:off x="0" y="0"/>
                        <a:ext cx="228600" cy="0"/>
                      </a:xfrm>
                      <a:prstGeom prst="line">
                        <a:avLst/>
                      </a:prstGeom>
                      <a:ln w="6350" cmpd="sng">
                        <a:solidFill>
                          <a:srgbClr val="C40B7F"/>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A9003A6" id="Rechte verbindingslijn 73"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63.5pt,17pt" to="48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" strokecolor="#c40b7f" strokeweight=".5pt"/>
          </w:pict>
        </mc:Fallback>
      </mc:AlternateContent>
    </w:r>
    <w:r w:rsidRPr="00F72AF4">
      <w:rPr>
        <w:rStyle w:val="Paginanummer"/>
        <w:color w:val="C40B7F"/>
      </w:rPr>
      <w:fldChar w:fldCharType="begin"/>
    </w:r>
    <w:r w:rsidRPr="00F72AF4">
      <w:rPr>
        <w:rStyle w:val="Paginanummer"/>
        <w:color w:val="C40B7F"/>
      </w:rPr>
      <w:instrText xml:space="preserve"> PAGE </w:instrText>
    </w:r>
    <w:r w:rsidRPr="00F72AF4">
      <w:rPr>
        <w:rStyle w:val="Paginanummer"/>
        <w:color w:val="C40B7F"/>
      </w:rPr>
      <w:fldChar w:fldCharType="separate"/>
    </w:r>
    <w:r>
      <w:rPr>
        <w:rStyle w:val="Paginanummer"/>
        <w:noProof/>
        <w:color w:val="C40B7F"/>
      </w:rPr>
      <w:t>2</w:t>
    </w:r>
    <w:r w:rsidRPr="00F72AF4">
      <w:rPr>
        <w:rStyle w:val="Paginanummer"/>
        <w:color w:val="C40B7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267F3" w14:textId="77777777" w:rsidR="00B85B6E" w:rsidRDefault="00B85B6E" w:rsidP="00F72AF4">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E83A5" w14:textId="77777777" w:rsidR="00E30752" w:rsidRDefault="00E30752" w:rsidP="00690A29">
      <w:r>
        <w:separator/>
      </w:r>
    </w:p>
  </w:footnote>
  <w:footnote w:type="continuationSeparator" w:id="0">
    <w:p w14:paraId="57E06CA9" w14:textId="77777777" w:rsidR="00E30752" w:rsidRDefault="00E30752" w:rsidP="00690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62AAA" w14:textId="7D81EE8B" w:rsidR="00B85B6E" w:rsidRDefault="00B85B6E">
    <w:pPr>
      <w:pStyle w:val="Koptekst"/>
    </w:pPr>
    <w:r>
      <w:rPr>
        <w:noProof/>
      </w:rPr>
      <w:drawing>
        <wp:anchor distT="0" distB="0" distL="114300" distR="114300" simplePos="0" relativeHeight="251680768" behindDoc="0" locked="0" layoutInCell="1" allowOverlap="1" wp14:anchorId="7CA9490C" wp14:editId="706FDB17">
          <wp:simplePos x="0" y="0"/>
          <wp:positionH relativeFrom="column">
            <wp:posOffset>-457200</wp:posOffset>
          </wp:positionH>
          <wp:positionV relativeFrom="paragraph">
            <wp:posOffset>-54610</wp:posOffset>
          </wp:positionV>
          <wp:extent cx="1154248" cy="457200"/>
          <wp:effectExtent l="0" t="0" r="8255" b="0"/>
          <wp:wrapNone/>
          <wp:docPr id="66" name="Afbeelding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Guido_DEF.jpg"/>
                  <pic:cNvPicPr/>
                </pic:nvPicPr>
                <pic:blipFill>
                  <a:blip r:embed="rId1">
                    <a:extLst>
                      <a:ext uri="{28A0092B-C50C-407E-A947-70E740481C1C}">
                        <a14:useLocalDpi xmlns:a14="http://schemas.microsoft.com/office/drawing/2010/main" val="0"/>
                      </a:ext>
                    </a:extLst>
                  </a:blip>
                  <a:stretch>
                    <a:fillRect/>
                  </a:stretch>
                </pic:blipFill>
                <pic:spPr>
                  <a:xfrm>
                    <a:off x="0" y="0"/>
                    <a:ext cx="1154663" cy="45736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24ECC" w14:textId="6D4D3841" w:rsidR="00B85B6E" w:rsidRDefault="00B85B6E">
    <w:pPr>
      <w:pStyle w:val="Koptekst"/>
    </w:pPr>
    <w:r>
      <w:rPr>
        <w:noProof/>
        <w:sz w:val="16"/>
        <w:szCs w:val="16"/>
      </w:rPr>
      <w:drawing>
        <wp:anchor distT="0" distB="0" distL="114300" distR="114300" simplePos="0" relativeHeight="251678720" behindDoc="1" locked="0" layoutInCell="1" allowOverlap="1" wp14:anchorId="2286CEFC" wp14:editId="368A5AA6">
          <wp:simplePos x="0" y="0"/>
          <wp:positionH relativeFrom="column">
            <wp:posOffset>4914900</wp:posOffset>
          </wp:positionH>
          <wp:positionV relativeFrom="paragraph">
            <wp:posOffset>9704705</wp:posOffset>
          </wp:positionV>
          <wp:extent cx="1438275" cy="354965"/>
          <wp:effectExtent l="0" t="0" r="9525" b="635"/>
          <wp:wrapNone/>
          <wp:docPr id="67" name="Afbeelding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uido_toevoeging_DEF.jpg"/>
                  <pic:cNvPicPr/>
                </pic:nvPicPr>
                <pic:blipFill>
                  <a:blip r:embed="rId1">
                    <a:extLst>
                      <a:ext uri="{28A0092B-C50C-407E-A947-70E740481C1C}">
                        <a14:useLocalDpi xmlns:a14="http://schemas.microsoft.com/office/drawing/2010/main" val="0"/>
                      </a:ext>
                    </a:extLst>
                  </a:blip>
                  <a:stretch>
                    <a:fillRect/>
                  </a:stretch>
                </pic:blipFill>
                <pic:spPr>
                  <a:xfrm>
                    <a:off x="0" y="0"/>
                    <a:ext cx="1438275" cy="3549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14:anchorId="38FCB3F6" wp14:editId="46740329">
          <wp:simplePos x="0" y="0"/>
          <wp:positionH relativeFrom="column">
            <wp:posOffset>-457200</wp:posOffset>
          </wp:positionH>
          <wp:positionV relativeFrom="paragraph">
            <wp:posOffset>48260</wp:posOffset>
          </wp:positionV>
          <wp:extent cx="1731373" cy="685800"/>
          <wp:effectExtent l="0" t="0" r="2540" b="0"/>
          <wp:wrapNone/>
          <wp:docPr id="72" name="Afbeelding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Guido_DEF.jpg"/>
                  <pic:cNvPicPr/>
                </pic:nvPicPr>
                <pic:blipFill>
                  <a:blip r:embed="rId2">
                    <a:extLst>
                      <a:ext uri="{28A0092B-C50C-407E-A947-70E740481C1C}">
                        <a14:useLocalDpi xmlns:a14="http://schemas.microsoft.com/office/drawing/2010/main" val="0"/>
                      </a:ext>
                    </a:extLst>
                  </a:blip>
                  <a:stretch>
                    <a:fillRect/>
                  </a:stretch>
                </pic:blipFill>
                <pic:spPr>
                  <a:xfrm>
                    <a:off x="0" y="0"/>
                    <a:ext cx="1731373"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1262A"/>
    <w:multiLevelType w:val="hybridMultilevel"/>
    <w:tmpl w:val="996C40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E004D9"/>
    <w:multiLevelType w:val="hybridMultilevel"/>
    <w:tmpl w:val="2A6AADFC"/>
    <w:lvl w:ilvl="0" w:tplc="996E777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9300C94"/>
    <w:multiLevelType w:val="hybridMultilevel"/>
    <w:tmpl w:val="FFC6D4E8"/>
    <w:lvl w:ilvl="0" w:tplc="EB70B24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10F3A36"/>
    <w:multiLevelType w:val="hybridMultilevel"/>
    <w:tmpl w:val="31F01C9E"/>
    <w:lvl w:ilvl="0" w:tplc="6C521E00">
      <w:numFmt w:val="bullet"/>
      <w:lvlText w:val="-"/>
      <w:lvlJc w:val="left"/>
      <w:pPr>
        <w:ind w:left="1065" w:hanging="360"/>
      </w:pPr>
      <w:rPr>
        <w:rFonts w:ascii="Calibri" w:eastAsiaTheme="minorHAnsi" w:hAnsi="Calibri" w:cstheme="minorBid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4" w15:restartNumberingAfterBreak="0">
    <w:nsid w:val="748E2AFB"/>
    <w:multiLevelType w:val="hybridMultilevel"/>
    <w:tmpl w:val="294E1744"/>
    <w:lvl w:ilvl="0" w:tplc="0B40FB80">
      <w:start w:val="9"/>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A29"/>
    <w:rsid w:val="0008662B"/>
    <w:rsid w:val="0009782A"/>
    <w:rsid w:val="000A26E5"/>
    <w:rsid w:val="0023582F"/>
    <w:rsid w:val="003017D6"/>
    <w:rsid w:val="00301B8D"/>
    <w:rsid w:val="0063431D"/>
    <w:rsid w:val="00690A29"/>
    <w:rsid w:val="00765D72"/>
    <w:rsid w:val="007A3133"/>
    <w:rsid w:val="008221BA"/>
    <w:rsid w:val="00901C80"/>
    <w:rsid w:val="0098250E"/>
    <w:rsid w:val="00995D5C"/>
    <w:rsid w:val="0099649E"/>
    <w:rsid w:val="00AB60E5"/>
    <w:rsid w:val="00B342AB"/>
    <w:rsid w:val="00B85B6E"/>
    <w:rsid w:val="00C61B81"/>
    <w:rsid w:val="00CE753E"/>
    <w:rsid w:val="00D80BDD"/>
    <w:rsid w:val="00D975F0"/>
    <w:rsid w:val="00DB371B"/>
    <w:rsid w:val="00E30752"/>
    <w:rsid w:val="00E60E1E"/>
    <w:rsid w:val="00F72AF4"/>
    <w:rsid w:val="00F9088D"/>
    <w:rsid w:val="00FC6156"/>
    <w:rsid w:val="00FD1C7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8635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72AF4"/>
    <w:pPr>
      <w:spacing w:line="276" w:lineRule="auto"/>
    </w:pPr>
    <w:rPr>
      <w:rFonts w:ascii="Open Sans" w:hAnsi="Open Sans"/>
      <w:sz w:val="17"/>
    </w:rPr>
  </w:style>
  <w:style w:type="paragraph" w:styleId="Kop1">
    <w:name w:val="heading 1"/>
    <w:basedOn w:val="Kop10"/>
    <w:next w:val="Standaard"/>
    <w:link w:val="Kop1Char"/>
    <w:uiPriority w:val="9"/>
    <w:qFormat/>
    <w:rsid w:val="003017D6"/>
    <w:pPr>
      <w:outlineLvl w:val="0"/>
    </w:pPr>
    <w:rPr>
      <w:color w:val="000000"/>
    </w:rPr>
  </w:style>
  <w:style w:type="paragraph" w:styleId="Kop2">
    <w:name w:val="heading 2"/>
    <w:aliases w:val="Subkop blauw"/>
    <w:basedOn w:val="Standaard"/>
    <w:next w:val="Standaard"/>
    <w:link w:val="Kop2Char"/>
    <w:uiPriority w:val="9"/>
    <w:unhideWhenUsed/>
    <w:qFormat/>
    <w:rsid w:val="003017D6"/>
    <w:pPr>
      <w:keepNext/>
      <w:keepLines/>
      <w:spacing w:before="200"/>
      <w:outlineLvl w:val="1"/>
    </w:pPr>
    <w:rPr>
      <w:rFonts w:ascii="Clan Offc" w:eastAsiaTheme="majorEastAsia" w:hAnsi="Clan Offc" w:cstheme="majorBidi"/>
      <w:b/>
      <w:bCs/>
      <w:color w:val="12BAED"/>
      <w:sz w:val="24"/>
      <w:szCs w:val="26"/>
    </w:rPr>
  </w:style>
  <w:style w:type="paragraph" w:styleId="Kop3">
    <w:name w:val="heading 3"/>
    <w:aliases w:val="Subkop roze"/>
    <w:basedOn w:val="Kop2"/>
    <w:next w:val="Standaard"/>
    <w:link w:val="Kop3Char"/>
    <w:uiPriority w:val="9"/>
    <w:unhideWhenUsed/>
    <w:qFormat/>
    <w:rsid w:val="00F72AF4"/>
    <w:pPr>
      <w:outlineLvl w:val="2"/>
    </w:pPr>
    <w:rPr>
      <w:color w:val="C40B7F"/>
    </w:rPr>
  </w:style>
  <w:style w:type="paragraph" w:styleId="Kop4">
    <w:name w:val="heading 4"/>
    <w:aliases w:val="Quote"/>
    <w:basedOn w:val="Standaard"/>
    <w:next w:val="Standaard"/>
    <w:link w:val="Kop4Char"/>
    <w:uiPriority w:val="9"/>
    <w:unhideWhenUsed/>
    <w:qFormat/>
    <w:rsid w:val="00F72AF4"/>
    <w:pPr>
      <w:widowControl w:val="0"/>
      <w:autoSpaceDE w:val="0"/>
      <w:autoSpaceDN w:val="0"/>
      <w:adjustRightInd w:val="0"/>
      <w:spacing w:line="288" w:lineRule="auto"/>
      <w:textAlignment w:val="center"/>
      <w:outlineLvl w:val="3"/>
    </w:pPr>
    <w:rPr>
      <w:rFonts w:ascii="ClanOffc-NewsItalic" w:hAnsi="ClanOffc-NewsItalic" w:cs="ClanOffc-NewsItalic"/>
      <w:i/>
      <w:iCs/>
      <w:color w:val="C7017F"/>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90A29"/>
    <w:pPr>
      <w:tabs>
        <w:tab w:val="center" w:pos="4536"/>
        <w:tab w:val="right" w:pos="9072"/>
      </w:tabs>
    </w:pPr>
  </w:style>
  <w:style w:type="character" w:customStyle="1" w:styleId="KoptekstChar">
    <w:name w:val="Koptekst Char"/>
    <w:basedOn w:val="Standaardalinea-lettertype"/>
    <w:link w:val="Koptekst"/>
    <w:uiPriority w:val="99"/>
    <w:rsid w:val="00690A29"/>
  </w:style>
  <w:style w:type="paragraph" w:styleId="Voettekst">
    <w:name w:val="footer"/>
    <w:basedOn w:val="Standaard"/>
    <w:link w:val="VoettekstChar"/>
    <w:uiPriority w:val="99"/>
    <w:unhideWhenUsed/>
    <w:rsid w:val="00690A29"/>
    <w:pPr>
      <w:tabs>
        <w:tab w:val="center" w:pos="4536"/>
        <w:tab w:val="right" w:pos="9072"/>
      </w:tabs>
    </w:pPr>
  </w:style>
  <w:style w:type="character" w:customStyle="1" w:styleId="VoettekstChar">
    <w:name w:val="Voettekst Char"/>
    <w:basedOn w:val="Standaardalinea-lettertype"/>
    <w:link w:val="Voettekst"/>
    <w:uiPriority w:val="99"/>
    <w:rsid w:val="00690A29"/>
  </w:style>
  <w:style w:type="paragraph" w:styleId="Ballontekst">
    <w:name w:val="Balloon Text"/>
    <w:basedOn w:val="Standaard"/>
    <w:link w:val="BallontekstChar"/>
    <w:uiPriority w:val="99"/>
    <w:semiHidden/>
    <w:unhideWhenUsed/>
    <w:rsid w:val="00690A29"/>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690A29"/>
    <w:rPr>
      <w:rFonts w:ascii="Lucida Grande" w:hAnsi="Lucida Grande" w:cs="Lucida Grande"/>
      <w:sz w:val="18"/>
      <w:szCs w:val="18"/>
    </w:rPr>
  </w:style>
  <w:style w:type="paragraph" w:customStyle="1" w:styleId="BasicParagraph">
    <w:name w:val="[Basic Paragraph]"/>
    <w:basedOn w:val="Standaard"/>
    <w:uiPriority w:val="99"/>
    <w:rsid w:val="00301B8D"/>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Standaardalinea-lettertype"/>
    <w:uiPriority w:val="99"/>
    <w:unhideWhenUsed/>
    <w:rsid w:val="00301B8D"/>
    <w:rPr>
      <w:color w:val="0000FF" w:themeColor="hyperlink"/>
      <w:u w:val="single"/>
    </w:rPr>
  </w:style>
  <w:style w:type="character" w:styleId="GevolgdeHyperlink">
    <w:name w:val="FollowedHyperlink"/>
    <w:basedOn w:val="Standaardalinea-lettertype"/>
    <w:uiPriority w:val="99"/>
    <w:semiHidden/>
    <w:unhideWhenUsed/>
    <w:rsid w:val="00301B8D"/>
    <w:rPr>
      <w:color w:val="800080" w:themeColor="followedHyperlink"/>
      <w:u w:val="single"/>
    </w:rPr>
  </w:style>
  <w:style w:type="paragraph" w:customStyle="1" w:styleId="Kop10">
    <w:name w:val="Kop1"/>
    <w:basedOn w:val="Standaard"/>
    <w:uiPriority w:val="99"/>
    <w:rsid w:val="003017D6"/>
    <w:pPr>
      <w:widowControl w:val="0"/>
      <w:autoSpaceDE w:val="0"/>
      <w:autoSpaceDN w:val="0"/>
      <w:adjustRightInd w:val="0"/>
      <w:spacing w:line="288" w:lineRule="auto"/>
      <w:textAlignment w:val="center"/>
    </w:pPr>
    <w:rPr>
      <w:rFonts w:ascii="ClanOffc-Bold" w:hAnsi="ClanOffc-Bold" w:cs="ClanOffc-Bold"/>
      <w:b/>
      <w:bCs/>
      <w:color w:val="C7017F"/>
      <w:sz w:val="40"/>
      <w:szCs w:val="40"/>
    </w:rPr>
  </w:style>
  <w:style w:type="paragraph" w:customStyle="1" w:styleId="Subkop">
    <w:name w:val="Subkop"/>
    <w:basedOn w:val="Standaard"/>
    <w:uiPriority w:val="99"/>
    <w:rsid w:val="003017D6"/>
    <w:pPr>
      <w:widowControl w:val="0"/>
      <w:autoSpaceDE w:val="0"/>
      <w:autoSpaceDN w:val="0"/>
      <w:adjustRightInd w:val="0"/>
      <w:spacing w:line="288" w:lineRule="auto"/>
      <w:textAlignment w:val="center"/>
    </w:pPr>
    <w:rPr>
      <w:rFonts w:ascii="ClanOffc-Bold" w:hAnsi="ClanOffc-Bold" w:cs="ClanOffc-Bold"/>
      <w:b/>
      <w:bCs/>
      <w:color w:val="C7017F"/>
    </w:rPr>
  </w:style>
  <w:style w:type="paragraph" w:styleId="Plattetekst">
    <w:name w:val="Body Text"/>
    <w:basedOn w:val="Standaard"/>
    <w:link w:val="PlattetekstChar"/>
    <w:uiPriority w:val="99"/>
    <w:rsid w:val="003017D6"/>
    <w:pPr>
      <w:widowControl w:val="0"/>
      <w:autoSpaceDE w:val="0"/>
      <w:autoSpaceDN w:val="0"/>
      <w:adjustRightInd w:val="0"/>
      <w:spacing w:line="260" w:lineRule="atLeast"/>
      <w:textAlignment w:val="center"/>
    </w:pPr>
    <w:rPr>
      <w:rFonts w:ascii="OpenSans" w:hAnsi="OpenSans" w:cs="OpenSans"/>
      <w:color w:val="000000"/>
      <w:szCs w:val="17"/>
    </w:rPr>
  </w:style>
  <w:style w:type="character" w:customStyle="1" w:styleId="PlattetekstChar">
    <w:name w:val="Platte tekst Char"/>
    <w:basedOn w:val="Standaardalinea-lettertype"/>
    <w:link w:val="Plattetekst"/>
    <w:uiPriority w:val="99"/>
    <w:rsid w:val="003017D6"/>
    <w:rPr>
      <w:rFonts w:ascii="OpenSans" w:hAnsi="OpenSans" w:cs="OpenSans"/>
      <w:color w:val="000000"/>
      <w:sz w:val="17"/>
      <w:szCs w:val="17"/>
    </w:rPr>
  </w:style>
  <w:style w:type="character" w:customStyle="1" w:styleId="Kop1Char">
    <w:name w:val="Kop 1 Char"/>
    <w:basedOn w:val="Standaardalinea-lettertype"/>
    <w:link w:val="Kop1"/>
    <w:uiPriority w:val="9"/>
    <w:rsid w:val="003017D6"/>
    <w:rPr>
      <w:rFonts w:ascii="ClanOffc-Bold" w:hAnsi="ClanOffc-Bold" w:cs="ClanOffc-Bold"/>
      <w:b/>
      <w:bCs/>
      <w:color w:val="000000"/>
      <w:sz w:val="40"/>
      <w:szCs w:val="40"/>
    </w:rPr>
  </w:style>
  <w:style w:type="paragraph" w:styleId="Geenafstand">
    <w:name w:val="No Spacing"/>
    <w:basedOn w:val="Plattetekst"/>
    <w:uiPriority w:val="1"/>
    <w:qFormat/>
    <w:rsid w:val="003017D6"/>
  </w:style>
  <w:style w:type="character" w:customStyle="1" w:styleId="Kop2Char">
    <w:name w:val="Kop 2 Char"/>
    <w:aliases w:val="Subkop blauw Char"/>
    <w:basedOn w:val="Standaardalinea-lettertype"/>
    <w:link w:val="Kop2"/>
    <w:uiPriority w:val="9"/>
    <w:rsid w:val="003017D6"/>
    <w:rPr>
      <w:rFonts w:ascii="Clan Offc" w:eastAsiaTheme="majorEastAsia" w:hAnsi="Clan Offc" w:cstheme="majorBidi"/>
      <w:b/>
      <w:bCs/>
      <w:color w:val="12BAED"/>
      <w:szCs w:val="26"/>
    </w:rPr>
  </w:style>
  <w:style w:type="character" w:customStyle="1" w:styleId="Kop3Char">
    <w:name w:val="Kop 3 Char"/>
    <w:aliases w:val="Subkop roze Char"/>
    <w:basedOn w:val="Standaardalinea-lettertype"/>
    <w:link w:val="Kop3"/>
    <w:uiPriority w:val="9"/>
    <w:rsid w:val="00F72AF4"/>
    <w:rPr>
      <w:rFonts w:ascii="Clan Offc" w:eastAsiaTheme="majorEastAsia" w:hAnsi="Clan Offc" w:cstheme="majorBidi"/>
      <w:b/>
      <w:bCs/>
      <w:color w:val="C40B7F"/>
      <w:szCs w:val="26"/>
    </w:rPr>
  </w:style>
  <w:style w:type="character" w:customStyle="1" w:styleId="Kop4Char">
    <w:name w:val="Kop 4 Char"/>
    <w:aliases w:val="Quote Char"/>
    <w:basedOn w:val="Standaardalinea-lettertype"/>
    <w:link w:val="Kop4"/>
    <w:uiPriority w:val="9"/>
    <w:rsid w:val="00F72AF4"/>
    <w:rPr>
      <w:rFonts w:ascii="ClanOffc-NewsItalic" w:hAnsi="ClanOffc-NewsItalic" w:cs="ClanOffc-NewsItalic"/>
      <w:i/>
      <w:iCs/>
      <w:color w:val="C7017F"/>
      <w:sz w:val="22"/>
      <w:szCs w:val="22"/>
    </w:rPr>
  </w:style>
  <w:style w:type="character" w:styleId="Paginanummer">
    <w:name w:val="page number"/>
    <w:basedOn w:val="Standaardalinea-lettertype"/>
    <w:uiPriority w:val="99"/>
    <w:semiHidden/>
    <w:unhideWhenUsed/>
    <w:rsid w:val="00F72AF4"/>
  </w:style>
  <w:style w:type="paragraph" w:styleId="Lijstalinea">
    <w:name w:val="List Paragraph"/>
    <w:basedOn w:val="Standaard"/>
    <w:uiPriority w:val="34"/>
    <w:qFormat/>
    <w:rsid w:val="007A3133"/>
    <w:pPr>
      <w:ind w:left="720"/>
      <w:contextualSpacing/>
    </w:pPr>
  </w:style>
  <w:style w:type="table" w:styleId="Tabelraster">
    <w:name w:val="Table Grid"/>
    <w:basedOn w:val="Standaardtabel"/>
    <w:uiPriority w:val="59"/>
    <w:rsid w:val="00B85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Accent5">
    <w:name w:val="Grid Table 1 Light Accent 5"/>
    <w:basedOn w:val="Standaardtabel"/>
    <w:uiPriority w:val="46"/>
    <w:rsid w:val="00B85B6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Rastertabel4-Accent1">
    <w:name w:val="Grid Table 4 Accent 1"/>
    <w:basedOn w:val="Standaardtabel"/>
    <w:uiPriority w:val="49"/>
    <w:rsid w:val="00B85B6E"/>
    <w:rPr>
      <w:rFonts w:eastAsiaTheme="minorHAns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astertabel6kleurrijk">
    <w:name w:val="Grid Table 6 Colorful"/>
    <w:basedOn w:val="Standaardtabel"/>
    <w:uiPriority w:val="51"/>
    <w:rsid w:val="00B85B6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Onopgemaaktetabel1">
    <w:name w:val="Plain Table 1"/>
    <w:basedOn w:val="Standaardtabel"/>
    <w:uiPriority w:val="99"/>
    <w:rsid w:val="00B85B6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astertabel1licht-Accent1">
    <w:name w:val="Grid Table 1 Light Accent 1"/>
    <w:basedOn w:val="Standaardtabel"/>
    <w:uiPriority w:val="46"/>
    <w:rsid w:val="00C61B8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Titel">
    <w:name w:val="Title"/>
    <w:basedOn w:val="Standaard"/>
    <w:next w:val="Standaard"/>
    <w:link w:val="TitelChar"/>
    <w:uiPriority w:val="10"/>
    <w:qFormat/>
    <w:rsid w:val="008221BA"/>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221B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192815">
      <w:bodyDiv w:val="1"/>
      <w:marLeft w:val="0"/>
      <w:marRight w:val="0"/>
      <w:marTop w:val="0"/>
      <w:marBottom w:val="0"/>
      <w:divBdr>
        <w:top w:val="none" w:sz="0" w:space="0" w:color="auto"/>
        <w:left w:val="none" w:sz="0" w:space="0" w:color="auto"/>
        <w:bottom w:val="none" w:sz="0" w:space="0" w:color="auto"/>
        <w:right w:val="none" w:sz="0" w:space="0" w:color="auto"/>
      </w:divBdr>
    </w:div>
    <w:div w:id="1869299333">
      <w:bodyDiv w:val="1"/>
      <w:marLeft w:val="0"/>
      <w:marRight w:val="0"/>
      <w:marTop w:val="0"/>
      <w:marBottom w:val="0"/>
      <w:divBdr>
        <w:top w:val="none" w:sz="0" w:space="0" w:color="auto"/>
        <w:left w:val="none" w:sz="0" w:space="0" w:color="auto"/>
        <w:bottom w:val="none" w:sz="0" w:space="0" w:color="auto"/>
        <w:right w:val="none" w:sz="0" w:space="0" w:color="auto"/>
      </w:divBdr>
    </w:div>
    <w:div w:id="19202848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E12D5530CA884EAFF0A585136A5CDF" ma:contentTypeVersion="10" ma:contentTypeDescription="Een nieuw document maken." ma:contentTypeScope="" ma:versionID="7b05aca0f8a9721145dcd66f5c9784e4">
  <xsd:schema xmlns:xsd="http://www.w3.org/2001/XMLSchema" xmlns:xs="http://www.w3.org/2001/XMLSchema" xmlns:p="http://schemas.microsoft.com/office/2006/metadata/properties" xmlns:ns1="http://schemas.microsoft.com/sharepoint/v3" xmlns:ns2="93a0ad68-45f0-438b-8ac0-d1cbebb08ecb" targetNamespace="http://schemas.microsoft.com/office/2006/metadata/properties" ma:root="true" ma:fieldsID="4aef896e48309688213857e1c09ba147" ns1:_="" ns2:_="">
    <xsd:import namespace="http://schemas.microsoft.com/sharepoint/v3"/>
    <xsd:import namespace="93a0ad68-45f0-438b-8ac0-d1cbebb08ec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2:Document_x0020_status" minOccurs="0"/>
                <xsd:element ref="ns2:Topdocument" minOccurs="0"/>
                <xsd:element ref="ns2:TaxKeywordTaxHTField" minOccurs="0"/>
                <xsd:element ref="ns2:TaxCatchAll" minOccurs="0"/>
                <xsd:element ref="ns2:Overzichtsdocument" minOccurs="0"/>
                <xsd:element ref="ns2:Soort_x0020_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a0ad68-45f0-438b-8ac0-d1cbebb08ecb"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Gedeeld_x0020_met"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Gedeeld_x0020_met_x0020_details" ma:readOnly="true">
      <xsd:simpleType>
        <xsd:restriction base="dms:Note">
          <xsd:maxLength value="255"/>
        </xsd:restriction>
      </xsd:simpleType>
    </xsd:element>
    <xsd:element name="Document_x0020_status" ma:index="12" nillable="true" ma:displayName="Document status" ma:default="Gepubliceerd" ma:format="Dropdown" ma:internalName="Document_x0020_status">
      <xsd:simpleType>
        <xsd:restriction base="dms:Choice">
          <xsd:enumeration value="Concept"/>
          <xsd:enumeration value="Gepubliceerd"/>
          <xsd:enumeration value="Archief"/>
        </xsd:restriction>
      </xsd:simpleType>
    </xsd:element>
    <xsd:element name="Topdocument" ma:index="13" nillable="true" ma:displayName="Topdocument" ma:default="0" ma:internalName="Topdocument">
      <xsd:simpleType>
        <xsd:restriction base="dms:Boolean"/>
      </xsd:simpleType>
    </xsd:element>
    <xsd:element name="TaxKeywordTaxHTField" ma:index="15" nillable="true" ma:taxonomy="true" ma:internalName="TaxKeywordTaxHTField" ma:taxonomyFieldName="Ondernemingstrefwoorden" ma:displayName="Ondernemingstrefwoorden" ma:fieldId="{23f27201-bee3-471e-b2e7-b64fd8b7ca38}" ma:taxonomyMulti="true" ma:sspId="a37367aa-d0cb-46cb-b37d-744a02ab11d9"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1a3ab6cc-ac36-434a-a002-4fe829d95b8d}" ma:internalName="TaxCatchAll" ma:showField="CatchAllData" ma:web="738bfe6b-bcc0-4c7a-a9f7-79d25d78e5b6">
      <xsd:complexType>
        <xsd:complexContent>
          <xsd:extension base="dms:MultiChoiceLookup">
            <xsd:sequence>
              <xsd:element name="Value" type="dms:Lookup" maxOccurs="unbounded" minOccurs="0" nillable="true"/>
            </xsd:sequence>
          </xsd:extension>
        </xsd:complexContent>
      </xsd:complexType>
    </xsd:element>
    <xsd:element name="Overzichtsdocument" ma:index="17" nillable="true" ma:displayName="Overzichtsdocument" ma:default="0" ma:internalName="Overzichtsdocument">
      <xsd:simpleType>
        <xsd:restriction base="dms:Boolean"/>
      </xsd:simpleType>
    </xsd:element>
    <xsd:element name="Soort_x0020_document" ma:index="18" nillable="true" ma:displayName="Soort document" ma:format="Dropdown" ma:internalName="Soort_x0020_document">
      <xsd:simpleType>
        <xsd:restriction base="dms:Choice">
          <xsd:enumeration value="Formulier"/>
          <xsd:enumeration value="Protocol"/>
          <xsd:enumeration value="Plan"/>
          <xsd:enumeration value="Beleid"/>
          <xsd:enumeration value="Rapportage"/>
          <xsd:enumeration value="Verslag"/>
          <xsd:enumeration value="Overig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3a0ad68-45f0-438b-8ac0-d1cbebb08ecb"/>
    <Overzichtsdocument xmlns="93a0ad68-45f0-438b-8ac0-d1cbebb08ecb">false</Overzichtsdocument>
    <Document_x0020_status xmlns="93a0ad68-45f0-438b-8ac0-d1cbebb08ecb">Gepubliceerd</Document_x0020_status>
    <TaxKeywordTaxHTField xmlns="93a0ad68-45f0-438b-8ac0-d1cbebb08ecb">
      <Terms xmlns="http://schemas.microsoft.com/office/infopath/2007/PartnerControls"/>
    </TaxKeywordTaxHTField>
    <PublishingExpirationDate xmlns="http://schemas.microsoft.com/sharepoint/v3" xsi:nil="true"/>
    <Topdocument xmlns="93a0ad68-45f0-438b-8ac0-d1cbebb08ecb">false</Topdocument>
    <PublishingStartDate xmlns="http://schemas.microsoft.com/sharepoint/v3" xsi:nil="true"/>
    <Soort_x0020_document xmlns="93a0ad68-45f0-438b-8ac0-d1cbebb08ec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9A40E-ABB8-45BA-8A33-C89466B5F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a0ad68-45f0-438b-8ac0-d1cbebb08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FC25AC-99B3-44A7-B070-22071421F62E}">
  <ds:schemaRefs>
    <ds:schemaRef ds:uri="http://schemas.microsoft.com/sharepoint/v3/contenttype/forms"/>
  </ds:schemaRefs>
</ds:datastoreItem>
</file>

<file path=customXml/itemProps3.xml><?xml version="1.0" encoding="utf-8"?>
<ds:datastoreItem xmlns:ds="http://schemas.openxmlformats.org/officeDocument/2006/customXml" ds:itemID="{7C8F92C8-ED38-46B2-A4C4-42792161FC97}">
  <ds:schemaRefs>
    <ds:schemaRef ds:uri="http://schemas.microsoft.com/office/2006/metadata/properties"/>
    <ds:schemaRef ds:uri="http://schemas.microsoft.com/office/infopath/2007/PartnerControls"/>
    <ds:schemaRef ds:uri="93a0ad68-45f0-438b-8ac0-d1cbebb08ecb"/>
    <ds:schemaRef ds:uri="http://schemas.microsoft.com/sharepoint/v3"/>
  </ds:schemaRefs>
</ds:datastoreItem>
</file>

<file path=customXml/itemProps4.xml><?xml version="1.0" encoding="utf-8"?>
<ds:datastoreItem xmlns:ds="http://schemas.openxmlformats.org/officeDocument/2006/customXml" ds:itemID="{7EA8ECA7-A758-4F7E-A655-0C5720754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Prentenboek </Template>
  <TotalTime>0</TotalTime>
  <Pages>13</Pages>
  <Words>2304</Words>
  <Characters>12676</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GSG Guido de Brès</Company>
  <LinksUpToDate>false</LinksUpToDate>
  <CharactersWithSpaces>14951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Maayke Alberts</dc:creator>
  <cp:keywords/>
  <dc:description/>
  <cp:lastModifiedBy>Henk ter Haar</cp:lastModifiedBy>
  <cp:revision>4</cp:revision>
  <dcterms:created xsi:type="dcterms:W3CDTF">2017-10-29T13:48:00Z</dcterms:created>
  <dcterms:modified xsi:type="dcterms:W3CDTF">2017-10-29T14:42:00Z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0x01010099E12D5530CA884EAFF0A585136A5CDF</vt:lpwstr>
  </property>
</Properties>
</file>